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8C" w:rsidRPr="008E43E5" w:rsidRDefault="00711E8C" w:rsidP="00711E8C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t>Dislocirani izvanredni stručni studij Sestrinstva</w:t>
      </w:r>
      <w:r>
        <w:rPr>
          <w:rFonts w:ascii="Times New Roman" w:hAnsi="Times New Roman"/>
          <w:sz w:val="28"/>
        </w:rPr>
        <w:t xml:space="preserve">, </w:t>
      </w:r>
      <w:r w:rsidRPr="001522E9">
        <w:rPr>
          <w:rFonts w:ascii="Times New Roman" w:hAnsi="Times New Roman"/>
          <w:sz w:val="28"/>
        </w:rPr>
        <w:t>Veleučilište u Karlovcu</w:t>
      </w:r>
    </w:p>
    <w:p w:rsidR="00711E8C" w:rsidRDefault="00711E8C" w:rsidP="00711E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studija, Karlovac, akad. godina 2018./19.</w:t>
      </w:r>
    </w:p>
    <w:p w:rsidR="00711E8C" w:rsidRDefault="00711E8C" w:rsidP="00711E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E8C" w:rsidRDefault="00711E8C" w:rsidP="00711E8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Vrijedi od 24. rujna 2018. do 28. rujna 2018. god.</w:t>
      </w:r>
    </w:p>
    <w:p w:rsidR="00711E8C" w:rsidRDefault="00711E8C" w:rsidP="00711E8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394"/>
        <w:gridCol w:w="1559"/>
        <w:gridCol w:w="1289"/>
        <w:gridCol w:w="1546"/>
        <w:gridCol w:w="1701"/>
      </w:tblGrid>
      <w:tr w:rsidR="00711E8C" w:rsidTr="00A26C5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Utorak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Srijeda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Petak</w:t>
            </w:r>
          </w:p>
        </w:tc>
      </w:tr>
      <w:tr w:rsidR="00711E8C" w:rsidTr="00A26C5E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7 - 8h</w:t>
            </w: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25.09.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26.09.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28.09.</w:t>
            </w:r>
          </w:p>
        </w:tc>
      </w:tr>
      <w:tr w:rsidR="00711E8C" w:rsidTr="00A26C5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Hlk456296560"/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8 - 9h</w:t>
            </w: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t>Zdravstvena njega osoba s invaliditetom 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t>Zdravstvena njega osoba s invaliditetom V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t>Zdravstvena njega osoba s invaliditetom 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</w:pPr>
            <w:r>
              <w:t>Zdravstvena njega osoba s invaliditetom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t>Klinička propedeutika P</w:t>
            </w:r>
          </w:p>
        </w:tc>
      </w:tr>
      <w:bookmarkEnd w:id="0"/>
      <w:tr w:rsidR="00711E8C" w:rsidTr="00A26C5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9 - 10h</w:t>
            </w: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</w:tr>
      <w:tr w:rsidR="00711E8C" w:rsidTr="00A26C5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10 -11h</w:t>
            </w: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</w:tr>
      <w:tr w:rsidR="00711E8C" w:rsidTr="00A26C5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11 -12h</w:t>
            </w: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</w:tr>
      <w:tr w:rsidR="00711E8C" w:rsidTr="00A26C5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12 -13h</w:t>
            </w: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„</w:t>
            </w:r>
          </w:p>
        </w:tc>
      </w:tr>
      <w:tr w:rsidR="00711E8C" w:rsidTr="00A26C5E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13 -14h</w:t>
            </w: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11E8C" w:rsidTr="00A26C5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bookmarkStart w:id="1" w:name="_Hlk456296584"/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14 - 15h</w:t>
            </w: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t>Klinička propedeutika 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t>Zdravstvena njega osoba s invaliditetom P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t>Klinička propedeutika P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t>Klinička propedeutika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t>Zdravstvena njega osoba s invaliditetom P</w:t>
            </w:r>
          </w:p>
        </w:tc>
      </w:tr>
      <w:tr w:rsidR="00711E8C" w:rsidTr="00A26C5E">
        <w:trPr>
          <w:trHeight w:val="70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15 -16h</w:t>
            </w: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</w:tr>
      <w:tr w:rsidR="00711E8C" w:rsidTr="00A26C5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16 - 17h</w:t>
            </w: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</w:tr>
      <w:tr w:rsidR="00711E8C" w:rsidTr="00A26C5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17 - 18h</w:t>
            </w: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</w:tr>
      <w:tr w:rsidR="00711E8C" w:rsidTr="00A26C5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18 -19h</w:t>
            </w:r>
          </w:p>
          <w:p w:rsidR="00711E8C" w:rsidRDefault="00711E8C" w:rsidP="00A26C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„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8C" w:rsidRDefault="00711E8C" w:rsidP="00A26C5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8C" w:rsidRDefault="00711E8C" w:rsidP="00A26C5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11E8C" w:rsidRDefault="00711E8C" w:rsidP="00A26C5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„</w:t>
            </w:r>
          </w:p>
        </w:tc>
      </w:tr>
      <w:bookmarkEnd w:id="1"/>
    </w:tbl>
    <w:p w:rsidR="00711E8C" w:rsidRDefault="00711E8C" w:rsidP="00711E8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711E8C" w:rsidRDefault="00711E8C" w:rsidP="00711E8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Predavanja će se održati u  navedenim predavaonicama po slijedećem rasporedu</w:t>
      </w:r>
    </w:p>
    <w:p w:rsidR="00711E8C" w:rsidRDefault="00711E8C" w:rsidP="00711E8C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8.15 – 09.45,  10.00 – 11.30, 11.45 - 13.15, 14.00 – 15.30, 15.45 – 17.15, 17.30 – 19,00</w:t>
      </w:r>
    </w:p>
    <w:p w:rsidR="00126700" w:rsidRDefault="00126700">
      <w:bookmarkStart w:id="2" w:name="_GoBack"/>
      <w:bookmarkEnd w:id="2"/>
    </w:p>
    <w:sectPr w:rsidR="0012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08"/>
    <w:rsid w:val="00126700"/>
    <w:rsid w:val="00711E8C"/>
    <w:rsid w:val="009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8C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8C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79F21B85.dotm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Sestrinstvo1</dc:creator>
  <cp:lastModifiedBy>Sestrinstvo1</cp:lastModifiedBy>
  <cp:revision>2</cp:revision>
  <dcterms:created xsi:type="dcterms:W3CDTF">2018-09-10T05:53:00Z</dcterms:created>
  <dcterms:modified xsi:type="dcterms:W3CDTF">2018-09-10T05:53:00Z</dcterms:modified>
</cp:coreProperties>
</file>