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18" w:rsidRDefault="00ED4D1E" w:rsidP="001A1318">
      <w:pPr>
        <w:spacing w:after="0" w:line="240" w:lineRule="auto"/>
        <w:jc w:val="center"/>
        <w:rPr>
          <w:b/>
          <w:sz w:val="24"/>
          <w:szCs w:val="24"/>
        </w:rPr>
      </w:pPr>
      <w:r w:rsidRPr="00ED4D1E">
        <w:rPr>
          <w:b/>
          <w:sz w:val="24"/>
          <w:szCs w:val="24"/>
        </w:rPr>
        <w:t>TJEDNI KONT</w:t>
      </w:r>
      <w:r w:rsidR="009658C2">
        <w:rPr>
          <w:b/>
          <w:sz w:val="24"/>
          <w:szCs w:val="24"/>
        </w:rPr>
        <w:t>AKTNE (uživo) NASTAVE ZA IZVANREDNI</w:t>
      </w:r>
      <w:r w:rsidRPr="00ED4D1E">
        <w:rPr>
          <w:b/>
          <w:sz w:val="24"/>
          <w:szCs w:val="24"/>
        </w:rPr>
        <w:t xml:space="preserve"> </w:t>
      </w:r>
      <w:r w:rsidR="00856975">
        <w:rPr>
          <w:b/>
          <w:sz w:val="24"/>
          <w:szCs w:val="24"/>
        </w:rPr>
        <w:t xml:space="preserve"> </w:t>
      </w:r>
      <w:r w:rsidRPr="00ED4D1E">
        <w:rPr>
          <w:b/>
          <w:sz w:val="24"/>
          <w:szCs w:val="24"/>
        </w:rPr>
        <w:t xml:space="preserve">STRUČNI </w:t>
      </w:r>
      <w:r w:rsidR="00AF6252">
        <w:rPr>
          <w:b/>
          <w:sz w:val="24"/>
          <w:szCs w:val="24"/>
        </w:rPr>
        <w:t xml:space="preserve">SPECIJALISTIČKI DIPLOMSKI </w:t>
      </w:r>
      <w:r w:rsidRPr="00ED4D1E">
        <w:rPr>
          <w:b/>
          <w:sz w:val="24"/>
          <w:szCs w:val="24"/>
        </w:rPr>
        <w:t>STUDIJ SIGURNOSTI I ZAŠTITE</w:t>
      </w:r>
      <w:r w:rsidR="000C506D">
        <w:rPr>
          <w:b/>
          <w:sz w:val="24"/>
          <w:szCs w:val="24"/>
        </w:rPr>
        <w:t>- ZOP</w:t>
      </w:r>
      <w:r w:rsidR="00AF6252">
        <w:rPr>
          <w:b/>
          <w:sz w:val="24"/>
          <w:szCs w:val="24"/>
        </w:rPr>
        <w:t xml:space="preserve">- </w:t>
      </w:r>
      <w:r w:rsidR="009658C2">
        <w:rPr>
          <w:b/>
          <w:sz w:val="24"/>
          <w:szCs w:val="24"/>
        </w:rPr>
        <w:t>PRVA</w:t>
      </w:r>
      <w:r w:rsidR="001A1318">
        <w:rPr>
          <w:b/>
          <w:sz w:val="24"/>
          <w:szCs w:val="24"/>
        </w:rPr>
        <w:t xml:space="preserve"> GODINA</w:t>
      </w:r>
    </w:p>
    <w:p w:rsidR="000F70C3" w:rsidRDefault="00ED4D1E" w:rsidP="001A1318">
      <w:pPr>
        <w:spacing w:after="0" w:line="240" w:lineRule="auto"/>
        <w:jc w:val="center"/>
        <w:rPr>
          <w:b/>
          <w:sz w:val="24"/>
          <w:szCs w:val="24"/>
        </w:rPr>
      </w:pPr>
      <w:r w:rsidRPr="00ED4D1E">
        <w:rPr>
          <w:b/>
          <w:sz w:val="24"/>
          <w:szCs w:val="24"/>
        </w:rPr>
        <w:t xml:space="preserve">U </w:t>
      </w:r>
      <w:proofErr w:type="spellStart"/>
      <w:r w:rsidRPr="00ED4D1E">
        <w:rPr>
          <w:b/>
          <w:sz w:val="24"/>
          <w:szCs w:val="24"/>
        </w:rPr>
        <w:t>AK.GOD</w:t>
      </w:r>
      <w:proofErr w:type="spellEnd"/>
      <w:r w:rsidRPr="00ED4D1E">
        <w:rPr>
          <w:b/>
          <w:sz w:val="24"/>
          <w:szCs w:val="24"/>
        </w:rPr>
        <w:t>. 2020./2021.</w:t>
      </w:r>
    </w:p>
    <w:p w:rsidR="00C2741C" w:rsidRDefault="00C2741C" w:rsidP="00C2741C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4536"/>
      </w:tblGrid>
      <w:tr w:rsidR="00C2741C" w:rsidTr="00094656">
        <w:tc>
          <w:tcPr>
            <w:tcW w:w="959" w:type="dxa"/>
          </w:tcPr>
          <w:p w:rsidR="00C2741C" w:rsidRDefault="00C2741C" w:rsidP="00C274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R.B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2741C" w:rsidRDefault="00C2741C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TJEDAN</w:t>
            </w:r>
          </w:p>
        </w:tc>
        <w:tc>
          <w:tcPr>
            <w:tcW w:w="4536" w:type="dxa"/>
          </w:tcPr>
          <w:p w:rsidR="00C2741C" w:rsidRDefault="00E30D7F" w:rsidP="00C2741C">
            <w:pPr>
              <w:jc w:val="center"/>
              <w:rPr>
                <w:b/>
                <w:sz w:val="24"/>
                <w:szCs w:val="24"/>
              </w:rPr>
            </w:pPr>
            <w:r>
              <w:t>P</w:t>
            </w:r>
            <w:r w:rsidR="00C2741C">
              <w:t>rezimena</w:t>
            </w:r>
            <w:r>
              <w:t xml:space="preserve"> studenata </w:t>
            </w:r>
            <w:r w:rsidR="00C2741C">
              <w:t xml:space="preserve"> koja počinji u </w:t>
            </w:r>
            <w:r w:rsidR="00094656">
              <w:t xml:space="preserve">abecednom rasponu od slova </w:t>
            </w:r>
          </w:p>
        </w:tc>
      </w:tr>
      <w:tr w:rsidR="00C2741C" w:rsidTr="00094656">
        <w:tc>
          <w:tcPr>
            <w:tcW w:w="959" w:type="dxa"/>
          </w:tcPr>
          <w:p w:rsidR="00C2741C" w:rsidRDefault="009658C2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2741C" w:rsidRDefault="00C935BA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8.03-12.03.2021.</w:t>
            </w:r>
          </w:p>
        </w:tc>
        <w:tc>
          <w:tcPr>
            <w:tcW w:w="4536" w:type="dxa"/>
          </w:tcPr>
          <w:p w:rsidR="00C2741C" w:rsidRDefault="00862667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ZOP IZV (B-V)+ ZOP RED (Ć-Ž)</w:t>
            </w:r>
          </w:p>
        </w:tc>
      </w:tr>
      <w:tr w:rsidR="007A5986" w:rsidTr="00094656">
        <w:tc>
          <w:tcPr>
            <w:tcW w:w="959" w:type="dxa"/>
          </w:tcPr>
          <w:p w:rsidR="007A5986" w:rsidRDefault="007A5986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A5986" w:rsidRDefault="007A5986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22.03.-26.03.2021.</w:t>
            </w:r>
          </w:p>
        </w:tc>
        <w:tc>
          <w:tcPr>
            <w:tcW w:w="4536" w:type="dxa"/>
          </w:tcPr>
          <w:p w:rsidR="007A5986" w:rsidRDefault="007A5986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 </w:t>
            </w:r>
            <w:proofErr w:type="spellStart"/>
            <w:r>
              <w:rPr>
                <w:b/>
                <w:sz w:val="24"/>
                <w:szCs w:val="24"/>
              </w:rPr>
              <w:t>line</w:t>
            </w:r>
            <w:proofErr w:type="spellEnd"/>
            <w:r>
              <w:rPr>
                <w:b/>
                <w:sz w:val="24"/>
                <w:szCs w:val="24"/>
              </w:rPr>
              <w:t xml:space="preserve"> nastava</w:t>
            </w:r>
          </w:p>
        </w:tc>
      </w:tr>
      <w:tr w:rsidR="00C2741C" w:rsidTr="00094656">
        <w:tc>
          <w:tcPr>
            <w:tcW w:w="959" w:type="dxa"/>
          </w:tcPr>
          <w:p w:rsidR="00C2741C" w:rsidRDefault="007A5986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2741C" w:rsidRDefault="006C5DE2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19.04.-23.04.2</w:t>
            </w:r>
            <w:r w:rsidR="00C935BA">
              <w:rPr>
                <w:b/>
                <w:sz w:val="24"/>
                <w:szCs w:val="24"/>
              </w:rPr>
              <w:t>021.</w:t>
            </w:r>
          </w:p>
        </w:tc>
        <w:tc>
          <w:tcPr>
            <w:tcW w:w="4536" w:type="dxa"/>
          </w:tcPr>
          <w:p w:rsidR="00C2741C" w:rsidRDefault="00862667" w:rsidP="00C2741C">
            <w:pPr>
              <w:jc w:val="center"/>
              <w:rPr>
                <w:b/>
                <w:sz w:val="24"/>
                <w:szCs w:val="24"/>
              </w:rPr>
            </w:pPr>
            <w:r w:rsidRPr="00862667">
              <w:rPr>
                <w:b/>
                <w:sz w:val="24"/>
                <w:szCs w:val="24"/>
              </w:rPr>
              <w:t>ZOP IZV (B-V)+ ZOP RED (Ć-Ž)</w:t>
            </w:r>
          </w:p>
        </w:tc>
      </w:tr>
      <w:tr w:rsidR="007A5986" w:rsidTr="00094656">
        <w:tc>
          <w:tcPr>
            <w:tcW w:w="959" w:type="dxa"/>
          </w:tcPr>
          <w:p w:rsidR="007A5986" w:rsidRDefault="007A5986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A5986" w:rsidRDefault="007A5986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3.05.-7.05.2021.</w:t>
            </w:r>
          </w:p>
        </w:tc>
        <w:tc>
          <w:tcPr>
            <w:tcW w:w="4536" w:type="dxa"/>
          </w:tcPr>
          <w:p w:rsidR="007A5986" w:rsidRPr="00862667" w:rsidRDefault="007A5986" w:rsidP="00C2741C">
            <w:pPr>
              <w:jc w:val="center"/>
              <w:rPr>
                <w:b/>
                <w:sz w:val="24"/>
                <w:szCs w:val="24"/>
              </w:rPr>
            </w:pPr>
            <w:r w:rsidRPr="007A5986">
              <w:rPr>
                <w:b/>
                <w:sz w:val="24"/>
                <w:szCs w:val="24"/>
              </w:rPr>
              <w:t xml:space="preserve">on </w:t>
            </w:r>
            <w:proofErr w:type="spellStart"/>
            <w:r w:rsidRPr="007A5986">
              <w:rPr>
                <w:b/>
                <w:sz w:val="24"/>
                <w:szCs w:val="24"/>
              </w:rPr>
              <w:t>line</w:t>
            </w:r>
            <w:proofErr w:type="spellEnd"/>
            <w:r w:rsidRPr="007A5986">
              <w:rPr>
                <w:b/>
                <w:sz w:val="24"/>
                <w:szCs w:val="24"/>
              </w:rPr>
              <w:t xml:space="preserve"> nastava</w:t>
            </w:r>
          </w:p>
        </w:tc>
      </w:tr>
      <w:tr w:rsidR="00C2741C" w:rsidTr="00094656">
        <w:tc>
          <w:tcPr>
            <w:tcW w:w="959" w:type="dxa"/>
          </w:tcPr>
          <w:p w:rsidR="00C2741C" w:rsidRDefault="009658C2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2741C" w:rsidRDefault="00C935BA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17.05.-21.05.2021.</w:t>
            </w:r>
          </w:p>
        </w:tc>
        <w:tc>
          <w:tcPr>
            <w:tcW w:w="4536" w:type="dxa"/>
          </w:tcPr>
          <w:p w:rsidR="00C2741C" w:rsidRDefault="00862667" w:rsidP="00C2741C">
            <w:pPr>
              <w:jc w:val="center"/>
              <w:rPr>
                <w:b/>
                <w:sz w:val="24"/>
                <w:szCs w:val="24"/>
              </w:rPr>
            </w:pPr>
            <w:r w:rsidRPr="00862667">
              <w:rPr>
                <w:b/>
                <w:sz w:val="24"/>
                <w:szCs w:val="24"/>
              </w:rPr>
              <w:t>ZOP IZV (B-V)+ ZOP RED (Ć-Ž)</w:t>
            </w:r>
          </w:p>
        </w:tc>
      </w:tr>
    </w:tbl>
    <w:p w:rsidR="0029553A" w:rsidRDefault="0029553A" w:rsidP="0029553A">
      <w:pPr>
        <w:rPr>
          <w:b/>
          <w:sz w:val="24"/>
          <w:szCs w:val="24"/>
        </w:rPr>
      </w:pPr>
      <w:bookmarkStart w:id="0" w:name="_GoBack"/>
      <w:bookmarkEnd w:id="0"/>
    </w:p>
    <w:sectPr w:rsidR="0029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A5"/>
    <w:rsid w:val="00071DD2"/>
    <w:rsid w:val="00094656"/>
    <w:rsid w:val="000C506D"/>
    <w:rsid w:val="000F70C3"/>
    <w:rsid w:val="001A1318"/>
    <w:rsid w:val="00224280"/>
    <w:rsid w:val="0029553A"/>
    <w:rsid w:val="0032435A"/>
    <w:rsid w:val="00383E19"/>
    <w:rsid w:val="004C2565"/>
    <w:rsid w:val="004F3814"/>
    <w:rsid w:val="005124A5"/>
    <w:rsid w:val="005B188E"/>
    <w:rsid w:val="006C5DE2"/>
    <w:rsid w:val="00762A56"/>
    <w:rsid w:val="007A5986"/>
    <w:rsid w:val="007B6DC7"/>
    <w:rsid w:val="00856975"/>
    <w:rsid w:val="00862667"/>
    <w:rsid w:val="009658C2"/>
    <w:rsid w:val="00995701"/>
    <w:rsid w:val="00AA10FE"/>
    <w:rsid w:val="00AF6252"/>
    <w:rsid w:val="00C2741C"/>
    <w:rsid w:val="00C935BA"/>
    <w:rsid w:val="00CE6A0B"/>
    <w:rsid w:val="00DD0A5D"/>
    <w:rsid w:val="00E30D7F"/>
    <w:rsid w:val="00ED4D1E"/>
    <w:rsid w:val="00E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52E02FB.dotm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Kirin</dc:creator>
  <cp:lastModifiedBy>Snježana Kirin</cp:lastModifiedBy>
  <cp:revision>4</cp:revision>
  <dcterms:created xsi:type="dcterms:W3CDTF">2021-02-25T17:14:00Z</dcterms:created>
  <dcterms:modified xsi:type="dcterms:W3CDTF">2021-02-25T20:56:00Z</dcterms:modified>
</cp:coreProperties>
</file>