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318" w:rsidRDefault="00ED4D1E" w:rsidP="001A1318">
      <w:pPr>
        <w:spacing w:after="0" w:line="240" w:lineRule="auto"/>
        <w:jc w:val="center"/>
        <w:rPr>
          <w:b/>
          <w:sz w:val="24"/>
          <w:szCs w:val="24"/>
        </w:rPr>
      </w:pPr>
      <w:r w:rsidRPr="00ED4D1E">
        <w:rPr>
          <w:b/>
          <w:sz w:val="24"/>
          <w:szCs w:val="24"/>
        </w:rPr>
        <w:t xml:space="preserve">TJEDNI KONTAKTNE (uživo) NASTAVE ZA REDOVNI </w:t>
      </w:r>
      <w:r w:rsidR="00856975">
        <w:rPr>
          <w:b/>
          <w:sz w:val="24"/>
          <w:szCs w:val="24"/>
        </w:rPr>
        <w:t xml:space="preserve">SPECIJALISTIČKI DIPOMSKI </w:t>
      </w:r>
      <w:r w:rsidRPr="00ED4D1E">
        <w:rPr>
          <w:b/>
          <w:sz w:val="24"/>
          <w:szCs w:val="24"/>
        </w:rPr>
        <w:t>STRUČNI STUDIJ SIGURNOSTI I ZAŠTITE</w:t>
      </w:r>
      <w:r w:rsidR="00856975">
        <w:rPr>
          <w:b/>
          <w:sz w:val="24"/>
          <w:szCs w:val="24"/>
        </w:rPr>
        <w:t xml:space="preserve"> (ZNR)</w:t>
      </w:r>
      <w:r w:rsidR="00C2741C">
        <w:rPr>
          <w:b/>
          <w:sz w:val="24"/>
          <w:szCs w:val="24"/>
        </w:rPr>
        <w:t xml:space="preserve"> </w:t>
      </w:r>
      <w:r w:rsidR="001A1318">
        <w:rPr>
          <w:b/>
          <w:sz w:val="24"/>
          <w:szCs w:val="24"/>
        </w:rPr>
        <w:t>PRVA GODINA</w:t>
      </w:r>
    </w:p>
    <w:p w:rsidR="000F70C3" w:rsidRDefault="00ED4D1E" w:rsidP="001A1318">
      <w:pPr>
        <w:spacing w:after="0" w:line="240" w:lineRule="auto"/>
        <w:jc w:val="center"/>
        <w:rPr>
          <w:b/>
          <w:sz w:val="24"/>
          <w:szCs w:val="24"/>
        </w:rPr>
      </w:pPr>
      <w:r w:rsidRPr="00ED4D1E">
        <w:rPr>
          <w:b/>
          <w:sz w:val="24"/>
          <w:szCs w:val="24"/>
        </w:rPr>
        <w:t xml:space="preserve">U </w:t>
      </w:r>
      <w:proofErr w:type="spellStart"/>
      <w:r w:rsidRPr="00ED4D1E">
        <w:rPr>
          <w:b/>
          <w:sz w:val="24"/>
          <w:szCs w:val="24"/>
        </w:rPr>
        <w:t>AK.GOD</w:t>
      </w:r>
      <w:proofErr w:type="spellEnd"/>
      <w:r w:rsidRPr="00ED4D1E">
        <w:rPr>
          <w:b/>
          <w:sz w:val="24"/>
          <w:szCs w:val="24"/>
        </w:rPr>
        <w:t>. 2020./2021.</w:t>
      </w:r>
    </w:p>
    <w:p w:rsidR="00C2741C" w:rsidRDefault="00C2741C" w:rsidP="00C2741C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2268"/>
        <w:gridCol w:w="4536"/>
      </w:tblGrid>
      <w:tr w:rsidR="00C2741C" w:rsidTr="00094656">
        <w:tc>
          <w:tcPr>
            <w:tcW w:w="959" w:type="dxa"/>
          </w:tcPr>
          <w:p w:rsidR="00C2741C" w:rsidRDefault="00C2741C" w:rsidP="00C2741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R.B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C2741C" w:rsidRDefault="00C2741C" w:rsidP="00C274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TJEDAN</w:t>
            </w:r>
          </w:p>
        </w:tc>
        <w:tc>
          <w:tcPr>
            <w:tcW w:w="4536" w:type="dxa"/>
          </w:tcPr>
          <w:p w:rsidR="00C2741C" w:rsidRDefault="00C2741C" w:rsidP="00C2741C">
            <w:pPr>
              <w:jc w:val="center"/>
              <w:rPr>
                <w:b/>
                <w:sz w:val="24"/>
                <w:szCs w:val="24"/>
              </w:rPr>
            </w:pPr>
            <w:r>
              <w:t xml:space="preserve">prezimena </w:t>
            </w:r>
            <w:r w:rsidR="007F02BA">
              <w:t xml:space="preserve">studenata </w:t>
            </w:r>
            <w:r>
              <w:t xml:space="preserve">koja počinji u </w:t>
            </w:r>
            <w:r w:rsidR="00094656">
              <w:t xml:space="preserve">abecednom rasponu od slova </w:t>
            </w:r>
          </w:p>
        </w:tc>
      </w:tr>
      <w:tr w:rsidR="00C2741C" w:rsidTr="00094656">
        <w:tc>
          <w:tcPr>
            <w:tcW w:w="959" w:type="dxa"/>
          </w:tcPr>
          <w:p w:rsidR="00C2741C" w:rsidRDefault="00094656" w:rsidP="00C274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2741C" w:rsidRDefault="00094656" w:rsidP="00C274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1.03</w:t>
            </w:r>
            <w:r w:rsidR="005D2981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-5.03.2021.</w:t>
            </w:r>
          </w:p>
        </w:tc>
        <w:tc>
          <w:tcPr>
            <w:tcW w:w="4536" w:type="dxa"/>
          </w:tcPr>
          <w:p w:rsidR="00C2741C" w:rsidRDefault="00856975" w:rsidP="00C274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do MAL</w:t>
            </w:r>
          </w:p>
        </w:tc>
      </w:tr>
      <w:tr w:rsidR="00C2741C" w:rsidTr="00094656">
        <w:tc>
          <w:tcPr>
            <w:tcW w:w="959" w:type="dxa"/>
          </w:tcPr>
          <w:p w:rsidR="00C2741C" w:rsidRDefault="00094656" w:rsidP="00C274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C2741C" w:rsidRDefault="00094656" w:rsidP="00C274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15.03.-19.03.2021.</w:t>
            </w:r>
          </w:p>
        </w:tc>
        <w:tc>
          <w:tcPr>
            <w:tcW w:w="4536" w:type="dxa"/>
          </w:tcPr>
          <w:p w:rsidR="00C2741C" w:rsidRDefault="00856975" w:rsidP="00C274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</w:t>
            </w:r>
            <w:r w:rsidR="001A1318">
              <w:rPr>
                <w:b/>
                <w:sz w:val="24"/>
                <w:szCs w:val="24"/>
              </w:rPr>
              <w:t xml:space="preserve"> do Ž</w:t>
            </w:r>
          </w:p>
        </w:tc>
      </w:tr>
      <w:tr w:rsidR="00C2741C" w:rsidTr="00094656">
        <w:tc>
          <w:tcPr>
            <w:tcW w:w="959" w:type="dxa"/>
          </w:tcPr>
          <w:p w:rsidR="00C2741C" w:rsidRDefault="00094656" w:rsidP="00C274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C2741C" w:rsidRDefault="00094656" w:rsidP="00C274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29.03.-2.04.2021.</w:t>
            </w:r>
          </w:p>
        </w:tc>
        <w:tc>
          <w:tcPr>
            <w:tcW w:w="4536" w:type="dxa"/>
          </w:tcPr>
          <w:p w:rsidR="00C2741C" w:rsidRDefault="00856975" w:rsidP="00C2741C">
            <w:pPr>
              <w:jc w:val="center"/>
              <w:rPr>
                <w:b/>
                <w:sz w:val="24"/>
                <w:szCs w:val="24"/>
              </w:rPr>
            </w:pPr>
            <w:r w:rsidRPr="00856975">
              <w:rPr>
                <w:b/>
                <w:sz w:val="24"/>
                <w:szCs w:val="24"/>
              </w:rPr>
              <w:t>A do MAL</w:t>
            </w:r>
          </w:p>
        </w:tc>
      </w:tr>
      <w:tr w:rsidR="00C2741C" w:rsidTr="00094656">
        <w:tc>
          <w:tcPr>
            <w:tcW w:w="959" w:type="dxa"/>
          </w:tcPr>
          <w:p w:rsidR="00C2741C" w:rsidRDefault="00094656" w:rsidP="00C274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C2741C" w:rsidRDefault="00094656" w:rsidP="00C274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12.04.-16.04.2021</w:t>
            </w:r>
          </w:p>
        </w:tc>
        <w:tc>
          <w:tcPr>
            <w:tcW w:w="4536" w:type="dxa"/>
          </w:tcPr>
          <w:p w:rsidR="00C2741C" w:rsidRDefault="00856975" w:rsidP="00C274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 do Ž</w:t>
            </w:r>
          </w:p>
        </w:tc>
      </w:tr>
      <w:tr w:rsidR="00C2741C" w:rsidTr="00094656">
        <w:tc>
          <w:tcPr>
            <w:tcW w:w="959" w:type="dxa"/>
          </w:tcPr>
          <w:p w:rsidR="00C2741C" w:rsidRDefault="00094656" w:rsidP="00C274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C2741C" w:rsidRDefault="00094656" w:rsidP="00C274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26.04.-30.04.2021.</w:t>
            </w:r>
          </w:p>
        </w:tc>
        <w:tc>
          <w:tcPr>
            <w:tcW w:w="4536" w:type="dxa"/>
          </w:tcPr>
          <w:p w:rsidR="00C2741C" w:rsidRDefault="00856975" w:rsidP="00C2741C">
            <w:pPr>
              <w:jc w:val="center"/>
              <w:rPr>
                <w:b/>
                <w:sz w:val="24"/>
                <w:szCs w:val="24"/>
              </w:rPr>
            </w:pPr>
            <w:r w:rsidRPr="00856975">
              <w:rPr>
                <w:b/>
                <w:sz w:val="24"/>
                <w:szCs w:val="24"/>
              </w:rPr>
              <w:t>A do MAL</w:t>
            </w:r>
          </w:p>
        </w:tc>
      </w:tr>
      <w:tr w:rsidR="00C2741C" w:rsidTr="00094656">
        <w:tc>
          <w:tcPr>
            <w:tcW w:w="959" w:type="dxa"/>
          </w:tcPr>
          <w:p w:rsidR="00C2741C" w:rsidRDefault="00094656" w:rsidP="00C274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C2741C" w:rsidRDefault="00094656" w:rsidP="00C274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10.05.-14.05.2021.</w:t>
            </w:r>
          </w:p>
        </w:tc>
        <w:tc>
          <w:tcPr>
            <w:tcW w:w="4536" w:type="dxa"/>
          </w:tcPr>
          <w:p w:rsidR="00C2741C" w:rsidRDefault="00856975" w:rsidP="00C274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 do Ž</w:t>
            </w:r>
          </w:p>
        </w:tc>
      </w:tr>
      <w:tr w:rsidR="00C2741C" w:rsidTr="00094656">
        <w:tc>
          <w:tcPr>
            <w:tcW w:w="959" w:type="dxa"/>
          </w:tcPr>
          <w:p w:rsidR="00C2741C" w:rsidRDefault="00094656" w:rsidP="00C274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C2741C" w:rsidRDefault="00094656" w:rsidP="00C274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24.05.-28.05.2021.</w:t>
            </w:r>
          </w:p>
        </w:tc>
        <w:tc>
          <w:tcPr>
            <w:tcW w:w="4536" w:type="dxa"/>
          </w:tcPr>
          <w:p w:rsidR="00C2741C" w:rsidRDefault="00856975" w:rsidP="00C2741C">
            <w:pPr>
              <w:jc w:val="center"/>
              <w:rPr>
                <w:b/>
                <w:sz w:val="24"/>
                <w:szCs w:val="24"/>
              </w:rPr>
            </w:pPr>
            <w:r w:rsidRPr="00856975">
              <w:rPr>
                <w:b/>
                <w:sz w:val="24"/>
                <w:szCs w:val="24"/>
              </w:rPr>
              <w:t>A do MAL</w:t>
            </w:r>
          </w:p>
        </w:tc>
      </w:tr>
      <w:tr w:rsidR="00C2741C" w:rsidTr="00094656">
        <w:tc>
          <w:tcPr>
            <w:tcW w:w="959" w:type="dxa"/>
          </w:tcPr>
          <w:p w:rsidR="00C2741C" w:rsidRDefault="00094656" w:rsidP="00C274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C2741C" w:rsidRDefault="00094656" w:rsidP="00C274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7.06.-11.06.2021</w:t>
            </w:r>
            <w:r w:rsidR="00441FE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29553A" w:rsidRDefault="00856975" w:rsidP="002955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 do Ž</w:t>
            </w:r>
          </w:p>
        </w:tc>
      </w:tr>
    </w:tbl>
    <w:p w:rsidR="00323E12" w:rsidRDefault="00323E12" w:rsidP="0029553A">
      <w:pPr>
        <w:rPr>
          <w:b/>
          <w:sz w:val="24"/>
          <w:szCs w:val="24"/>
        </w:rPr>
      </w:pPr>
    </w:p>
    <w:p w:rsidR="0029553A" w:rsidRDefault="0029553A" w:rsidP="0029553A">
      <w:pPr>
        <w:rPr>
          <w:b/>
          <w:sz w:val="24"/>
          <w:szCs w:val="24"/>
        </w:rPr>
      </w:pPr>
      <w:r>
        <w:rPr>
          <w:b/>
          <w:sz w:val="24"/>
          <w:szCs w:val="24"/>
        </w:rPr>
        <w:t>Studenti koji nisu u kontaktnoj nastavi na Veleučilištu u K</w:t>
      </w:r>
      <w:r w:rsidR="00AA10FE">
        <w:rPr>
          <w:b/>
          <w:sz w:val="24"/>
          <w:szCs w:val="24"/>
        </w:rPr>
        <w:t xml:space="preserve">arlovcu </w:t>
      </w:r>
      <w:r w:rsidR="0032435A">
        <w:rPr>
          <w:b/>
          <w:sz w:val="24"/>
          <w:szCs w:val="24"/>
        </w:rPr>
        <w:t xml:space="preserve"> prate nastavu</w:t>
      </w:r>
      <w:r w:rsidR="00AA10FE">
        <w:rPr>
          <w:b/>
          <w:sz w:val="24"/>
          <w:szCs w:val="24"/>
        </w:rPr>
        <w:t xml:space="preserve"> </w:t>
      </w:r>
      <w:r w:rsidR="00AA10FE" w:rsidRPr="00AA10FE">
        <w:rPr>
          <w:b/>
          <w:sz w:val="24"/>
          <w:szCs w:val="24"/>
        </w:rPr>
        <w:t>video konferencijskim putem</w:t>
      </w:r>
      <w:r w:rsidR="00866E18">
        <w:rPr>
          <w:b/>
          <w:sz w:val="24"/>
          <w:szCs w:val="24"/>
        </w:rPr>
        <w:t xml:space="preserve">  (poveznice</w:t>
      </w:r>
      <w:r w:rsidR="00CF6D98">
        <w:rPr>
          <w:b/>
          <w:sz w:val="24"/>
          <w:szCs w:val="24"/>
        </w:rPr>
        <w:t xml:space="preserve"> su na web stranici Vuk-e</w:t>
      </w:r>
      <w:r w:rsidR="00AA10FE">
        <w:rPr>
          <w:b/>
          <w:sz w:val="24"/>
          <w:szCs w:val="24"/>
        </w:rPr>
        <w:t>).</w:t>
      </w:r>
    </w:p>
    <w:p w:rsidR="00323E12" w:rsidRPr="00ED4D1E" w:rsidRDefault="00323E12" w:rsidP="0029553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Tjedni nastave </w:t>
      </w:r>
      <w:r w:rsidR="00FF7B6D">
        <w:rPr>
          <w:b/>
          <w:sz w:val="24"/>
          <w:szCs w:val="24"/>
        </w:rPr>
        <w:t>koji nisu obuhvaćeni ovim raspored nastava se održava video konferencijskim putem (on line).</w:t>
      </w:r>
      <w:bookmarkStart w:id="0" w:name="_GoBack"/>
      <w:bookmarkEnd w:id="0"/>
    </w:p>
    <w:sectPr w:rsidR="00323E12" w:rsidRPr="00ED4D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4A5"/>
    <w:rsid w:val="00094656"/>
    <w:rsid w:val="000F70C3"/>
    <w:rsid w:val="001A1318"/>
    <w:rsid w:val="0029553A"/>
    <w:rsid w:val="00323E12"/>
    <w:rsid w:val="0032435A"/>
    <w:rsid w:val="00441FEB"/>
    <w:rsid w:val="005124A5"/>
    <w:rsid w:val="005D2981"/>
    <w:rsid w:val="007F02BA"/>
    <w:rsid w:val="00856975"/>
    <w:rsid w:val="00866E18"/>
    <w:rsid w:val="00AA10FE"/>
    <w:rsid w:val="00C2741C"/>
    <w:rsid w:val="00CF6D98"/>
    <w:rsid w:val="00ED4D1E"/>
    <w:rsid w:val="00FF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7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7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1A12E0A3.dotm</Template>
  <TotalTime>11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Snježana Kirin</dc:creator>
  <cp:lastModifiedBy>Snježana Kirin</cp:lastModifiedBy>
  <cp:revision>8</cp:revision>
  <dcterms:created xsi:type="dcterms:W3CDTF">2021-02-25T12:53:00Z</dcterms:created>
  <dcterms:modified xsi:type="dcterms:W3CDTF">2021-02-25T14:50:00Z</dcterms:modified>
</cp:coreProperties>
</file>