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186842" w:rsidRDefault="004F3A7A" w:rsidP="003F54CA">
      <w:pPr>
        <w:pageBreakBefore/>
        <w:jc w:val="center"/>
        <w:rPr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2E0FBF" wp14:editId="7F1EDAFD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\l "LABORATORIJ BIOTEHNOLOGIJE I PREHRAMBENE TEHNOLOGIJE" </w:instrText>
                            </w:r>
                            <w:r>
                              <w:fldChar w:fldCharType="separate"/>
                            </w:r>
                            <w:r w:rsidRPr="004F3A7A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t>LABORATORIJ BIOTEHNOLOGIJE I PREHRAMBENE TEHNOLOGIJE</w:t>
                            </w:r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DB6C71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fldChar w:fldCharType="begin"/>
                      </w:r>
                      <w:r>
                        <w:instrText xml:space="preserve"> HYPERLINK \l "LABORATORIJ BIOTEHNOLOGIJE I PREHRAMBENE TEHNOLOGIJE" </w:instrText>
                      </w:r>
                      <w:r>
                        <w:fldChar w:fldCharType="separate"/>
                      </w:r>
                      <w:r w:rsidRPr="004F3A7A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t>LABORATORIJ BIOTEHNOLOGIJE I PREHRAMBENE TEHNOLOGIJE</w:t>
                      </w:r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0D4147" wp14:editId="798E18D5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COrQ/V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DB6C71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5B8DA0" wp14:editId="625522D7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proofErr w:type="spellStart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</w:t>
                              </w:r>
                              <w:proofErr w:type="spellEnd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="00DB6C71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="00DB6C71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68BA3" wp14:editId="1CC7DDE2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437D51" w:rsidRDefault="00437D5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kh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x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lOEZIR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="00DB6C71"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97EFB5" wp14:editId="71D3CCF7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B143E" wp14:editId="57F479BF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EF6B74" wp14:editId="73FA1D86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4B9C75" wp14:editId="38BE1B3B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278165" wp14:editId="369BED2A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vP/CUf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="00DB6C71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62646" wp14:editId="1656FFE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Amawp7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DB6C71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A33A46" wp14:editId="6AFF599B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D88C4" wp14:editId="4514B1FA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FC9771" wp14:editId="064A98CE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4C6A3" wp14:editId="5BD55712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A311F" wp14:editId="44BB351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32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DB6C71"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F0DAD2" wp14:editId="1F0782DB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Pr="00D841C3" w:rsidRDefault="00437D5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Pr="00D841C3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="00DB6C71"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33D9DB" wp14:editId="26399FA5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AE44CD" wp14:editId="3792275E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D51" w:rsidRDefault="00437D5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DB6C71"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FD1224" wp14:editId="13ADFCD8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CV8QIAALI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DB6C71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C9B76C" wp14:editId="198E729E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Laboratorij za </w:t>
                              </w:r>
                              <w:proofErr w:type="spellStart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mikrografiju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DB6C71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="00DB6C71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CFDCB6" wp14:editId="2952E645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Il8Q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DB6C71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58A8B9" wp14:editId="204DC23C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38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t7w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DB6C71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21498B" wp14:editId="320F39DB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B50AB" wp14:editId="51C255E2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5ADEC" wp14:editId="02CE0304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437D51" w:rsidRDefault="00437D5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1" o:spid="_x0000_s1039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DRwxyc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="00DB6C71"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6607C" wp14:editId="70C03915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AC8C7" wp14:editId="4AD52E5E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437D51" w:rsidRPr="00A6438C" w:rsidRDefault="00437D5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lx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j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F4fJcR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DB6C71" w:rsidRPr="00A6438C" w:rsidRDefault="002B082C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="00DB6C71"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0AF33" wp14:editId="6B2E3CAC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A8A25" wp14:editId="45F28A6D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437D51" w:rsidRPr="00A6438C" w:rsidRDefault="00437D5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1F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XKc&#10;3bgPKiseYSPoTwaGbDY/nYOnkC45jrs71FSHGmZ4a6EEsQ1iAiMc7MY0VmmPx+V7eEerp3+b5U8A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A91Z1F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DB6C71" w:rsidRPr="00A6438C" w:rsidRDefault="002B082C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="00DB6C71"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B56166" wp14:editId="3D664BD0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437D51" w:rsidRDefault="00437D5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LXcGIE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74886" wp14:editId="33260DFA">
                <wp:simplePos x="0" y="0"/>
                <wp:positionH relativeFrom="column">
                  <wp:posOffset>5334000</wp:posOffset>
                </wp:positionH>
                <wp:positionV relativeFrom="paragraph">
                  <wp:posOffset>2182495</wp:posOffset>
                </wp:positionV>
                <wp:extent cx="753745" cy="370205"/>
                <wp:effectExtent l="76200" t="57150" r="103505" b="106045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02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437D51" w:rsidRDefault="00437D5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EKSTILN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TEKSTILNI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43" style="position:absolute;left:0;text-align:left;margin-left:420pt;margin-top:171.85pt;width:59.35pt;height:2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EKSTILNI ODJEL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TEKSTILNI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30CBB" wp14:editId="683C44C3">
                <wp:simplePos x="0" y="0"/>
                <wp:positionH relativeFrom="column">
                  <wp:posOffset>4918710</wp:posOffset>
                </wp:positionH>
                <wp:positionV relativeFrom="paragraph">
                  <wp:posOffset>2061210</wp:posOffset>
                </wp:positionV>
                <wp:extent cx="0" cy="104775"/>
                <wp:effectExtent l="0" t="0" r="19050" b="9525"/>
                <wp:wrapNone/>
                <wp:docPr id="28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2.3pt" to="387.3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6DD15" wp14:editId="4CFC4C37">
                <wp:simplePos x="0" y="0"/>
                <wp:positionH relativeFrom="column">
                  <wp:posOffset>4918710</wp:posOffset>
                </wp:positionH>
                <wp:positionV relativeFrom="paragraph">
                  <wp:posOffset>2070735</wp:posOffset>
                </wp:positionV>
                <wp:extent cx="4573270" cy="8890"/>
                <wp:effectExtent l="0" t="0" r="17780" b="2921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57327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3.05pt" to="747.4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" strokecolor="#00b0f0" strokeweight=".26mm">
                <v:stroke joinstyle="miter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04AEE1" wp14:editId="7CB5997E">
                <wp:simplePos x="0" y="0"/>
                <wp:positionH relativeFrom="column">
                  <wp:posOffset>4556760</wp:posOffset>
                </wp:positionH>
                <wp:positionV relativeFrom="paragraph">
                  <wp:posOffset>2185035</wp:posOffset>
                </wp:positionV>
                <wp:extent cx="7143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437D51" w:rsidRDefault="00437D5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44" style="position:absolute;left:0;text-align:left;margin-left:358.8pt;margin-top:172.05pt;width:56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CE79F9" wp14:editId="552A2165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4FF4A9" wp14:editId="3269D07C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6FFDC4" wp14:editId="0366FE15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94F47" wp14:editId="1843368E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Pr="004F3A7A" w:rsidRDefault="00437D5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Pr="004F3A7A" w:rsidRDefault="002B082C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="00DB6C71"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909E4E" wp14:editId="7816036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Pr="004F3A7A" w:rsidRDefault="00437D5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MuOrVH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Pr="004F3A7A" w:rsidRDefault="002B082C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="00DB6C71"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E7EC7" wp14:editId="18A2A72F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="00DB6C71"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 w:rsidR="00DB6C71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F47889" wp14:editId="67C0FE07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DE3FB6" wp14:editId="763F1BE8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E779C" wp14:editId="21DF7DE8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DE5DB" wp14:editId="6297BB5A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Pr="00D841C3" w:rsidRDefault="00437D5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ABGNX4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Pr="00D841C3" w:rsidRDefault="002B082C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="00DB6C71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B5FC2" wp14:editId="53957D2D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Pr="00D841C3" w:rsidRDefault="00437D51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5V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SyYhW3QavoI+0B+VjBh8+ViCa58&#10;upSACIpyrGmPNVgRriEv4m0MGtzBZkwjlbZ4WL3Hdzgf/9esfgE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CT5d5V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Pr="00D841C3" w:rsidRDefault="002B082C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="00DB6C71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102D" wp14:editId="1CA9463F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8A5B2" wp14:editId="71F96A17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67D8B0" wp14:editId="12F093CF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6324B2" wp14:editId="208398DB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BDB61" wp14:editId="576BFF90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2" o:spid="_x0000_s1050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823BB" wp14:editId="35BFB6C5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Pr="0021747D" w:rsidRDefault="00437D5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437D51" w:rsidRPr="0021747D" w:rsidRDefault="00437D5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437D51" w:rsidRDefault="00437D5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Dy0&#10;dFT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Pr="0021747D" w:rsidRDefault="00DB6C71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DB6C71" w:rsidRPr="0021747D" w:rsidRDefault="00DB6C71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DB6C71" w:rsidRDefault="00DB6C71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36462" wp14:editId="46BEBBA6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1A40D" wp14:editId="716F4AE8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98B5C" wp14:editId="7E84239B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3" o:spid="_x0000_s1052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E&#10;DkQ6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6F3AF" wp14:editId="58CF5C83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E28F" wp14:editId="3D2C610A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437D51" w:rsidRDefault="00437D51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="00DB6C71"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39558" wp14:editId="3AD55392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3D285" wp14:editId="38E000EC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437D51" w:rsidRDefault="00437D5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n8mBf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="00DB6C71"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037F4" wp14:editId="2BBF336E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4C7BE" wp14:editId="5B0FBA7C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2078F" wp14:editId="0298AAA1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6A660" wp14:editId="06B97A16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D53DE" wp14:editId="0CD73621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437D51" w:rsidRDefault="00437D5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="00DB6C71"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5898" wp14:editId="5407996E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437D51" w:rsidRDefault="00437D51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h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hsrTJ1K1w84d+QXhS+5nJ/OMZJPm8lkGng99FSHHlCUa5QgNBo2cNhcetw/zjccx+kh&#10;p7+OMO8P97g+/INb/QY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B81GS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="00DB6C71"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60579" wp14:editId="105CDE1C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437D51" w:rsidRDefault="00437D5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181E8" wp14:editId="7BA181C9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+O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L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2tA/j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CFA6C" wp14:editId="6D1FEB8E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RAČUNOVODSTVO I FINANCIJ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79A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RAČUNOVODSTVO I FINANCIJE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C9D32" wp14:editId="1F4775B0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Pr="00D841C3" w:rsidRDefault="00437D5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D841C3">
                              <w:rPr>
                                <w:rFonts w:ascii="Arial" w:eastAsia="DejaVu Sans" w:hAnsi="Arial" w:cs="DejaVu Sans"/>
                                <w:color w:val="0000FF"/>
                                <w:kern w:val="24"/>
                                <w:sz w:val="14"/>
                                <w:szCs w:val="14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4"/>
                                  <w:szCs w:val="14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W9QIAAMAGAAAOAAAAZHJzL2Uyb0RvYy54bWysVd9P2zAQfp+0/8Hy+0hCaek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Pr="00D841C3" w:rsidRDefault="00DB6C71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D841C3">
                        <w:rPr>
                          <w:rFonts w:ascii="Arial" w:eastAsia="DejaVu Sans" w:hAnsi="Arial" w:cs="DejaVu Sans"/>
                          <w:color w:val="0000FF"/>
                          <w:kern w:val="24"/>
                          <w:sz w:val="14"/>
                          <w:szCs w:val="14"/>
                        </w:rPr>
                        <w:t xml:space="preserve">STUDENTSKA </w:t>
                      </w:r>
                      <w:hyperlink w:anchor="STUDENTS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4"/>
                            <w:szCs w:val="14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7A916B" wp14:editId="60297D5A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TEHNIČKO ODRŽAVANJ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Nvm7FD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TEHNIČKO ODRŽAVANJE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ACA7A" wp14:editId="42F6698F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v&#10;SwrH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="00DB6C71"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C787B" wp14:editId="64E6BEE1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INFORMATIČ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INFORMATIČKA SLUŽBA" w:history="1">
                        <w:r w:rsidR="00DB6C71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5A06D" wp14:editId="3B58222E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URED ZA MEĐUNARODNU SURADNJU i projekte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URED ZA MEĐUNARODNU SURADNJU i projekte" w:history="1">
                        <w:r w:rsidR="00DB6C71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41B7A" wp14:editId="673EDCDA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G9AIAAMAGAAAOAAAAZHJzL2Uyb0RvYy54bWysVd9P2zAQfp+0/8Hy+0hCaVc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LP&#10;DMb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="00DB6C71"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B869C" wp14:editId="5C5812B2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Default="00437D5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OMERCIJALNA SLUŽBA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qt9A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A7m&#10;6q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OMERCIJALNA SLUŽBA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2129A" wp14:editId="4B2072EA">
                <wp:simplePos x="0" y="0"/>
                <wp:positionH relativeFrom="column">
                  <wp:posOffset>833755</wp:posOffset>
                </wp:positionH>
                <wp:positionV relativeFrom="paragraph">
                  <wp:posOffset>1655445</wp:posOffset>
                </wp:positionV>
                <wp:extent cx="10795" cy="3175000"/>
                <wp:effectExtent l="0" t="0" r="27305" b="25400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75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30.35pt" to="66.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55419" wp14:editId="16D81BCD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7D51" w:rsidRPr="00D841C3" w:rsidRDefault="00437D5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g9A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Pr="00D841C3" w:rsidRDefault="002B082C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="00DB6C71"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F3D58" wp14:editId="0CD149D0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7951" wp14:editId="0A800094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A2F3AC" wp14:editId="656AF961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DEDA8" wp14:editId="69C323B0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3D1916" wp14:editId="08F84E64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40D4C" wp14:editId="1FDEF494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98EAF" wp14:editId="51C39CE6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70EC7" wp14:editId="04AEBF5D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008CF" wp14:editId="198EC59E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FFEC4" wp14:editId="531D59CD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AFAF2" wp14:editId="4849D7DA">
                <wp:simplePos x="0" y="0"/>
                <wp:positionH relativeFrom="column">
                  <wp:posOffset>5781675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64.85pt" to="455.2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MnAIAAHs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437D51" w:rsidRDefault="00437D5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Dp7aI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="00DB6C71"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437D51" w:rsidRDefault="00437D5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CkQrYJ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="00DB6C71"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</w:t>
      </w:r>
    </w:p>
    <w:p w:rsidR="00CC3990" w:rsidRDefault="0006158A" w:rsidP="00CC3990">
      <w:r>
        <w:t xml:space="preserve">Ministarstvo znanosti i obrazovanja - </w:t>
      </w:r>
      <w:r w:rsidR="00CC3990">
        <w:t xml:space="preserve">Nadležno Ministarstvo, </w:t>
      </w:r>
      <w:hyperlink r:id="rId11" w:history="1">
        <w:r w:rsidR="00F97804" w:rsidRPr="006D5BB1">
          <w:rPr>
            <w:rStyle w:val="Hyperlink"/>
          </w:rPr>
          <w:t>http://public.mzo.hr/Default.aspx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437D51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BE0C97" w:rsidRPr="006B5B37" w:rsidTr="00453684">
        <w:trPr>
          <w:trHeight w:val="300"/>
        </w:trPr>
        <w:tc>
          <w:tcPr>
            <w:tcW w:w="9747" w:type="dxa"/>
            <w:gridSpan w:val="3"/>
            <w:noWrap/>
          </w:tcPr>
          <w:p w:rsidR="00BE0C97" w:rsidRPr="00BC0B01" w:rsidRDefault="00380E81" w:rsidP="004C104E">
            <w:pPr>
              <w:rPr>
                <w:b/>
                <w:bCs/>
                <w:sz w:val="20"/>
                <w:szCs w:val="20"/>
              </w:rPr>
            </w:pPr>
            <w:r w:rsidRPr="00380E81">
              <w:rPr>
                <w:b/>
                <w:bCs/>
                <w:sz w:val="20"/>
                <w:szCs w:val="20"/>
              </w:rPr>
              <w:t>Članovi Upravnog vijeća Veleučilišta u Karlovcu, Odluka 193-41-1/2016  sa 41. sjednice Upravnog vijeća  održane 03.05.2016., Odluka 880-125-1/2018  sa 125. sjednice Stručnog vijeća  održane 05.06.2018. i  Odluke 209-57-2/2018  sa 57. sjednice Upravnog vijeća  održane 27.11.2018.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 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1.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 xml:space="preserve">. Zlatko </w:t>
            </w:r>
            <w:proofErr w:type="spellStart"/>
            <w:r>
              <w:rPr>
                <w:sz w:val="20"/>
                <w:szCs w:val="20"/>
              </w:rPr>
              <w:t>Kuzman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2.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513A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>. Viktor Šegrt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3.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Ivanka </w:t>
            </w:r>
            <w:proofErr w:type="spellStart"/>
            <w:r>
              <w:rPr>
                <w:sz w:val="20"/>
                <w:szCs w:val="20"/>
              </w:rPr>
              <w:t>Brezović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mag.oec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4.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9C5248">
            <w:pPr>
              <w:rPr>
                <w:sz w:val="20"/>
                <w:szCs w:val="20"/>
              </w:rPr>
            </w:pPr>
            <w:proofErr w:type="spellStart"/>
            <w:r w:rsidRPr="00BC0B0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.sc</w:t>
            </w:r>
            <w:proofErr w:type="spellEnd"/>
            <w:r>
              <w:rPr>
                <w:sz w:val="20"/>
                <w:szCs w:val="20"/>
              </w:rPr>
              <w:t xml:space="preserve">. Slaven </w:t>
            </w:r>
            <w:proofErr w:type="spellStart"/>
            <w:r>
              <w:rPr>
                <w:sz w:val="20"/>
                <w:szCs w:val="20"/>
              </w:rPr>
              <w:t>Lulić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Veleučilišta u Karlovcu, 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5.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380E81" w:rsidP="004536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Mr.sc</w:t>
            </w:r>
            <w:proofErr w:type="spellEnd"/>
            <w:r>
              <w:rPr>
                <w:sz w:val="20"/>
                <w:szCs w:val="20"/>
              </w:rPr>
              <w:t xml:space="preserve">. Ivana </w:t>
            </w:r>
            <w:proofErr w:type="spellStart"/>
            <w:r>
              <w:rPr>
                <w:sz w:val="20"/>
                <w:szCs w:val="20"/>
              </w:rPr>
              <w:t>Varičak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Radničkog vijeća Veleučilišta u Karlovcu, član</w:t>
            </w:r>
          </w:p>
        </w:tc>
      </w:tr>
    </w:tbl>
    <w:p w:rsidR="00CC3990" w:rsidRPr="00CC3990" w:rsidRDefault="00CC3990" w:rsidP="00CC3990"/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95003" w:rsidP="00CC3990">
      <w:pPr>
        <w:rPr>
          <w:b/>
        </w:rPr>
      </w:pPr>
      <w:r>
        <w:t>Dekanica</w:t>
      </w:r>
      <w:r w:rsidR="00701244">
        <w:t xml:space="preserve">: </w:t>
      </w:r>
      <w:r>
        <w:t xml:space="preserve"> </w:t>
      </w:r>
      <w:r w:rsidR="00CC3990" w:rsidRPr="00701244">
        <w:rPr>
          <w:b/>
        </w:rPr>
        <w:t xml:space="preserve">dr. sc. </w:t>
      </w:r>
      <w:r w:rsidR="003752F6" w:rsidRPr="00701244">
        <w:rPr>
          <w:b/>
        </w:rPr>
        <w:t>Nina Popović</w:t>
      </w:r>
      <w:r w:rsidR="00CC3990" w:rsidRPr="00701244">
        <w:rPr>
          <w:b/>
        </w:rPr>
        <w:t>, prof. v. š.</w:t>
      </w:r>
    </w:p>
    <w:p w:rsidR="00CC3990" w:rsidRPr="00CC3990" w:rsidRDefault="00CC3990" w:rsidP="00CC3990">
      <w:r w:rsidRPr="00CC3990">
        <w:t xml:space="preserve">e-mail: </w:t>
      </w:r>
      <w:hyperlink r:id="rId12" w:history="1">
        <w:proofErr w:type="spellStart"/>
        <w:r w:rsidR="003752F6" w:rsidRPr="00284A52">
          <w:rPr>
            <w:rStyle w:val="Hyperlink"/>
          </w:rPr>
          <w:t>nina.popovic</w:t>
        </w:r>
        <w:proofErr w:type="spellEnd"/>
        <w:r w:rsidR="000A3BAF">
          <w:rPr>
            <w:rStyle w:val="Hyperlink"/>
          </w:rPr>
          <w:t>(at)</w:t>
        </w:r>
        <w:proofErr w:type="spellStart"/>
        <w:r w:rsidR="003752F6" w:rsidRPr="00284A52">
          <w:rPr>
            <w:rStyle w:val="Hyperlink"/>
          </w:rPr>
          <w:t>vuka.hr</w:t>
        </w:r>
        <w:proofErr w:type="spellEnd"/>
      </w:hyperlink>
    </w:p>
    <w:p w:rsidR="00CC3990" w:rsidRPr="00CC3990" w:rsidRDefault="00CC3990" w:rsidP="00CC3990">
      <w:r w:rsidRPr="00CC3990">
        <w:t xml:space="preserve">e-mail: </w:t>
      </w:r>
      <w:hyperlink r:id="rId13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proofErr w:type="spellStart"/>
        <w:r w:rsidRPr="00CC3990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 xml:space="preserve">Trg Josipa </w:t>
      </w:r>
      <w:proofErr w:type="spellStart"/>
      <w:r w:rsidRPr="00CC3990">
        <w:rPr>
          <w:rFonts w:eastAsia="Times New Roman" w:cs="Times New Roman"/>
          <w:lang w:eastAsia="hr-HR"/>
        </w:rPr>
        <w:t>Jurja</w:t>
      </w:r>
      <w:proofErr w:type="spellEnd"/>
      <w:r w:rsidRPr="00CC3990">
        <w:rPr>
          <w:rFonts w:eastAsia="Times New Roman" w:cs="Times New Roman"/>
          <w:lang w:eastAsia="hr-HR"/>
        </w:rPr>
        <w:t xml:space="preserve"> Strossmayera 9, 47000 Karlovac</w:t>
      </w:r>
      <w:r w:rsidR="0052149F">
        <w:rPr>
          <w:rFonts w:eastAsia="Times New Roman" w:cs="Times New Roman"/>
          <w:lang w:eastAsia="hr-HR"/>
        </w:rPr>
        <w:t>, privremeno na lokaciji Veleučilišta u Karlovcu na adresi  Ivana Meštrovića 10.</w:t>
      </w:r>
    </w:p>
    <w:p w:rsidR="00CC3990" w:rsidRPr="00CC3990" w:rsidRDefault="00CC3990" w:rsidP="00CC3990"/>
    <w:p w:rsidR="00CC3990" w:rsidRPr="00CC3990" w:rsidRDefault="00CC3990" w:rsidP="00CC3990"/>
    <w:p w:rsidR="00CC3990" w:rsidRPr="00CC3990" w:rsidRDefault="00CC3990" w:rsidP="00CC3990"/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B94E13" w:rsidRDefault="00CC3990" w:rsidP="00340EDB">
      <w:pPr>
        <w:pStyle w:val="Heading1"/>
        <w:spacing w:before="0" w:after="240" w:line="240" w:lineRule="auto"/>
      </w:pPr>
      <w:r w:rsidRPr="00B94E13">
        <w:lastRenderedPageBreak/>
        <w:t>STRUČNO VIJEĆE</w:t>
      </w:r>
    </w:p>
    <w:p w:rsidR="00CC3990" w:rsidRDefault="00CC3990" w:rsidP="004E29EC">
      <w:pPr>
        <w:spacing w:after="12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4E29EC" w:rsidRDefault="004E29EC" w:rsidP="004E29EC">
      <w:pPr>
        <w:spacing w:after="120" w:line="240" w:lineRule="auto"/>
      </w:pPr>
      <w:r w:rsidRPr="004E29EC">
        <w:t>Članovi Stručnog vijeća prema Odluci Stručnog vijeća broj:  940-131-1/2018. od 19.12.2018.</w:t>
      </w:r>
    </w:p>
    <w:tbl>
      <w:tblPr>
        <w:tblW w:w="9855" w:type="dxa"/>
        <w:jc w:val="center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32"/>
        <w:gridCol w:w="1877"/>
        <w:gridCol w:w="2454"/>
        <w:gridCol w:w="1870"/>
      </w:tblGrid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 Popović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dekan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predsjedav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nina.popovic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Štedul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4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ivan.stedul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Ožura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marko.ozura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Vyroubal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vedran.vyroubal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Tevčić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ro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čelnica odjela,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marina.tevcic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Dumić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mag.ing.agr.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tomislav.dumic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CD5DEA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Doc.d</w:t>
            </w:r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r.sc. Marijana </w:t>
            </w:r>
            <w:proofErr w:type="spellStart"/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mblazic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Snježana Kirin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snjezana.kirin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Nikolina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Smajla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E1DBB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8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nikolina.smajla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Tihana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Kostadin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9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tihana.kostadin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Marin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Maras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37D51" w:rsidP="002C3ED5">
            <w:pPr>
              <w:spacing w:before="100" w:beforeAutospacing="1" w:after="0" w:line="90" w:lineRule="atLeast"/>
            </w:pPr>
            <w:hyperlink r:id="rId20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marin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maras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Bojan Matijević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bojan.matijevic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Krunoslav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Pintur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krunoslav.pintur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Igor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Peternel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1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igor.peternel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Prahović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2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marko.prahovic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Zvonimir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Matusinović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3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zvonimir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matusinovic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Dr.sc.Mateja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Petračić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4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mateja.petracic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Davorka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Rujevčan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mag.educ.philol.angl.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davorka.rujevcan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Slijepčević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dr.vet.med.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vedran.slijepcevic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Katica Sobo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7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katica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.s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obo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. Adam Stančić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8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adam.stancic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Božić,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9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tomislav.bozic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0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sonja.eterovic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Jasna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Halambek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jasna.halambek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Dr.sc.Sandra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Zavadlav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1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sandra.zavadlav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Goran Šarić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2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goran.saric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Dubravka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Krivačić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3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dubravka.krivacic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Slaven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Lulić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4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slaven.lulic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Ines Cindrić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ines.cindric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Josip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Hoster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37D5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6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josip.hoster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 Kirin, mag.ing</w:t>
            </w:r>
            <w:r w:rsidR="00CD5DEA">
              <w:rPr>
                <w:rFonts w:eastAsia="Times New Roman" w:cs="Times New Roman"/>
                <w:sz w:val="18"/>
                <w:szCs w:val="18"/>
                <w:lang w:eastAsia="hr-HR"/>
              </w:rPr>
              <w:t>.inf.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anamarija.kirin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mirjana.cibulka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Lidija Jakšić,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lidija.brckovic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Sanja Arapović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predstav.Rad.vijeća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610680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610680">
              <w:rPr>
                <w:sz w:val="18"/>
                <w:szCs w:val="18"/>
              </w:rPr>
              <w:t>anja.arapovic</w:t>
            </w:r>
            <w:proofErr w:type="spellEnd"/>
            <w:r w:rsidRPr="00610680">
              <w:rPr>
                <w:sz w:val="18"/>
                <w:szCs w:val="18"/>
              </w:rPr>
              <w:fldChar w:fldCharType="begin"/>
            </w:r>
            <w:r w:rsidRPr="00610680">
              <w:rPr>
                <w:sz w:val="18"/>
                <w:szCs w:val="18"/>
              </w:rPr>
              <w:instrText xml:space="preserve"> HYPERLINK "javascript:linkTo_UnCryptMailto('nbjmup+kbtob/tbcmkbsjdAwvlb/is');" </w:instrText>
            </w:r>
            <w:r w:rsidRPr="00610680">
              <w:rPr>
                <w:sz w:val="18"/>
                <w:szCs w:val="18"/>
              </w:rPr>
              <w:fldChar w:fldCharType="separate"/>
            </w:r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(at)</w:t>
            </w:r>
            <w:proofErr w:type="spellStart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vuka.hr</w:t>
            </w:r>
            <w:proofErr w:type="spellEnd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Elizabeta Kralj,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elizabeta.kralj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Ljikar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tamara.ljikar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 Paić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antonela.paic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Mihael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Lukaček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mihael.lukacek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 Lučić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matija.lucic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Klara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Čurćinac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klara.curcinac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 Blažeković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luka.blazekovic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2C3ED5">
      <w:pPr>
        <w:pStyle w:val="Heading1"/>
        <w:pageBreakBefore w:val="0"/>
      </w:pPr>
      <w:r w:rsidRPr="00C52F4C"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3018AB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3018AB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 xml:space="preserve">Savjetnik dekana za programe </w:t>
      </w:r>
      <w:proofErr w:type="spellStart"/>
      <w:r w:rsidRPr="003018AB">
        <w:rPr>
          <w:b/>
        </w:rPr>
        <w:t>cjeloživotnog</w:t>
      </w:r>
      <w:proofErr w:type="spellEnd"/>
      <w:r w:rsidRPr="003018AB">
        <w:rPr>
          <w:b/>
        </w:rPr>
        <w:t xml:space="preserve">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6B1715" w:rsidRPr="006B1715" w:rsidRDefault="006B1715" w:rsidP="006B1715">
      <w:pPr>
        <w:spacing w:after="600"/>
        <w:jc w:val="center"/>
        <w:rPr>
          <w:b/>
          <w:sz w:val="24"/>
          <w:szCs w:val="24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2614"/>
        <w:gridCol w:w="911"/>
      </w:tblGrid>
      <w:tr w:rsidR="006B1715" w:rsidRPr="006B1715" w:rsidTr="002C3ED5">
        <w:trPr>
          <w:trHeight w:val="454"/>
        </w:trPr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6B1715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 xml:space="preserve"> Veleučilišta u Karlovcu</w:t>
            </w:r>
            <w:r w:rsidR="003852B7">
              <w:rPr>
                <w:rFonts w:eastAsia="Times New Roman" w:cs="Times New Roman"/>
                <w:b/>
                <w:bCs/>
                <w:lang w:eastAsia="hr-HR"/>
              </w:rPr>
              <w:t xml:space="preserve">, Odluka broj </w:t>
            </w:r>
            <w:r w:rsidR="002C3ED5">
              <w:rPr>
                <w:rFonts w:eastAsia="Times New Roman" w:cs="Times New Roman"/>
                <w:b/>
                <w:bCs/>
                <w:lang w:eastAsia="hr-HR"/>
              </w:rPr>
              <w:t>940-131-4/2018</w:t>
            </w: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proofErr w:type="spellStart"/>
            <w:r w:rsidRPr="002C3ED5">
              <w:t>Dr.sc</w:t>
            </w:r>
            <w:proofErr w:type="spellEnd"/>
            <w:r w:rsidRPr="002C3ED5">
              <w:t>. Bojan Matijević, prof.v.š.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  <w:proofErr w:type="spellStart"/>
            <w:r w:rsidRPr="002C3ED5">
              <w:t>bojan.matijevic</w:t>
            </w:r>
            <w:proofErr w:type="spellEnd"/>
            <w:r w:rsidRPr="002C3ED5">
              <w:t>(at)</w:t>
            </w:r>
            <w:proofErr w:type="spellStart"/>
            <w:r w:rsidRPr="002C3ED5">
              <w:t>vuka.hr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proofErr w:type="spellStart"/>
            <w:r w:rsidRPr="002C3ED5">
              <w:t>dr.sc</w:t>
            </w:r>
            <w:proofErr w:type="spellEnd"/>
            <w:r w:rsidRPr="002C3ED5">
              <w:t xml:space="preserve">. Silvija </w:t>
            </w:r>
            <w:proofErr w:type="spellStart"/>
            <w:r w:rsidRPr="002C3ED5">
              <w:t>Vitner</w:t>
            </w:r>
            <w:proofErr w:type="spellEnd"/>
            <w:r w:rsidRPr="002C3ED5">
              <w:t xml:space="preserve"> Marković, prof.v.š.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predsjedavajući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437D51" w:rsidP="00A11F90">
            <w:pPr>
              <w:spacing w:before="100" w:beforeAutospacing="1" w:after="0" w:line="240" w:lineRule="auto"/>
            </w:pPr>
            <w:hyperlink r:id="rId37" w:history="1">
              <w:proofErr w:type="spellStart"/>
              <w:r w:rsidR="002C3ED5" w:rsidRPr="002C3ED5">
                <w:t>svitner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 xml:space="preserve">Tomislav Božić, </w:t>
            </w:r>
            <w:proofErr w:type="spellStart"/>
            <w:r w:rsidRPr="002C3ED5">
              <w:t>dipl.ing</w:t>
            </w:r>
            <w:proofErr w:type="spellEnd"/>
            <w:r w:rsidRPr="002C3ED5">
              <w:t>.,</w:t>
            </w:r>
            <w:proofErr w:type="spellStart"/>
            <w:r w:rsidRPr="002C3ED5">
              <w:t>v.pred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437D51" w:rsidP="002C3ED5">
            <w:pPr>
              <w:spacing w:before="100" w:beforeAutospacing="1" w:after="0" w:line="240" w:lineRule="auto"/>
            </w:pPr>
            <w:hyperlink r:id="rId38" w:history="1">
              <w:proofErr w:type="spellStart"/>
              <w:r w:rsidR="002C3ED5" w:rsidRPr="002C3ED5">
                <w:t>tomislav.bozic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 xml:space="preserve">Nikola Šimunić, </w:t>
            </w:r>
            <w:proofErr w:type="spellStart"/>
            <w:r w:rsidRPr="002C3ED5">
              <w:t>mag</w:t>
            </w:r>
            <w:proofErr w:type="spellEnd"/>
            <w:r w:rsidRPr="002C3ED5">
              <w:t xml:space="preserve">. </w:t>
            </w:r>
            <w:proofErr w:type="spellStart"/>
            <w:r w:rsidRPr="002C3ED5">
              <w:t>ing.mech</w:t>
            </w:r>
            <w:proofErr w:type="spellEnd"/>
            <w:r w:rsidRPr="002C3ED5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437D51" w:rsidP="002C3ED5">
            <w:pPr>
              <w:spacing w:before="100" w:beforeAutospacing="1" w:after="0" w:line="240" w:lineRule="auto"/>
            </w:pPr>
            <w:hyperlink r:id="rId39" w:history="1">
              <w:proofErr w:type="spellStart"/>
              <w:r w:rsidR="002C3ED5" w:rsidRPr="002C3ED5">
                <w:t>nsimunic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Katarina Bukovac,</w:t>
            </w:r>
            <w:proofErr w:type="spellStart"/>
            <w:r w:rsidRPr="002C3ED5">
              <w:t>dipl.oec</w:t>
            </w:r>
            <w:proofErr w:type="spellEnd"/>
            <w:r w:rsidRPr="002C3ED5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Predstavnica stručnih službi dekanata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  <w:r w:rsidRPr="002C3ED5">
              <w:t>katarina.bukovac@vuka.hr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after="0" w:line="240" w:lineRule="auto"/>
            </w:pPr>
            <w:r w:rsidRPr="006B1715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 xml:space="preserve">Katarina </w:t>
            </w:r>
            <w:proofErr w:type="spellStart"/>
            <w:r w:rsidRPr="002C3ED5">
              <w:t>Gluvić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Predstavnica studenata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BF0F6B" w:rsidP="007F2C6A">
            <w:pPr>
              <w:spacing w:after="0" w:line="240" w:lineRule="auto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proofErr w:type="spellStart"/>
            <w:r w:rsidRPr="002C3ED5">
              <w:t>mr.sc</w:t>
            </w:r>
            <w:proofErr w:type="spellEnd"/>
            <w:r w:rsidRPr="002C3ED5">
              <w:t xml:space="preserve">. Željko </w:t>
            </w:r>
            <w:proofErr w:type="spellStart"/>
            <w:r w:rsidRPr="002C3ED5">
              <w:t>Martišković</w:t>
            </w:r>
            <w:proofErr w:type="spellEnd"/>
            <w:r w:rsidRPr="002C3ED5">
              <w:t>, predstavnik  vanjskih dionika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r w:rsidRPr="002C3ED5">
              <w:t>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proofErr w:type="spellStart"/>
            <w:r w:rsidRPr="002C3ED5">
              <w:t>zmartiskovic</w:t>
            </w:r>
            <w:proofErr w:type="spellEnd"/>
            <w:r w:rsidRPr="002C3ED5">
              <w:t>(at)</w:t>
            </w:r>
            <w:proofErr w:type="spellStart"/>
            <w:r w:rsidRPr="002C3ED5">
              <w:t>pbz.hr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5C08D1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6B1715" w:rsidRDefault="006B1715" w:rsidP="006B1715"/>
    <w:p w:rsidR="006D0E74" w:rsidRDefault="006D0E74" w:rsidP="006B17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826"/>
        <w:gridCol w:w="2162"/>
        <w:gridCol w:w="2977"/>
        <w:gridCol w:w="1190"/>
      </w:tblGrid>
      <w:tr w:rsidR="00A55007" w:rsidRPr="006B1715" w:rsidTr="00BF0F6B">
        <w:trPr>
          <w:trHeight w:val="454"/>
        </w:trPr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91FD8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BF0F6B">
              <w:rPr>
                <w:rFonts w:eastAsia="Times New Roman" w:cs="Times New Roman"/>
                <w:b/>
                <w:bCs/>
                <w:lang w:eastAsia="hr-HR"/>
              </w:rPr>
              <w:t>Članovi P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>ovjerenstv</w:t>
            </w:r>
            <w:r w:rsidRPr="00BF0F6B">
              <w:rPr>
                <w:rFonts w:eastAsia="Times New Roman" w:cs="Times New Roman"/>
                <w:b/>
                <w:bCs/>
                <w:lang w:eastAsia="hr-HR"/>
              </w:rPr>
              <w:t>a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 za unutarnju prosudbu Sustava osiguravanja kvalitete Veleučilišta u Karlovcu</w:t>
            </w:r>
            <w:r w:rsidR="003852B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, Odluka </w:t>
            </w:r>
            <w:r w:rsidR="002C3ED5" w:rsidRPr="00BF0F6B">
              <w:rPr>
                <w:rFonts w:eastAsia="Times New Roman" w:cs="Times New Roman"/>
                <w:b/>
                <w:bCs/>
                <w:lang w:eastAsia="hr-HR"/>
              </w:rPr>
              <w:t>940-131-5/2018</w:t>
            </w:r>
          </w:p>
        </w:tc>
      </w:tr>
      <w:tr w:rsidR="00A55007" w:rsidRPr="006B1715" w:rsidTr="00BF0F6B">
        <w:trPr>
          <w:trHeight w:val="6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F0F6B" w:rsidP="00A55007">
            <w:pPr>
              <w:spacing w:before="100" w:beforeAutospacing="1" w:after="0" w:line="240" w:lineRule="auto"/>
            </w:pPr>
            <w:r w:rsidRPr="00BF0F6B">
              <w:t>Elizabeta Kralj, mag.ing.asistent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F0F6B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437D51" w:rsidP="00BF0F6B">
            <w:pPr>
              <w:spacing w:before="100" w:beforeAutospacing="1" w:after="0" w:line="240" w:lineRule="auto"/>
            </w:pPr>
            <w:hyperlink r:id="rId40" w:history="1">
              <w:proofErr w:type="spellStart"/>
              <w:r w:rsidR="00BF0F6B" w:rsidRPr="00BF0F6B">
                <w:t>elizabeta.kralj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55007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 xml:space="preserve">Vedran </w:t>
            </w:r>
            <w:proofErr w:type="spellStart"/>
            <w:r w:rsidRPr="00BF0F6B">
              <w:t>Slijepčević</w:t>
            </w:r>
            <w:proofErr w:type="spellEnd"/>
            <w:r w:rsidRPr="00BF0F6B">
              <w:t>, dr.vet.med.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lovstva  i zaštite prirode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437D51" w:rsidP="00A11F90">
            <w:pPr>
              <w:spacing w:before="100" w:beforeAutospacing="1" w:after="0" w:line="240" w:lineRule="auto"/>
            </w:pPr>
            <w:hyperlink r:id="rId41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vedran.slijepcevic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11F90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Igor </w:t>
            </w:r>
            <w:proofErr w:type="spellStart"/>
            <w:r w:rsidRPr="00BF0F6B">
              <w:t>Peternel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 sigurnosti i zaštite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437D51" w:rsidP="00A11F90">
            <w:pPr>
              <w:spacing w:before="100" w:beforeAutospacing="1" w:after="0" w:line="240" w:lineRule="auto"/>
            </w:pPr>
            <w:hyperlink r:id="rId42" w:history="1">
              <w:proofErr w:type="spellStart"/>
              <w:r w:rsidR="00A11F90" w:rsidRPr="00BF0F6B">
                <w:t>igor.peternel</w:t>
              </w:r>
              <w:proofErr w:type="spellEnd"/>
              <w:r w:rsidR="00A11F90" w:rsidRPr="00BF0F6B">
                <w:t>(at)</w:t>
              </w:r>
              <w:proofErr w:type="spellStart"/>
              <w:r w:rsidR="00A55007" w:rsidRPr="00BF0F6B"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>. Goran Šarić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437D51" w:rsidP="00A11F90">
            <w:pPr>
              <w:spacing w:before="100" w:beforeAutospacing="1" w:after="0" w:line="240" w:lineRule="auto"/>
            </w:pPr>
            <w:hyperlink r:id="rId43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goran.saric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r w:rsidRPr="00BF0F6B">
              <w:t xml:space="preserve">Tihana </w:t>
            </w:r>
            <w:proofErr w:type="spellStart"/>
            <w:r w:rsidRPr="00BF0F6B">
              <w:t>Kostadin</w:t>
            </w:r>
            <w:proofErr w:type="spellEnd"/>
            <w:r w:rsidR="00A55007" w:rsidRPr="00BF0F6B">
              <w:t xml:space="preserve">, </w:t>
            </w:r>
            <w:proofErr w:type="spellStart"/>
            <w:r w:rsidR="00A55007" w:rsidRPr="00BF0F6B">
              <w:t>mag</w:t>
            </w:r>
            <w:proofErr w:type="spellEnd"/>
            <w:r w:rsidR="00A55007" w:rsidRPr="00BF0F6B">
              <w:t xml:space="preserve">. </w:t>
            </w:r>
            <w:proofErr w:type="spellStart"/>
            <w:r w:rsidR="00A55007" w:rsidRPr="00BF0F6B">
              <w:t>ing.</w:t>
            </w:r>
            <w:r w:rsidRPr="00BF0F6B">
              <w:t>str</w:t>
            </w:r>
            <w:proofErr w:type="spellEnd"/>
            <w:r w:rsidR="00A55007" w:rsidRPr="00BF0F6B"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437D51" w:rsidP="00A11F90">
            <w:pPr>
              <w:spacing w:before="100" w:beforeAutospacing="1" w:after="0" w:line="240" w:lineRule="auto"/>
            </w:pPr>
            <w:hyperlink r:id="rId44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tihana.kostadin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11F90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0" w:rsidRPr="00BF0F6B" w:rsidRDefault="00A11F90" w:rsidP="00A55007">
            <w:pPr>
              <w:spacing w:after="0" w:line="240" w:lineRule="auto"/>
            </w:pPr>
            <w:r w:rsidRPr="00BF0F6B">
              <w:t>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 xml:space="preserve">Josip Groš,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437D51" w:rsidP="00A11F90">
            <w:pPr>
              <w:spacing w:after="0"/>
            </w:pPr>
            <w:hyperlink r:id="rId45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josip.gros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55007">
            <w:pPr>
              <w:spacing w:after="0" w:line="240" w:lineRule="auto"/>
            </w:pPr>
          </w:p>
        </w:tc>
      </w:tr>
      <w:tr w:rsidR="00A11F90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0" w:rsidRPr="00BF0F6B" w:rsidRDefault="006D0E74" w:rsidP="00A55007">
            <w:pPr>
              <w:spacing w:before="100" w:beforeAutospacing="1" w:after="0" w:line="240" w:lineRule="auto"/>
            </w:pPr>
            <w:r w:rsidRPr="00BF0F6B">
              <w:t>7.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6D0E74" w:rsidP="00540016">
            <w:pPr>
              <w:spacing w:before="100" w:beforeAutospacing="1" w:after="0" w:line="240" w:lineRule="auto"/>
            </w:pPr>
            <w:proofErr w:type="spellStart"/>
            <w:r w:rsidRPr="00BF0F6B">
              <w:t>d</w:t>
            </w:r>
            <w:r w:rsidR="00A11F90" w:rsidRPr="00BF0F6B">
              <w:t>r.sc</w:t>
            </w:r>
            <w:proofErr w:type="spellEnd"/>
            <w:r w:rsidR="00A11F90" w:rsidRPr="00BF0F6B">
              <w:t xml:space="preserve">. </w:t>
            </w:r>
            <w:r w:rsidR="00540016" w:rsidRPr="00BF0F6B">
              <w:t>Tihomir Mihalić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6D0E74">
            <w:pPr>
              <w:spacing w:before="100" w:beforeAutospacing="1" w:after="0" w:line="240" w:lineRule="auto"/>
            </w:pPr>
            <w:proofErr w:type="spellStart"/>
            <w:r w:rsidRPr="00BF0F6B">
              <w:t>tihomir.mihalic</w:t>
            </w:r>
            <w:proofErr w:type="spellEnd"/>
            <w:r w:rsidR="006D0E74" w:rsidRPr="00BF0F6B">
              <w:t>(at)</w:t>
            </w:r>
            <w:proofErr w:type="spellStart"/>
            <w:r w:rsidR="006D0E74" w:rsidRPr="00BF0F6B">
              <w:t>vuka</w:t>
            </w:r>
            <w:r w:rsidR="00A11F90" w:rsidRPr="00BF0F6B">
              <w:t>.hr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D0E74" w:rsidRDefault="00A11F90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8.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8F0731" w:rsidP="008F0731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</w:t>
            </w:r>
            <w:r w:rsidR="006D0E74" w:rsidRPr="00BF0F6B">
              <w:t xml:space="preserve">Mateja </w:t>
            </w:r>
            <w:proofErr w:type="spellStart"/>
            <w:r w:rsidR="006D0E74" w:rsidRPr="00BF0F6B">
              <w:t>Petračić</w:t>
            </w:r>
            <w:proofErr w:type="spellEnd"/>
            <w:r w:rsidR="006D0E74" w:rsidRPr="00BF0F6B">
              <w:t xml:space="preserve">,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Poslovni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proofErr w:type="spellStart"/>
            <w:r w:rsidRPr="00BF0F6B">
              <w:t>mateja.petracic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9.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BF0F6B">
            <w:pPr>
              <w:spacing w:before="100" w:beforeAutospacing="1" w:after="0" w:line="240" w:lineRule="auto"/>
            </w:pPr>
            <w:r w:rsidRPr="00BF0F6B">
              <w:t xml:space="preserve">Goran </w:t>
            </w:r>
            <w:proofErr w:type="spellStart"/>
            <w:r w:rsidRPr="00BF0F6B">
              <w:t>Žugelj</w:t>
            </w:r>
            <w:proofErr w:type="spellEnd"/>
            <w:r w:rsidRPr="00BF0F6B">
              <w:t>, ing.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Stručne službe dekanata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proofErr w:type="spellStart"/>
            <w:r w:rsidRPr="00BF0F6B">
              <w:t>goran.zugelj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10.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BF0F6B" w:rsidP="006D0E74">
            <w:pPr>
              <w:spacing w:before="100" w:beforeAutospacing="1" w:after="0" w:line="240" w:lineRule="auto"/>
            </w:pPr>
            <w:r w:rsidRPr="00BF0F6B">
              <w:t xml:space="preserve">Sara </w:t>
            </w:r>
            <w:proofErr w:type="spellStart"/>
            <w:r w:rsidRPr="00BF0F6B">
              <w:t>Lovreković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student</w:t>
            </w:r>
            <w:r w:rsidR="00BF0F6B" w:rsidRPr="00BF0F6B">
              <w:t>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</w:tbl>
    <w:p w:rsidR="006B1715" w:rsidRPr="006B1715" w:rsidRDefault="006B1715" w:rsidP="006B1715">
      <w:pPr>
        <w:rPr>
          <w:b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Ivan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Štedul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prof</w:t>
      </w:r>
      <w:proofErr w:type="spellEnd"/>
      <w:r w:rsidRPr="00C52F4C">
        <w:rPr>
          <w:rFonts w:eastAsia="Times New Roman" w:cs="Times New Roman"/>
          <w:lang w:eastAsia="hr-HR"/>
        </w:rPr>
        <w:t xml:space="preserve"> , e-mail: </w:t>
      </w:r>
      <w:hyperlink r:id="rId46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ivan.stedul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Marko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Ožura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dipl.ing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 , </w:t>
      </w:r>
      <w:proofErr w:type="spellStart"/>
      <w:r w:rsidR="00C52F4C" w:rsidRPr="00C52F4C">
        <w:rPr>
          <w:rFonts w:eastAsia="Times New Roman" w:cs="Times New Roman"/>
          <w:lang w:eastAsia="hr-HR"/>
        </w:rPr>
        <w:t>Tel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: e-mail: </w:t>
      </w:r>
      <w:hyperlink r:id="rId47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marko.ozura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rPr>
          <w:b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proofErr w:type="spellStart"/>
      <w:r w:rsidRPr="00701244">
        <w:rPr>
          <w:rFonts w:eastAsia="Times New Roman" w:cs="Times New Roman"/>
          <w:b/>
          <w:bCs/>
          <w:lang w:eastAsia="hr-HR"/>
        </w:rPr>
        <w:t>Mr.sc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. Vedran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Vyroubal</w:t>
      </w:r>
      <w:proofErr w:type="spellEnd"/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proofErr w:type="spellStart"/>
      <w:r w:rsidRPr="00895585">
        <w:rPr>
          <w:rFonts w:eastAsia="Times New Roman" w:cs="Times New Roman"/>
          <w:color w:val="0000FF"/>
          <w:lang w:eastAsia="hr-HR"/>
        </w:rPr>
        <w:t>vedran.vyroubal</w:t>
      </w:r>
      <w:proofErr w:type="spellEnd"/>
      <w:r w:rsidRPr="00987238">
        <w:rPr>
          <w:rFonts w:eastAsia="Times New Roman" w:cs="Times New Roman"/>
          <w:color w:val="0000FF"/>
          <w:lang w:eastAsia="hr-HR"/>
        </w:rPr>
        <w:t>(at)</w:t>
      </w:r>
      <w:proofErr w:type="spellStart"/>
      <w:r w:rsidRPr="00987238">
        <w:rPr>
          <w:rFonts w:eastAsia="Times New Roman" w:cs="Times New Roman"/>
          <w:color w:val="0000FF"/>
          <w:lang w:eastAsia="hr-HR"/>
        </w:rPr>
        <w:t>vuka.hr</w:t>
      </w:r>
      <w:proofErr w:type="spellEnd"/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A91FD8">
        <w:t>3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A91FD8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8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9</w:t>
      </w:r>
    </w:p>
    <w:p w:rsidR="00C52F4C" w:rsidRPr="00C52F4C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/ 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 w:rsidR="00A91FD8">
        <w:t>više na str.20</w:t>
      </w: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C52F4C" w:rsidRDefault="00C52F4C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C52F4C" w:rsidRDefault="0052149F" w:rsidP="0052149F">
      <w:pPr>
        <w:spacing w:before="100" w:beforeAutospacing="1" w:after="100" w:afterAutospacing="1" w:line="240" w:lineRule="auto"/>
      </w:pPr>
    </w:p>
    <w:p w:rsidR="00C52F4C" w:rsidRPr="00C52F4C" w:rsidRDefault="00C52F4C" w:rsidP="00C52F4C">
      <w:r w:rsidRPr="00C52F4C">
        <w:rPr>
          <w:b/>
        </w:rPr>
        <w:t>Glavni tajnik:</w:t>
      </w:r>
      <w:r w:rsidRPr="00C52F4C">
        <w:t xml:space="preserve"> Marin </w:t>
      </w:r>
      <w:proofErr w:type="spellStart"/>
      <w:r w:rsidRPr="00C52F4C">
        <w:t>Kundić</w:t>
      </w:r>
      <w:proofErr w:type="spellEnd"/>
      <w:r w:rsidRPr="00C52F4C">
        <w:t xml:space="preserve">, </w:t>
      </w:r>
      <w:proofErr w:type="spellStart"/>
      <w:r w:rsidRPr="00C52F4C">
        <w:t>dipl.iur</w:t>
      </w:r>
      <w:proofErr w:type="spellEnd"/>
      <w:r w:rsidRPr="00C52F4C">
        <w:t xml:space="preserve">. </w:t>
      </w:r>
      <w:proofErr w:type="spellStart"/>
      <w:r w:rsidRPr="00C52F4C">
        <w:t>Tel</w:t>
      </w:r>
      <w:proofErr w:type="spellEnd"/>
      <w:r w:rsidRPr="00C52F4C">
        <w:t>: 047/843-</w:t>
      </w:r>
      <w:r w:rsidR="00987238">
        <w:t>525/111</w:t>
      </w:r>
      <w:r w:rsidRPr="00C52F4C">
        <w:t xml:space="preserve">, e-mail: </w:t>
      </w:r>
      <w:hyperlink r:id="rId48" w:history="1">
        <w:r w:rsidRPr="00C52F4C">
          <w:rPr>
            <w:color w:val="0000FF" w:themeColor="hyperlink"/>
            <w:u w:val="single"/>
          </w:rPr>
          <w:t>marin.kundic@vuka.hr</w:t>
        </w:r>
      </w:hyperlink>
    </w:p>
    <w:p w:rsidR="00C52F4C" w:rsidRPr="00C52F4C" w:rsidRDefault="00C52F4C" w:rsidP="00C52F4C"/>
    <w:p w:rsidR="00C52F4C" w:rsidRPr="00C52F4C" w:rsidRDefault="00C52F4C" w:rsidP="00C52F4C"/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15529" w:rsidRDefault="00515529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515529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515529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515529" w:rsidRDefault="0052149F" w:rsidP="0052149F">
      <w:pPr>
        <w:spacing w:before="100" w:beforeAutospacing="1" w:after="100" w:afterAutospacing="1" w:line="240" w:lineRule="auto"/>
        <w:rPr>
          <w:b/>
        </w:rPr>
      </w:pPr>
    </w:p>
    <w:p w:rsidR="00515529" w:rsidRPr="00515529" w:rsidRDefault="00515529" w:rsidP="00515529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Pr="00515529">
        <w:t xml:space="preserve">Marin </w:t>
      </w:r>
      <w:proofErr w:type="spellStart"/>
      <w:r w:rsidRPr="00515529">
        <w:t>Kundić</w:t>
      </w:r>
      <w:proofErr w:type="spellEnd"/>
      <w:r w:rsidRPr="00515529">
        <w:t xml:space="preserve">, </w:t>
      </w:r>
      <w:proofErr w:type="spellStart"/>
      <w:r w:rsidRPr="00515529">
        <w:t>dipl.iur</w:t>
      </w:r>
      <w:proofErr w:type="spellEnd"/>
      <w:r w:rsidRPr="00515529">
        <w:t xml:space="preserve">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 xml:space="preserve">25/111, </w:t>
      </w:r>
      <w:r w:rsidRPr="00515529">
        <w:t xml:space="preserve">e-mail: </w:t>
      </w:r>
      <w:hyperlink r:id="rId49" w:history="1">
        <w:proofErr w:type="spellStart"/>
        <w:r w:rsidRPr="00515529">
          <w:rPr>
            <w:color w:val="0000FF" w:themeColor="hyperlink"/>
            <w:u w:val="single"/>
          </w:rPr>
          <w:t>marin.kundic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ing.,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>25/113</w:t>
      </w:r>
      <w:r w:rsidRPr="00515529">
        <w:t xml:space="preserve"> </w:t>
      </w:r>
    </w:p>
    <w:p w:rsidR="00515529" w:rsidRPr="00515529" w:rsidRDefault="00515529" w:rsidP="00515529">
      <w:r w:rsidRPr="00515529">
        <w:t xml:space="preserve">e-mail: </w:t>
      </w:r>
      <w:hyperlink r:id="rId50" w:history="1">
        <w:proofErr w:type="spellStart"/>
        <w:r w:rsidRPr="00515529">
          <w:rPr>
            <w:color w:val="0000FF" w:themeColor="hyperlink"/>
            <w:u w:val="single"/>
          </w:rPr>
          <w:t>davorka.vignjevic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701244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0A3BAF">
        <w:rPr>
          <w:rFonts w:asciiTheme="minorHAnsi" w:hAnsiTheme="minorHAnsi"/>
        </w:rPr>
        <w:t xml:space="preserve">, privremeno u </w:t>
      </w:r>
      <w:r w:rsidR="00190B08">
        <w:rPr>
          <w:rFonts w:asciiTheme="minorHAnsi" w:hAnsiTheme="minorHAnsi"/>
        </w:rPr>
        <w:t xml:space="preserve">prostoru Studentskog centra Karlovac, na adresi  </w:t>
      </w:r>
      <w:r w:rsidR="00190B08">
        <w:rPr>
          <w:rFonts w:asciiTheme="minorHAnsi" w:hAnsiTheme="minorHAnsi"/>
          <w:b/>
        </w:rPr>
        <w:t>Frana Krste Frankopana 5.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51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</w:t>
      </w:r>
    </w:p>
    <w:p w:rsidR="008D7E76" w:rsidRPr="00800A5A" w:rsidRDefault="008D7E76" w:rsidP="008D7E76">
      <w:pPr>
        <w:rPr>
          <w:b/>
        </w:rPr>
      </w:pPr>
      <w:r w:rsidRPr="00800A5A">
        <w:rPr>
          <w:b/>
        </w:rPr>
        <w:t>Referenti:</w:t>
      </w:r>
    </w:p>
    <w:p w:rsidR="008D7E76" w:rsidRDefault="008D7E76" w:rsidP="008D7E76">
      <w:r>
        <w:t xml:space="preserve">Barica Jurković, e-mail: </w:t>
      </w:r>
      <w:hyperlink r:id="rId52" w:history="1">
        <w:proofErr w:type="spellStart"/>
        <w:r w:rsidR="00CE5C3D" w:rsidRPr="00D361A5">
          <w:rPr>
            <w:rStyle w:val="Hyperlink"/>
          </w:rPr>
          <w:t>barica.jurkovic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Default="008D7E76" w:rsidP="008D7E76">
      <w:r>
        <w:t xml:space="preserve">Natalija </w:t>
      </w:r>
      <w:proofErr w:type="spellStart"/>
      <w:r>
        <w:t>Kusanić</w:t>
      </w:r>
      <w:proofErr w:type="spellEnd"/>
      <w:r w:rsidR="00CE5C3D">
        <w:t xml:space="preserve">, e-mail: </w:t>
      </w:r>
      <w:hyperlink r:id="rId53" w:history="1">
        <w:proofErr w:type="spellStart"/>
        <w:r w:rsidR="00CE5C3D" w:rsidRPr="00D361A5">
          <w:rPr>
            <w:rStyle w:val="Hyperlink"/>
          </w:rPr>
          <w:t>natalija.kusanic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Pr="00190B08" w:rsidRDefault="008D7E76" w:rsidP="008D7E76">
      <w:pPr>
        <w:rPr>
          <w:color w:val="0000FF"/>
        </w:rPr>
      </w:pPr>
      <w:r>
        <w:t>Sanja Arapović</w:t>
      </w:r>
      <w:r w:rsidR="00CE5C3D">
        <w:t xml:space="preserve">, </w:t>
      </w:r>
      <w:r w:rsidR="00CE5C3D" w:rsidRPr="00CE5C3D">
        <w:t xml:space="preserve">e-mail: </w:t>
      </w:r>
      <w:proofErr w:type="spellStart"/>
      <w:r w:rsidR="00CE5C3D" w:rsidRPr="00190B08">
        <w:rPr>
          <w:color w:val="0000FF"/>
        </w:rPr>
        <w:t>sanja.arapovic</w:t>
      </w:r>
      <w:proofErr w:type="spellEnd"/>
      <w:r w:rsidR="00190B08" w:rsidRPr="00190B08">
        <w:rPr>
          <w:color w:val="0000FF"/>
        </w:rPr>
        <w:t>(at)</w:t>
      </w:r>
      <w:proofErr w:type="spellStart"/>
      <w:r w:rsidR="00CE5C3D" w:rsidRPr="00190B08">
        <w:rPr>
          <w:color w:val="0000FF"/>
        </w:rPr>
        <w:t>vuka.hr</w:t>
      </w:r>
      <w:proofErr w:type="spellEnd"/>
    </w:p>
    <w:p w:rsidR="00CE5C3D" w:rsidRDefault="00CE5C3D" w:rsidP="008D7E76"/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Default="003F54CA" w:rsidP="00190B08">
      <w:pPr>
        <w:pStyle w:val="bodytext"/>
        <w:rPr>
          <w:b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190B08" w:rsidRPr="00190B08">
        <w:rPr>
          <w:rFonts w:asciiTheme="minorHAnsi" w:hAnsiTheme="minorHAnsi"/>
        </w:rPr>
        <w:t>privremeno u prostoru Studentskog centra Karlovac, na adresi  Frana Krste Frankopana 5.</w:t>
      </w: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 xml:space="preserve">Katarina Bukovac, </w:t>
      </w:r>
      <w:proofErr w:type="spellStart"/>
      <w:r>
        <w:t>dipl.oec</w:t>
      </w:r>
      <w:proofErr w:type="spellEnd"/>
      <w:r>
        <w:t>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4" w:history="1">
        <w:r w:rsidRPr="00AB5288">
          <w:rPr>
            <w:rStyle w:val="Hyperlink"/>
          </w:rPr>
          <w:t>katarina.bukovac@vuka.hr</w:t>
        </w:r>
      </w:hyperlink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</w:t>
      </w:r>
      <w:proofErr w:type="spellStart"/>
      <w:r w:rsidR="00210C8C">
        <w:t>Vrbanić</w:t>
      </w:r>
      <w:proofErr w:type="spellEnd"/>
      <w:r w:rsidR="00210C8C">
        <w:t xml:space="preserve">, </w:t>
      </w:r>
      <w:r w:rsidR="00210C8C" w:rsidRPr="00210C8C">
        <w:t>tel.: 047/843-50</w:t>
      </w:r>
      <w:r w:rsidR="002637AD">
        <w:t>5</w:t>
      </w:r>
      <w:r w:rsidR="00210C8C" w:rsidRPr="00210C8C">
        <w:t xml:space="preserve">, e-mail: </w:t>
      </w:r>
      <w:hyperlink r:id="rId55" w:history="1">
        <w:r w:rsidR="00210C8C" w:rsidRPr="00D361A5">
          <w:rPr>
            <w:rStyle w:val="Hyperlink"/>
          </w:rPr>
          <w:t>racunovodstvo@vuka.hr</w:t>
        </w:r>
      </w:hyperlink>
    </w:p>
    <w:p w:rsidR="00210C8C" w:rsidRDefault="00453684" w:rsidP="008D7E76"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proofErr w:type="spellStart"/>
      <w:r w:rsidRPr="00453684">
        <w:rPr>
          <w:rStyle w:val="Hyperlink"/>
          <w:color w:val="auto"/>
          <w:u w:val="none"/>
        </w:rPr>
        <w:t>Fanjak</w:t>
      </w:r>
      <w:proofErr w:type="spellEnd"/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56" w:history="1">
        <w:r w:rsidRPr="00D361A5">
          <w:rPr>
            <w:rStyle w:val="Hyperlink"/>
          </w:rPr>
          <w:t>racunovodstvo@vuka.hr</w:t>
        </w:r>
      </w:hyperlink>
    </w:p>
    <w:p w:rsidR="009F1CA4" w:rsidRDefault="009F1CA4" w:rsidP="008D7E76"/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52149F" w:rsidRPr="0052149F">
        <w:rPr>
          <w:rFonts w:asciiTheme="minorHAnsi" w:hAnsiTheme="minorHAnsi"/>
        </w:rPr>
        <w:t>privremeno na lokaciji Veleučilišta u Karlovcu na adresi  Ivana Meštrovića 10.</w:t>
      </w:r>
    </w:p>
    <w:p w:rsidR="003F54CA" w:rsidRDefault="003F54CA" w:rsidP="008D7E76"/>
    <w:p w:rsidR="000B7563" w:rsidRDefault="00190B08" w:rsidP="008D7E76">
      <w:r>
        <w:t xml:space="preserve">Mirko </w:t>
      </w:r>
      <w:proofErr w:type="spellStart"/>
      <w:r>
        <w:t>Bartolčić</w:t>
      </w:r>
      <w:proofErr w:type="spellEnd"/>
    </w:p>
    <w:p w:rsidR="00CE5C3D" w:rsidRDefault="000B7563" w:rsidP="000B7563">
      <w:r>
        <w:t xml:space="preserve">Marko </w:t>
      </w:r>
      <w:proofErr w:type="spellStart"/>
      <w:r>
        <w:t>Ožura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viši predavač, e-mail: </w:t>
      </w:r>
      <w:hyperlink r:id="rId57" w:history="1">
        <w:proofErr w:type="spellStart"/>
        <w:r w:rsidRPr="00D361A5">
          <w:rPr>
            <w:rStyle w:val="Hyperlink"/>
          </w:rPr>
          <w:t>marko.ozura</w:t>
        </w:r>
        <w:proofErr w:type="spellEnd"/>
        <w:r w:rsidR="00190B0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0B7563" w:rsidRDefault="000B7563" w:rsidP="000B7563"/>
    <w:p w:rsidR="009F1CA4" w:rsidRDefault="009F1CA4" w:rsidP="000B7563"/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3F54CA" w:rsidRDefault="00AA6E20" w:rsidP="00AA6E20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987238">
        <w:rPr>
          <w:rFonts w:asciiTheme="minorHAnsi" w:hAnsiTheme="minorHAnsi"/>
          <w:bCs/>
        </w:rPr>
        <w:t xml:space="preserve"> Karlovac</w:t>
      </w:r>
      <w:r w:rsidR="000A3BAF">
        <w:rPr>
          <w:rFonts w:asciiTheme="minorHAnsi" w:hAnsiTheme="minorHAnsi"/>
          <w:bCs/>
        </w:rPr>
        <w:t xml:space="preserve">, </w:t>
      </w:r>
      <w:r w:rsidR="0052149F" w:rsidRPr="0052149F">
        <w:rPr>
          <w:rFonts w:asciiTheme="minorHAnsi" w:hAnsiTheme="minorHAnsi"/>
          <w:bCs/>
        </w:rPr>
        <w:t>privremeno na lokaciji Veleučilišta u Karlovcu na adresi  Ivana Meštrovića 10.</w:t>
      </w:r>
      <w:r w:rsidR="000A3BAF">
        <w:rPr>
          <w:rFonts w:asciiTheme="minorHAnsi" w:hAnsiTheme="minorHAnsi"/>
          <w:bCs/>
        </w:rPr>
        <w:t>, tel.: 047/843-525/104</w:t>
      </w:r>
    </w:p>
    <w:p w:rsidR="0052149F" w:rsidRDefault="0052149F" w:rsidP="00AA6E20">
      <w:pPr>
        <w:pStyle w:val="bodytext"/>
        <w:rPr>
          <w:rFonts w:asciiTheme="minorHAnsi" w:hAnsiTheme="minorHAnsi"/>
          <w:bCs/>
        </w:rPr>
      </w:pPr>
    </w:p>
    <w:p w:rsidR="00AA6E20" w:rsidRPr="00987238" w:rsidRDefault="00AA6E20" w:rsidP="00AA6E20">
      <w:pPr>
        <w:pStyle w:val="bodytext"/>
        <w:rPr>
          <w:rFonts w:asciiTheme="minorHAnsi" w:hAnsiTheme="minorHAnsi"/>
          <w:bCs/>
          <w:color w:val="0000FF"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helpdesk</w:t>
      </w:r>
      <w:proofErr w:type="spellEnd"/>
      <w:r w:rsidR="00987238" w:rsidRPr="00987238">
        <w:rPr>
          <w:rFonts w:asciiTheme="minorHAnsi" w:hAnsiTheme="minorHAnsi"/>
          <w:bCs/>
          <w:color w:val="0000FF"/>
        </w:rPr>
        <w:t>(at)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vuka.hr</w:t>
      </w:r>
      <w:proofErr w:type="spellEnd"/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 xml:space="preserve">Goran </w:t>
      </w:r>
      <w:proofErr w:type="spellStart"/>
      <w:r w:rsidRPr="00AA6E20">
        <w:rPr>
          <w:rFonts w:asciiTheme="minorHAnsi" w:hAnsiTheme="minorHAnsi"/>
        </w:rPr>
        <w:t>Žugelj</w:t>
      </w:r>
      <w:proofErr w:type="spellEnd"/>
      <w:r w:rsidR="00AA6E20">
        <w:rPr>
          <w:rFonts w:asciiTheme="minorHAnsi" w:hAnsiTheme="minorHAnsi"/>
        </w:rPr>
        <w:t xml:space="preserve">, ing. e-mail: </w:t>
      </w:r>
      <w:hyperlink r:id="rId58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goran.zugelj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="00AA6E20" w:rsidRPr="00800A5A">
        <w:rPr>
          <w:rFonts w:asciiTheme="minorHAnsi" w:hAnsiTheme="minorHAnsi"/>
          <w:b/>
        </w:rPr>
        <w:t>: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 w:rsidR="00AA6E20">
        <w:rPr>
          <w:rFonts w:asciiTheme="minorHAnsi" w:hAnsiTheme="minorHAnsi"/>
        </w:rPr>
        <w:t>,</w:t>
      </w:r>
      <w:r w:rsidR="00BD12E5">
        <w:rPr>
          <w:rFonts w:asciiTheme="minorHAnsi" w:hAnsiTheme="minorHAnsi"/>
        </w:rPr>
        <w:t xml:space="preserve"> </w:t>
      </w:r>
      <w:r w:rsidR="003F54CA">
        <w:rPr>
          <w:rFonts w:asciiTheme="minorHAnsi" w:hAnsiTheme="minorHAnsi"/>
        </w:rPr>
        <w:t xml:space="preserve">ing., </w:t>
      </w:r>
      <w:r w:rsidR="00AA6E20">
        <w:rPr>
          <w:rFonts w:asciiTheme="minorHAnsi" w:hAnsiTheme="minorHAnsi"/>
        </w:rPr>
        <w:t xml:space="preserve">e-mail: </w:t>
      </w:r>
      <w:hyperlink r:id="rId59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sasa.lugar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21747D">
      <w:pPr>
        <w:pStyle w:val="Heading1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146BDD" w:rsidRDefault="00146BDD" w:rsidP="000B7563">
      <w:pPr>
        <w:pStyle w:val="bodytext"/>
        <w:rPr>
          <w:rStyle w:val="Hyperlink"/>
          <w:rFonts w:asciiTheme="minorHAnsi" w:hAnsiTheme="minorHAnsi"/>
        </w:rPr>
      </w:pPr>
      <w:proofErr w:type="spellStart"/>
      <w:r w:rsidRPr="00BD12E5">
        <w:rPr>
          <w:rStyle w:val="Hyperlink"/>
          <w:rFonts w:asciiTheme="minorHAnsi" w:hAnsiTheme="minorHAnsi"/>
          <w:b/>
          <w:color w:val="auto"/>
          <w:u w:val="none"/>
        </w:rPr>
        <w:t>Erasmus</w:t>
      </w:r>
      <w:proofErr w:type="spellEnd"/>
      <w:r w:rsidRPr="00BD12E5">
        <w:rPr>
          <w:rStyle w:val="Hyperlink"/>
          <w:rFonts w:asciiTheme="minorHAnsi" w:hAnsiTheme="minorHAnsi"/>
          <w:b/>
          <w:color w:val="auto"/>
          <w:u w:val="none"/>
        </w:rPr>
        <w:t xml:space="preserve"> koordinator</w:t>
      </w:r>
      <w:r w:rsidR="00A32A53">
        <w:rPr>
          <w:rStyle w:val="Hyperlink"/>
          <w:rFonts w:asciiTheme="minorHAnsi" w:hAnsiTheme="minorHAnsi"/>
          <w:color w:val="auto"/>
          <w:u w:val="none"/>
        </w:rPr>
        <w:t>:</w:t>
      </w:r>
      <w:r w:rsidR="002E57D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 xml:space="preserve">e-mail: </w:t>
      </w:r>
      <w:hyperlink r:id="rId60" w:history="1">
        <w:proofErr w:type="spellStart"/>
        <w:r w:rsidRPr="00D361A5">
          <w:rPr>
            <w:rStyle w:val="Hyperlink"/>
            <w:rFonts w:asciiTheme="minorHAnsi" w:hAnsiTheme="minorHAnsi"/>
          </w:rPr>
          <w:t>ivana.grgat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B10FBC" w:rsidP="000B7563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61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A32A53">
        <w:rPr>
          <w:rStyle w:val="Hyperlink"/>
          <w:rFonts w:asciiTheme="minorHAnsi" w:hAnsiTheme="minorHAnsi"/>
          <w:b/>
          <w:color w:val="auto"/>
          <w:u w:val="none"/>
        </w:rPr>
        <w:t>Projekti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4F35EA">
        <w:rPr>
          <w:rStyle w:val="Hyperlink"/>
          <w:rFonts w:asciiTheme="minorHAnsi" w:hAnsiTheme="minorHAnsi"/>
          <w:color w:val="auto"/>
          <w:u w:val="none"/>
        </w:rPr>
        <w:t>u provedbi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</w:p>
    <w:p w:rsidR="003752F6" w:rsidRPr="00437D51" w:rsidRDefault="003752F6" w:rsidP="000B756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LIFE LYNX: Vedran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Slijepčević</w:t>
      </w:r>
      <w:proofErr w:type="spellEnd"/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dr.med.vet., voditelj projekta, 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tel.: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047/843-523, e-mail: </w:t>
      </w:r>
      <w:hyperlink r:id="rId62" w:history="1">
        <w:proofErr w:type="spellStart"/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vedran.slijepcevic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9D2DB7" w:rsidRPr="00437D51" w:rsidRDefault="00A32A53" w:rsidP="009D2DB7">
      <w:pPr>
        <w:pStyle w:val="bodytext"/>
        <w:rPr>
          <w:rStyle w:val="Hyperlink"/>
          <w:rFonts w:asciiTheme="minorHAnsi" w:hAnsiTheme="minorHAnsi"/>
          <w:sz w:val="22"/>
          <w:szCs w:val="22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NOVIM VJEŠTINAMA DO ZAPOSLENJA</w:t>
      </w:r>
      <w:r w:rsidR="003752F6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doc.dr.sc. Marijana </w:t>
      </w:r>
      <w:proofErr w:type="spellStart"/>
      <w:r w:rsidR="003752F6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="003752F6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 prof.v.š., voditeljica projekta,</w:t>
      </w:r>
      <w:r w:rsidR="00987238" w:rsidRPr="00437D51">
        <w:rPr>
          <w:sz w:val="22"/>
          <w:szCs w:val="22"/>
        </w:rPr>
        <w:t xml:space="preserve"> </w:t>
      </w:r>
      <w:r w:rsidR="00987238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tel.:047/843-568, </w:t>
      </w:r>
      <w:r w:rsidR="003752F6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 e-mail: </w:t>
      </w:r>
      <w:hyperlink r:id="rId63" w:history="1">
        <w:proofErr w:type="spellStart"/>
        <w:r w:rsidR="003752F6"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3752F6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="003752F6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</w:t>
      </w:r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3752F6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Maja </w:t>
      </w:r>
      <w:proofErr w:type="spellStart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Mikšić</w:t>
      </w:r>
      <w:proofErr w:type="spellEnd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struč.spec.oec., tel.:047/843-562, e-mail: </w:t>
      </w:r>
      <w:hyperlink r:id="rId64" w:history="1"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maja.miksic</w:t>
        </w:r>
        <w:proofErr w:type="spellEnd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A32A53" w:rsidRPr="00437D51" w:rsidRDefault="00A32A53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ATRIJ ZNANJA: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 voditeljica projekta, 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tel.: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047/843-5</w:t>
      </w:r>
      <w:r w:rsidR="00987238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68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65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Mirna </w:t>
      </w:r>
      <w:proofErr w:type="spellStart"/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Protulipac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,administrator projekta, 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047/843-568, e-mail: </w:t>
      </w:r>
      <w:hyperlink r:id="rId66" w:history="1">
        <w:proofErr w:type="spellStart"/>
        <w:r w:rsidR="00437D51"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A32A53" w:rsidRPr="00437D51" w:rsidRDefault="00A32A53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MEASURES :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dr.sc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Nina Popović, prof.v.š., voditeljica projekta, e-mail: </w:t>
      </w:r>
      <w:hyperlink r:id="rId67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nina.popovic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Mirna </w:t>
      </w:r>
      <w:proofErr w:type="spellStart"/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Protulipac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 administrator projekta 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047/843-568, e-mail: </w:t>
      </w:r>
      <w:hyperlink r:id="rId68" w:history="1">
        <w:proofErr w:type="spellStart"/>
        <w:r w:rsidR="00437D51"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B96D17" w:rsidRPr="00437D51" w:rsidRDefault="00B96D17" w:rsidP="00B96D17">
      <w:pPr>
        <w:pStyle w:val="bodytext"/>
        <w:rPr>
          <w:rStyle w:val="Hyperlink"/>
          <w:rFonts w:asciiTheme="minorHAnsi" w:hAnsiTheme="minorHAnsi"/>
          <w:sz w:val="22"/>
          <w:szCs w:val="22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ZNANJEM DO ZVIJEZDE: </w:t>
      </w:r>
      <w:proofErr w:type="spellStart"/>
      <w:r w:rsidRPr="00437D51">
        <w:rPr>
          <w:rFonts w:asciiTheme="minorHAnsi" w:hAnsiTheme="minorHAnsi"/>
          <w:sz w:val="22"/>
          <w:szCs w:val="22"/>
        </w:rPr>
        <w:t>mr.sc</w:t>
      </w:r>
      <w:proofErr w:type="spellEnd"/>
      <w:r w:rsidRPr="00437D51">
        <w:rPr>
          <w:rFonts w:asciiTheme="minorHAnsi" w:hAnsiTheme="minorHAnsi"/>
          <w:sz w:val="22"/>
          <w:szCs w:val="22"/>
        </w:rPr>
        <w:t xml:space="preserve">. Ivana </w:t>
      </w:r>
      <w:proofErr w:type="spellStart"/>
      <w:r w:rsidRPr="00437D51">
        <w:rPr>
          <w:rFonts w:asciiTheme="minorHAnsi" w:hAnsiTheme="minorHAnsi"/>
          <w:sz w:val="22"/>
          <w:szCs w:val="22"/>
        </w:rPr>
        <w:t>Varičak</w:t>
      </w:r>
      <w:proofErr w:type="spellEnd"/>
      <w:r w:rsidRPr="00437D51">
        <w:rPr>
          <w:rFonts w:asciiTheme="minorHAnsi" w:hAnsiTheme="minorHAnsi"/>
          <w:sz w:val="22"/>
          <w:szCs w:val="22"/>
        </w:rPr>
        <w:t xml:space="preserve">, viši predavač, e-mail: </w:t>
      </w:r>
      <w:hyperlink r:id="rId69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ivana.grgat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B96D17" w:rsidRPr="00437D51" w:rsidRDefault="00B96D17" w:rsidP="00B96D17">
      <w:pPr>
        <w:pStyle w:val="bodytext"/>
        <w:rPr>
          <w:rStyle w:val="Hyperlink"/>
          <w:rFonts w:asciiTheme="minorHAnsi" w:hAnsiTheme="minorHAnsi"/>
          <w:sz w:val="22"/>
          <w:szCs w:val="22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STEM revolucija u zajednici: Denis Kotarski,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mag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ing.mech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., voditelj projekta, e-mail: </w:t>
      </w:r>
      <w:hyperlink r:id="rId70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denis.kotarski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9D2DB7" w:rsidRPr="00437D51" w:rsidRDefault="00D9537B" w:rsidP="009D2DB7">
      <w:pPr>
        <w:pStyle w:val="bodytext"/>
        <w:rPr>
          <w:rStyle w:val="Hyperlink"/>
          <w:rFonts w:asciiTheme="minorHAnsi" w:hAnsiTheme="minorHAnsi"/>
          <w:sz w:val="22"/>
          <w:szCs w:val="22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MODERNO OBRAZOVANJE STRUČNIH PRVOSTUPNIKA/CA MEHATRONIKE USKLAĐENO SA ZAHTJEVIMA HKO-a: </w:t>
      </w:r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Ivan </w:t>
      </w:r>
      <w:proofErr w:type="spellStart"/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Štedul</w:t>
      </w:r>
      <w:proofErr w:type="spellEnd"/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prof., 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koordinator Veleučilišta u Karlovcu u upravljanju projektom, e-mail:</w:t>
      </w:r>
      <w:proofErr w:type="spellStart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ivan.stedul</w:t>
      </w:r>
      <w:proofErr w:type="spellEnd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(at)</w:t>
      </w:r>
      <w:proofErr w:type="spellStart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vuka.hr</w:t>
      </w:r>
      <w:proofErr w:type="spellEnd"/>
      <w:r w:rsidR="009D2DB7"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 xml:space="preserve">, </w:t>
      </w:r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ab/>
      </w:r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Maja </w:t>
      </w:r>
      <w:proofErr w:type="spellStart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Mikšić</w:t>
      </w:r>
      <w:proofErr w:type="spellEnd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struč.spec.oec., tel.:047/843-562, e-mail: </w:t>
      </w:r>
      <w:hyperlink r:id="rId71" w:history="1"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maja.miksic</w:t>
        </w:r>
        <w:proofErr w:type="spellEnd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437D51" w:rsidRPr="00437D51" w:rsidRDefault="00437D51" w:rsidP="009D2DB7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ZAPOSLI SE I TI 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 koordinatorica projektnih aktivnosti partnera, tel.:047/843-568, e-mail: </w:t>
      </w:r>
      <w:hyperlink r:id="rId72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</w:t>
      </w:r>
    </w:p>
    <w:p w:rsidR="00437D51" w:rsidRDefault="00437D51" w:rsidP="006E1C57">
      <w:pPr>
        <w:pStyle w:val="bodytext"/>
        <w:jc w:val="center"/>
        <w:rPr>
          <w:rFonts w:asciiTheme="minorHAnsi" w:hAnsiTheme="minorHAnsi"/>
          <w:b/>
        </w:rPr>
      </w:pPr>
    </w:p>
    <w:p w:rsidR="00B96D17" w:rsidRDefault="006E1C57" w:rsidP="006E1C57">
      <w:pPr>
        <w:pStyle w:val="bodytext"/>
        <w:jc w:val="center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73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6E1C57" w:rsidRPr="00B96D17" w:rsidRDefault="006E1C57" w:rsidP="006E1C57">
      <w:pPr>
        <w:pStyle w:val="bodytext"/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>tvrtke «</w:t>
      </w:r>
      <w:proofErr w:type="spellStart"/>
      <w:r w:rsidR="00AA6E20" w:rsidRPr="00AA6E20">
        <w:rPr>
          <w:rFonts w:asciiTheme="minorHAnsi" w:hAnsiTheme="minorHAnsi"/>
        </w:rPr>
        <w:t>Turboteh</w:t>
      </w:r>
      <w:proofErr w:type="spellEnd"/>
      <w:r w:rsidR="00AA6E20" w:rsidRPr="00AA6E20">
        <w:rPr>
          <w:rFonts w:asciiTheme="minorHAnsi" w:hAnsiTheme="minorHAnsi"/>
        </w:rPr>
        <w:t xml:space="preserve">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</w:t>
      </w:r>
      <w:proofErr w:type="spellStart"/>
      <w:r w:rsidR="00AA6E20" w:rsidRPr="00AA6E20">
        <w:rPr>
          <w:rFonts w:asciiTheme="minorHAnsi" w:hAnsiTheme="minorHAnsi"/>
        </w:rPr>
        <w:t>Jugoturbine</w:t>
      </w:r>
      <w:proofErr w:type="spellEnd"/>
      <w:r w:rsidR="00AA6E20" w:rsidRPr="00AA6E20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radnje 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Knjižnica je smještena u prostoru Veleučilišta na adresi Ivana Meštrovića 10</w:t>
      </w:r>
      <w:r w:rsidR="00344668">
        <w:rPr>
          <w:rFonts w:asciiTheme="minorHAnsi" w:hAnsiTheme="minorHAnsi"/>
        </w:rPr>
        <w:t>.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 xml:space="preserve">ičar: Maja </w:t>
      </w:r>
      <w:proofErr w:type="spellStart"/>
      <w:r w:rsidR="00344668">
        <w:rPr>
          <w:rFonts w:asciiTheme="minorHAnsi" w:hAnsiTheme="minorHAnsi"/>
        </w:rPr>
        <w:t>Kličarić</w:t>
      </w:r>
      <w:proofErr w:type="spellEnd"/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dipl.bibl</w:t>
      </w:r>
      <w:proofErr w:type="spellEnd"/>
      <w:r w:rsidR="00344668">
        <w:rPr>
          <w:rFonts w:asciiTheme="minorHAnsi" w:hAnsiTheme="minorHAnsi"/>
        </w:rPr>
        <w:t>., tel.: 047/843-525/1</w:t>
      </w:r>
      <w:r w:rsidR="002637AD">
        <w:rPr>
          <w:rFonts w:asciiTheme="minorHAnsi" w:hAnsiTheme="minorHAnsi"/>
        </w:rPr>
        <w:t>06</w:t>
      </w:r>
      <w:r w:rsidR="00344668">
        <w:rPr>
          <w:rFonts w:asciiTheme="minorHAnsi" w:hAnsiTheme="minorHAnsi"/>
        </w:rPr>
        <w:t xml:space="preserve">, e-mail: </w:t>
      </w:r>
      <w:hyperlink r:id="rId74" w:history="1">
        <w:proofErr w:type="spellStart"/>
        <w:r w:rsidR="00344668" w:rsidRPr="00D361A5">
          <w:rPr>
            <w:rStyle w:val="Hyperlink"/>
            <w:rFonts w:asciiTheme="minorHAnsi" w:hAnsiTheme="minorHAnsi"/>
          </w:rPr>
          <w:t>maja.klicaric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344668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 xml:space="preserve">, više na str. </w:t>
      </w:r>
      <w:r w:rsidR="0006158A">
        <w:rPr>
          <w:rFonts w:asciiTheme="minorHAnsi" w:hAnsiTheme="minorHAnsi"/>
        </w:rPr>
        <w:t>22-</w:t>
      </w:r>
      <w:r w:rsidR="006E1C57">
        <w:rPr>
          <w:rFonts w:asciiTheme="minorHAnsi" w:hAnsiTheme="minorHAnsi"/>
        </w:rPr>
        <w:t>23</w:t>
      </w:r>
      <w:r w:rsidR="0006158A">
        <w:rPr>
          <w:rFonts w:asciiTheme="minorHAnsi" w:hAnsiTheme="minorHAnsi"/>
        </w:rPr>
        <w:t>; 30</w:t>
      </w:r>
    </w:p>
    <w:p w:rsidR="00146BDD" w:rsidRPr="00BD12E5" w:rsidRDefault="00146BDD" w:rsidP="00146BDD">
      <w:pPr>
        <w:pStyle w:val="bodytext"/>
        <w:rPr>
          <w:rFonts w:asciiTheme="minorHAnsi" w:hAnsiTheme="minorHAnsi"/>
        </w:rPr>
      </w:pPr>
      <w:r w:rsidRPr="00AA2E86">
        <w:rPr>
          <w:rFonts w:asciiTheme="minorHAnsi" w:hAnsiTheme="minorHAnsi"/>
          <w:b/>
        </w:rPr>
        <w:t xml:space="preserve">Tekstilni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 xml:space="preserve">Trg Josipa </w:t>
      </w:r>
      <w:proofErr w:type="spellStart"/>
      <w:r w:rsidR="003F54CA" w:rsidRPr="00BD12E5">
        <w:rPr>
          <w:rFonts w:asciiTheme="minorHAnsi" w:hAnsiTheme="minorHAnsi"/>
        </w:rPr>
        <w:t>Jurja</w:t>
      </w:r>
      <w:proofErr w:type="spellEnd"/>
      <w:r w:rsidR="003F54CA" w:rsidRPr="00BD12E5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6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BC6B34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7, 36-38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 xml:space="preserve">Trg Josipa </w:t>
      </w:r>
      <w:proofErr w:type="spellStart"/>
      <w:r w:rsidRPr="00017CB3">
        <w:rPr>
          <w:rFonts w:asciiTheme="minorHAnsi" w:hAnsiTheme="minorHAnsi"/>
        </w:rPr>
        <w:t>Jurja</w:t>
      </w:r>
      <w:proofErr w:type="spellEnd"/>
      <w:r w:rsidRPr="00017CB3">
        <w:rPr>
          <w:rFonts w:asciiTheme="minorHAnsi" w:hAnsiTheme="minorHAnsi"/>
        </w:rPr>
        <w:t xml:space="preserve">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8</w:t>
      </w:r>
    </w:p>
    <w:p w:rsidR="00146BDD" w:rsidRDefault="00146BDD" w:rsidP="00146BDD">
      <w:pPr>
        <w:pStyle w:val="bodytext"/>
        <w:rPr>
          <w:rFonts w:asciiTheme="minorHAnsi" w:hAnsiTheme="minorHAnsi"/>
          <w:b/>
        </w:rPr>
      </w:pPr>
    </w:p>
    <w:p w:rsidR="00437D51" w:rsidRDefault="00437D51" w:rsidP="00437D51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se izvodi u prostoru Gimnazije Karlovac i na adresi </w:t>
      </w:r>
      <w:r w:rsidRPr="00BD12E5">
        <w:rPr>
          <w:rFonts w:asciiTheme="minorHAnsi" w:hAnsiTheme="minorHAnsi"/>
        </w:rPr>
        <w:t>Ivana Meštrovića 10, 47000 Karlovac</w:t>
      </w:r>
    </w:p>
    <w:p w:rsidR="00437D51" w:rsidRPr="003E2598" w:rsidRDefault="00437D51" w:rsidP="00437D51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pročelnike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437D51" w:rsidRPr="00AA2E86" w:rsidRDefault="00437D51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 xml:space="preserve">organizira i izvodi redovni stručni preddiplomski Studij strojarstva s usmjerenjima proizvodno strojarstvo i strojarske konstrukcije, redovni preddiplomski stručni Studij </w:t>
      </w:r>
      <w:proofErr w:type="spellStart"/>
      <w:r w:rsidR="003E2598" w:rsidRPr="003E2598">
        <w:rPr>
          <w:rFonts w:asciiTheme="minorHAnsi" w:hAnsiTheme="minorHAnsi"/>
        </w:rPr>
        <w:t>mehatronike</w:t>
      </w:r>
      <w:proofErr w:type="spellEnd"/>
      <w:r w:rsidR="003E2598" w:rsidRPr="003E2598">
        <w:rPr>
          <w:rFonts w:asciiTheme="minorHAnsi" w:hAnsiTheme="minorHAnsi"/>
        </w:rPr>
        <w:t>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 xml:space="preserve">a </w:t>
      </w:r>
      <w:proofErr w:type="spellStart"/>
      <w:r w:rsidR="003E2598" w:rsidRPr="003E2598">
        <w:rPr>
          <w:rFonts w:asciiTheme="minorHAnsi" w:hAnsiTheme="minorHAnsi"/>
        </w:rPr>
        <w:t>metalografska</w:t>
      </w:r>
      <w:proofErr w:type="spellEnd"/>
      <w:r w:rsidR="003E2598" w:rsidRPr="003E2598">
        <w:rPr>
          <w:rFonts w:asciiTheme="minorHAnsi" w:hAnsiTheme="minorHAnsi"/>
        </w:rPr>
        <w:t xml:space="preserve"> ispitivanja materijala, mehanička ispitivanja materijala, pneumatiku i hidrauliku, elektrotehniku i elektroniku, automatsko upravljanje i robotiku, vibracije i dinamiku strojeva, ispitivanje materijala, strojnu obradu i praktikum za prototipnu proizvodnju na adresi Trg </w:t>
      </w:r>
      <w:proofErr w:type="spellStart"/>
      <w:r w:rsidR="003E2598" w:rsidRPr="003E2598">
        <w:rPr>
          <w:rFonts w:asciiTheme="minorHAnsi" w:hAnsiTheme="minorHAnsi"/>
        </w:rPr>
        <w:t>J.J</w:t>
      </w:r>
      <w:proofErr w:type="spellEnd"/>
      <w:r w:rsidR="003E2598" w:rsidRPr="003E2598">
        <w:rPr>
          <w:rFonts w:asciiTheme="minorHAnsi" w:hAnsiTheme="minorHAnsi"/>
        </w:rPr>
        <w:t>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proofErr w:type="spellStart"/>
      <w:r w:rsidR="00B96D17" w:rsidRPr="00B96D17">
        <w:rPr>
          <w:rFonts w:asciiTheme="minorHAnsi" w:hAnsiTheme="minorHAnsi"/>
          <w:b/>
        </w:rPr>
        <w:t>mr.sc</w:t>
      </w:r>
      <w:proofErr w:type="spellEnd"/>
      <w:r w:rsidR="00B96D17" w:rsidRPr="00B96D17">
        <w:rPr>
          <w:rFonts w:asciiTheme="minorHAnsi" w:hAnsiTheme="minorHAnsi"/>
          <w:b/>
        </w:rPr>
        <w:t xml:space="preserve">. Marina </w:t>
      </w:r>
      <w:proofErr w:type="spellStart"/>
      <w:r w:rsidR="00B96D17" w:rsidRPr="00B96D17">
        <w:rPr>
          <w:rFonts w:asciiTheme="minorHAnsi" w:hAnsiTheme="minorHAnsi"/>
          <w:b/>
        </w:rPr>
        <w:t>Tevčić</w:t>
      </w:r>
      <w:proofErr w:type="spellEnd"/>
      <w:r w:rsidR="003E2598" w:rsidRPr="00B96D17">
        <w:rPr>
          <w:rFonts w:asciiTheme="minorHAnsi" w:hAnsiTheme="minorHAnsi"/>
          <w:b/>
        </w:rPr>
        <w:t>,viši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047/843-525/115</w:t>
      </w:r>
      <w:r w:rsidR="003E2598" w:rsidRPr="003E2598">
        <w:rPr>
          <w:rFonts w:asciiTheme="minorHAnsi" w:hAnsiTheme="minorHAnsi"/>
        </w:rPr>
        <w:t xml:space="preserve">, e-mail: </w:t>
      </w:r>
      <w:hyperlink r:id="rId75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marina.tevcic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D6E9A" w:rsidRDefault="00AD6E9A" w:rsidP="00AD6E9A">
      <w:pPr>
        <w:pStyle w:val="Header1"/>
        <w:spacing w:before="120" w:after="120"/>
        <w:ind w:right="102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>Kako bi se studenti što bolje osposobili za rad u gospodarstvu osim predavanja i auditornih vježbi, održavaju se i praktične vježbe (laboratorijske, konstrukcijske). U okviru Strojarskog odjela za potrebe praktičnih vježbi su u funkciji: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>Na lokaciji u zgradi nastavnih kabineta i laboratorija 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AD6E9A" w:rsidRDefault="00AD6E9A" w:rsidP="00AD6E9A">
      <w:pPr>
        <w:pStyle w:val="Header1"/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 xml:space="preserve">U laboratorijima se izvode praktične vježbe iz predmeta: </w:t>
      </w:r>
      <w:r w:rsidRPr="00E15483">
        <w:rPr>
          <w:rFonts w:ascii="Calibri" w:hAnsi="Calibri" w:cs="Calibri"/>
          <w:b w:val="0"/>
          <w:i/>
          <w:szCs w:val="24"/>
        </w:rPr>
        <w:t>Materijali I</w:t>
      </w:r>
      <w:r>
        <w:rPr>
          <w:rFonts w:ascii="Calibri" w:hAnsi="Calibri" w:cs="Calibri"/>
          <w:b w:val="0"/>
          <w:i/>
          <w:szCs w:val="24"/>
        </w:rPr>
        <w:t xml:space="preserve">, Materijali </w:t>
      </w:r>
      <w:r w:rsidRPr="00E15483">
        <w:rPr>
          <w:rFonts w:ascii="Calibri" w:hAnsi="Calibri" w:cs="Calibri"/>
          <w:b w:val="0"/>
          <w:i/>
          <w:szCs w:val="24"/>
        </w:rPr>
        <w:t xml:space="preserve">II, Toplinska obrada,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Inžinjerstvo</w:t>
      </w:r>
      <w:proofErr w:type="spellEnd"/>
      <w:r w:rsidRPr="00E15483">
        <w:rPr>
          <w:rFonts w:ascii="Calibri" w:hAnsi="Calibri" w:cs="Calibri"/>
          <w:b w:val="0"/>
          <w:i/>
          <w:szCs w:val="24"/>
        </w:rPr>
        <w:t xml:space="preserve"> površina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AD6E9A" w:rsidRPr="00400682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vibracije i dinamiku strojeva </w:t>
      </w:r>
      <w:r w:rsidRPr="00E15483">
        <w:rPr>
          <w:rFonts w:ascii="Calibri" w:hAnsi="Calibri" w:cs="Calibri"/>
          <w:b w:val="0"/>
          <w:szCs w:val="24"/>
        </w:rPr>
        <w:t xml:space="preserve">namijenjen je izvođenju praktičnih vježbi iz predmeta </w:t>
      </w:r>
      <w:r w:rsidRPr="00E15483">
        <w:rPr>
          <w:rFonts w:ascii="Calibri" w:hAnsi="Calibri" w:cs="Calibri"/>
          <w:b w:val="0"/>
          <w:i/>
          <w:szCs w:val="24"/>
        </w:rPr>
        <w:t>Vibracije i dinamika strojeva</w:t>
      </w:r>
      <w:r w:rsidRPr="00E15483">
        <w:rPr>
          <w:rFonts w:ascii="Calibri" w:hAnsi="Calibri" w:cs="Calibri"/>
          <w:b w:val="0"/>
          <w:szCs w:val="24"/>
        </w:rPr>
        <w:t xml:space="preserve">, ali i ostalih srodnih predmeta za studente Odjela strojarstva. U laboratoriju se nalaze rotor za mjerenje i proučavanje vibracija te bilježenje istih na računalu, vibracijski </w:t>
      </w:r>
      <w:proofErr w:type="spellStart"/>
      <w:r w:rsidRPr="00E15483">
        <w:rPr>
          <w:rFonts w:ascii="Calibri" w:hAnsi="Calibri" w:cs="Calibri"/>
          <w:b w:val="0"/>
          <w:szCs w:val="24"/>
        </w:rPr>
        <w:t>uzbuđivač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vibracija, uređaji za kontaktno i </w:t>
      </w:r>
      <w:proofErr w:type="spellStart"/>
      <w:r w:rsidRPr="00E15483">
        <w:rPr>
          <w:rFonts w:ascii="Calibri" w:hAnsi="Calibri" w:cs="Calibri"/>
          <w:b w:val="0"/>
          <w:szCs w:val="24"/>
        </w:rPr>
        <w:t>beskontaktno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mjerenje vibracija, </w:t>
      </w:r>
      <w:proofErr w:type="spellStart"/>
      <w:r w:rsidRPr="00E15483">
        <w:rPr>
          <w:rFonts w:ascii="Calibri" w:hAnsi="Calibri" w:cs="Calibri"/>
          <w:b w:val="0"/>
          <w:szCs w:val="24"/>
        </w:rPr>
        <w:t>prenosni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uređaj za mjerenje buke i vibracija.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</w:t>
      </w:r>
      <w:r w:rsidRPr="00E15483">
        <w:rPr>
          <w:rFonts w:ascii="Calibri" w:hAnsi="Calibri" w:cs="Calibri"/>
          <w:b w:val="0"/>
          <w:szCs w:val="24"/>
        </w:rPr>
        <w:lastRenderedPageBreak/>
        <w:t xml:space="preserve">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automatsk</w:t>
      </w:r>
      <w:r>
        <w:rPr>
          <w:rFonts w:ascii="Calibri" w:hAnsi="Calibri" w:cs="Calibri"/>
          <w:szCs w:val="24"/>
        </w:rPr>
        <w:t xml:space="preserve">u regulaciju i </w:t>
      </w:r>
      <w:r w:rsidRPr="00E15483">
        <w:rPr>
          <w:rFonts w:ascii="Calibri" w:hAnsi="Calibri" w:cs="Calibri"/>
          <w:szCs w:val="24"/>
        </w:rPr>
        <w:t xml:space="preserve">upravljanje </w:t>
      </w:r>
      <w:r w:rsidRPr="00E15483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E15483">
        <w:rPr>
          <w:rFonts w:ascii="Calibri" w:hAnsi="Calibri" w:cs="Calibri"/>
          <w:b w:val="0"/>
          <w:i/>
          <w:szCs w:val="24"/>
        </w:rPr>
        <w:t>utomatske regulacije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te </w:t>
      </w:r>
      <w:r w:rsidRPr="00E15483">
        <w:rPr>
          <w:rFonts w:ascii="Calibri" w:hAnsi="Calibri" w:cs="Calibri"/>
          <w:b w:val="0"/>
          <w:i/>
          <w:szCs w:val="24"/>
        </w:rPr>
        <w:t>Senzori</w:t>
      </w:r>
      <w:r w:rsidRPr="00E15483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E15483">
        <w:rPr>
          <w:rFonts w:ascii="Calibri" w:hAnsi="Calibri" w:cs="Calibri"/>
          <w:b w:val="0"/>
          <w:szCs w:val="24"/>
        </w:rPr>
        <w:t>mikrokontrolera</w:t>
      </w:r>
      <w:proofErr w:type="spellEnd"/>
      <w:r w:rsidRPr="00E15483">
        <w:rPr>
          <w:rFonts w:ascii="Calibri" w:hAnsi="Calibri" w:cs="Calibri"/>
          <w:b w:val="0"/>
          <w:szCs w:val="24"/>
        </w:rPr>
        <w:t>.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brzu i prototipnu proizvodnju</w:t>
      </w:r>
      <w:r w:rsidRPr="00E15483">
        <w:rPr>
          <w:rFonts w:ascii="Calibri" w:hAnsi="Calibri" w:cs="Calibri"/>
          <w:b w:val="0"/>
          <w:szCs w:val="24"/>
        </w:rPr>
        <w:t xml:space="preserve"> uređen je 2011. godine u okviru CMK-a, u potpunosti je opremljen najnovijom opremom za 3D </w:t>
      </w:r>
      <w:proofErr w:type="spellStart"/>
      <w:r w:rsidRPr="00E15483">
        <w:rPr>
          <w:rFonts w:ascii="Calibri" w:hAnsi="Calibri" w:cs="Calibri"/>
          <w:b w:val="0"/>
          <w:szCs w:val="24"/>
        </w:rPr>
        <w:t>printanje</w:t>
      </w:r>
      <w:proofErr w:type="spellEnd"/>
      <w:r w:rsidRPr="00E15483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190B08" w:rsidRPr="00190B08" w:rsidRDefault="00190B08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812518" w:rsidP="0021747D">
      <w:pPr>
        <w:pStyle w:val="Heading1"/>
      </w:pPr>
      <w:r w:rsidRPr="0021747D">
        <w:lastRenderedPageBreak/>
        <w:t xml:space="preserve">TEKSTILNI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B96D17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Odjel se nalazi u mirovanju.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</w:t>
      </w:r>
      <w:r w:rsidR="0018403A">
        <w:rPr>
          <w:rFonts w:asciiTheme="minorHAnsi" w:hAnsiTheme="minorHAnsi"/>
        </w:rPr>
        <w:t xml:space="preserve"> redovno</w:t>
      </w:r>
      <w:r w:rsidR="003E2598" w:rsidRPr="003E2598">
        <w:rPr>
          <w:rFonts w:asciiTheme="minorHAnsi" w:hAnsiTheme="minorHAnsi"/>
        </w:rPr>
        <w:t xml:space="preserve"> izvodi na adresi Trg  J.J.Strossmayera 9  gdje se nalaze i kabineti nastavnika i pročelnika Odjela. Stručna praksa se provodi u organizacijama na prostoru Karlovačke županije, ali i u drugim županijama Republike Hrvatske.</w:t>
      </w:r>
    </w:p>
    <w:p w:rsidR="0018403A" w:rsidRDefault="0018403A" w:rsidP="001A47F6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proofErr w:type="spellStart"/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>r.sc</w:t>
      </w:r>
      <w:proofErr w:type="spellEnd"/>
      <w:r w:rsidRPr="003E2598">
        <w:rPr>
          <w:rFonts w:asciiTheme="minorHAnsi" w:hAnsiTheme="minorHAnsi"/>
        </w:rPr>
        <w:t xml:space="preserve">. </w:t>
      </w:r>
      <w:r w:rsidR="00B96D17">
        <w:rPr>
          <w:rFonts w:asciiTheme="minorHAnsi" w:hAnsiTheme="minorHAnsi"/>
        </w:rPr>
        <w:t xml:space="preserve">Nikolina </w:t>
      </w:r>
      <w:proofErr w:type="spellStart"/>
      <w:r w:rsidR="00B96D17">
        <w:rPr>
          <w:rFonts w:asciiTheme="minorHAnsi" w:hAnsiTheme="minorHAnsi"/>
        </w:rPr>
        <w:t>Smajla</w:t>
      </w:r>
      <w:proofErr w:type="spellEnd"/>
      <w:r>
        <w:rPr>
          <w:rFonts w:asciiTheme="minorHAnsi" w:hAnsiTheme="minorHAnsi"/>
        </w:rPr>
        <w:t xml:space="preserve">, </w:t>
      </w:r>
      <w:r w:rsidR="008F0731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6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nikolina.smajla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9F1CA4"/>
    <w:p w:rsidR="009F1CA4" w:rsidRDefault="009F1CA4" w:rsidP="009F1CA4"/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 xml:space="preserve"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</w:t>
      </w:r>
      <w:proofErr w:type="spellStart"/>
      <w:r w:rsidR="003E2598" w:rsidRPr="003E2598">
        <w:rPr>
          <w:rFonts w:asciiTheme="minorHAnsi" w:hAnsiTheme="minorHAnsi"/>
        </w:rPr>
        <w:t>trofeistike</w:t>
      </w:r>
      <w:proofErr w:type="spellEnd"/>
      <w:r w:rsidR="003E2598" w:rsidRPr="003E2598">
        <w:rPr>
          <w:rFonts w:asciiTheme="minorHAnsi" w:hAnsiTheme="minorHAnsi"/>
        </w:rPr>
        <w:t>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B96D17">
        <w:rPr>
          <w:rFonts w:asciiTheme="minorHAnsi" w:hAnsiTheme="minorHAnsi"/>
        </w:rPr>
        <w:t xml:space="preserve">Tomislav </w:t>
      </w:r>
      <w:proofErr w:type="spellStart"/>
      <w:r w:rsidR="00B96D17">
        <w:rPr>
          <w:rFonts w:asciiTheme="minorHAnsi" w:hAnsiTheme="minorHAnsi"/>
        </w:rPr>
        <w:t>Dumić</w:t>
      </w:r>
      <w:proofErr w:type="spellEnd"/>
      <w:r w:rsidR="00B96D17">
        <w:rPr>
          <w:rFonts w:asciiTheme="minorHAnsi" w:hAnsiTheme="minorHAnsi"/>
        </w:rPr>
        <w:t xml:space="preserve">, </w:t>
      </w:r>
      <w:r w:rsidR="00B96D17" w:rsidRPr="00B96D17">
        <w:rPr>
          <w:rFonts w:asciiTheme="minorHAnsi" w:hAnsiTheme="minorHAnsi"/>
        </w:rPr>
        <w:t>mag.ing.agr.</w:t>
      </w:r>
      <w:r w:rsidRP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predavač</w:t>
      </w:r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7" w:history="1">
        <w:proofErr w:type="spellStart"/>
        <w:r w:rsidR="00183DF8" w:rsidRPr="00284A52">
          <w:rPr>
            <w:rStyle w:val="Hyperlink"/>
            <w:rFonts w:asciiTheme="minorHAnsi" w:hAnsiTheme="minorHAnsi"/>
          </w:rPr>
          <w:t>tomislav.dumic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183DF8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</w:t>
      </w:r>
      <w:r w:rsidR="00532F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Pročelnika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</w:t>
      </w:r>
      <w:proofErr w:type="spellStart"/>
      <w:r>
        <w:rPr>
          <w:rFonts w:asciiTheme="minorHAnsi" w:hAnsiTheme="minorHAnsi"/>
        </w:rPr>
        <w:t>Blažić</w:t>
      </w:r>
      <w:proofErr w:type="spellEnd"/>
      <w:r>
        <w:rPr>
          <w:rFonts w:asciiTheme="minorHAnsi" w:hAnsiTheme="minorHAnsi"/>
        </w:rPr>
        <w:t xml:space="preserve">, </w:t>
      </w:r>
      <w:r w:rsidR="006E1C57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>047/843-5</w:t>
      </w:r>
      <w:r w:rsidR="009E4064">
        <w:rPr>
          <w:rFonts w:asciiTheme="minorHAnsi" w:hAnsiTheme="minorHAnsi"/>
        </w:rPr>
        <w:t>68</w:t>
      </w:r>
      <w:r w:rsidRPr="003E2598">
        <w:rPr>
          <w:rFonts w:asciiTheme="minorHAnsi" w:hAnsiTheme="minorHAnsi"/>
        </w:rPr>
        <w:t xml:space="preserve">, e-mail: </w:t>
      </w:r>
      <w:hyperlink r:id="rId78" w:history="1">
        <w:proofErr w:type="spellStart"/>
        <w:r w:rsidRPr="00D361A5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 je mr.sc.Snježana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 xml:space="preserve">e-mail: </w:t>
      </w:r>
      <w:hyperlink r:id="rId79" w:history="1">
        <w:proofErr w:type="spellStart"/>
        <w:r w:rsidRPr="00D361A5">
          <w:rPr>
            <w:rStyle w:val="Hyperlink"/>
            <w:rFonts w:asciiTheme="minorHAnsi" w:hAnsiTheme="minorHAnsi"/>
          </w:rPr>
          <w:t>snjezana.kirin</w:t>
        </w:r>
        <w:proofErr w:type="spellEnd"/>
        <w:r w:rsidR="00183DF8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Veleučilišta u Karlovcu na adresi Ivana Meštrovića 10,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Laboratorijske djelatnosti Veleučilišta </w:t>
      </w:r>
      <w:r w:rsidR="007C1334">
        <w:rPr>
          <w:rFonts w:asciiTheme="minorHAnsi" w:hAnsiTheme="minorHAnsi"/>
        </w:rPr>
        <w:t xml:space="preserve">odvijaju se na adresi Trg </w:t>
      </w:r>
      <w:proofErr w:type="spellStart"/>
      <w:r w:rsidR="007C1334">
        <w:rPr>
          <w:rFonts w:asciiTheme="minorHAnsi" w:hAnsiTheme="minorHAnsi"/>
        </w:rPr>
        <w:t>J.J</w:t>
      </w:r>
      <w:proofErr w:type="spellEnd"/>
      <w:r w:rsidR="007C1334">
        <w:rPr>
          <w:rFonts w:asciiTheme="minorHAnsi" w:hAnsiTheme="minorHAnsi"/>
        </w:rPr>
        <w:t>. Strossmayera 9 u Karlovcu. Laboratoriji su oformljeni prvenstveno za provođenje praktičnih vježbi studenata, ali moguće je i pružanje usluga za vanjske naručitelje.</w:t>
      </w: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>STROJARSKI 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KONSTRUKCIJE I PROJEKTIRANJE ENERGETSKIH, PROCESNIH I EKOLOŠK</w:t>
      </w:r>
      <w:r>
        <w:rPr>
          <w:rFonts w:asciiTheme="minorHAnsi" w:hAnsiTheme="minorHAnsi"/>
        </w:rPr>
        <w:t>I</w:t>
      </w:r>
      <w:r w:rsidRPr="001D3534">
        <w:rPr>
          <w:rFonts w:asciiTheme="minorHAnsi" w:hAnsiTheme="minorHAnsi"/>
        </w:rPr>
        <w:t>H POSTROJENJA</w:t>
      </w:r>
      <w:r>
        <w:rPr>
          <w:rFonts w:asciiTheme="minorHAnsi" w:hAnsiTheme="minorHAnsi"/>
        </w:rPr>
        <w:t xml:space="preserve"> </w:t>
      </w: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0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="000E333C">
        <w:rPr>
          <w:rFonts w:asciiTheme="minorHAnsi" w:hAnsiTheme="minorHAnsi"/>
        </w:rPr>
        <w:t>metalografska</w:t>
      </w:r>
      <w:proofErr w:type="spellEnd"/>
      <w:r w:rsidR="000E333C">
        <w:rPr>
          <w:rFonts w:asciiTheme="minorHAnsi" w:hAnsiTheme="minorHAnsi"/>
        </w:rPr>
        <w:t xml:space="preserve"> ispitivanja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B0A6E" w:rsidRPr="004D2CDF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B0A6E" w:rsidRP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521CF8">
        <w:rPr>
          <w:rFonts w:asciiTheme="minorHAnsi" w:hAnsiTheme="minorHAnsi"/>
        </w:rPr>
        <w:t>LABORATORIJ ZA VIBRACIJE I DINAMIKU STROJEVA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proofErr w:type="spellStart"/>
      <w:r w:rsidR="00A91BAB">
        <w:rPr>
          <w:rFonts w:asciiTheme="minorHAnsi" w:hAnsiTheme="minorHAnsi"/>
        </w:rPr>
        <w:t>Tomašić</w:t>
      </w:r>
      <w:proofErr w:type="spellEnd"/>
      <w:r w:rsidRPr="00EF05D2">
        <w:rPr>
          <w:rFonts w:asciiTheme="minorHAnsi" w:hAnsiTheme="minorHAnsi"/>
        </w:rPr>
        <w:t>, struč.spec.ing.mec</w:t>
      </w:r>
      <w:r w:rsidR="00183DF8">
        <w:rPr>
          <w:rFonts w:asciiTheme="minorHAnsi" w:hAnsiTheme="minorHAnsi"/>
        </w:rPr>
        <w:t>h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1" w:history="1">
        <w:proofErr w:type="spellStart"/>
        <w:r w:rsidRPr="00EF05D2">
          <w:rPr>
            <w:rStyle w:val="Hyperlink"/>
            <w:rFonts w:asciiTheme="minorHAnsi" w:hAnsiTheme="minorHAnsi"/>
          </w:rPr>
          <w:t>fuduric.ana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EB0A6E" w:rsidRPr="0021747D" w:rsidRDefault="00521CF8" w:rsidP="0021747D">
      <w:pPr>
        <w:pStyle w:val="Heading1"/>
      </w:pPr>
      <w:r w:rsidRPr="0021747D">
        <w:lastRenderedPageBreak/>
        <w:t>LABORATORIJ ZA KONSTRUKCIJE I PROJEKTIRANJE ENERGETSKIH, PROCESNIH I EKOLOŠKIH POSTROJENJA</w:t>
      </w:r>
    </w:p>
    <w:p w:rsidR="0021747D" w:rsidRDefault="0021747D" w:rsidP="00EB0A6E">
      <w:pPr>
        <w:pStyle w:val="bodytext"/>
        <w:rPr>
          <w:rFonts w:asciiTheme="minorHAnsi" w:hAnsiTheme="minorHAnsi"/>
        </w:rPr>
      </w:pPr>
    </w:p>
    <w:p w:rsidR="00171C6F" w:rsidRPr="00EF05D2" w:rsidRDefault="00171C6F" w:rsidP="00171C6F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proofErr w:type="spellStart"/>
      <w:r>
        <w:rPr>
          <w:rFonts w:asciiTheme="minorHAnsi" w:hAnsiTheme="minorHAnsi"/>
        </w:rPr>
        <w:t>Tomašić</w:t>
      </w:r>
      <w:proofErr w:type="spellEnd"/>
      <w:r w:rsidRPr="00EF05D2">
        <w:rPr>
          <w:rFonts w:asciiTheme="minorHAnsi" w:hAnsiTheme="minorHAnsi"/>
        </w:rPr>
        <w:t>, struč.spec.ing.mec</w:t>
      </w:r>
      <w:r>
        <w:rPr>
          <w:rFonts w:asciiTheme="minorHAnsi" w:hAnsiTheme="minorHAnsi"/>
        </w:rPr>
        <w:t>h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2" w:history="1">
        <w:proofErr w:type="spellStart"/>
        <w:r w:rsidRPr="00EF05D2">
          <w:rPr>
            <w:rStyle w:val="Hyperlink"/>
            <w:rFonts w:asciiTheme="minorHAnsi" w:hAnsiTheme="minorHAnsi"/>
          </w:rPr>
          <w:t>fuduric.ana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EB0A6E">
      <w:pPr>
        <w:pStyle w:val="bodytext"/>
        <w:rPr>
          <w:rStyle w:val="Hyperlink"/>
          <w:rFonts w:asciiTheme="minorHAnsi" w:hAnsiTheme="minorHAnsi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3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Pr="00532FEA" w:rsidRDefault="00EF05D2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532FEA">
        <w:rPr>
          <w:rFonts w:ascii="Calibri" w:hAnsi="Calibri" w:cs="Calibri"/>
          <w:szCs w:val="24"/>
        </w:rPr>
        <w:t>Laboratorij za brzu i prototipnu proizvodnju</w:t>
      </w:r>
      <w:r w:rsidR="00532FEA" w:rsidRPr="00532FEA">
        <w:rPr>
          <w:rFonts w:ascii="Calibri" w:hAnsi="Calibri" w:cs="Calibri"/>
          <w:szCs w:val="24"/>
        </w:rPr>
        <w:t xml:space="preserve">- </w:t>
      </w:r>
      <w:r w:rsidR="00532FEA" w:rsidRPr="00532FEA">
        <w:rPr>
          <w:rFonts w:ascii="Calibri" w:hAnsi="Calibri" w:cs="Calibri"/>
          <w:b w:val="0"/>
          <w:szCs w:val="24"/>
        </w:rPr>
        <w:t xml:space="preserve">uređen je 2011. godine u okviru CMK-a, u potpunosti je opremljen najnovijom opremom za 3D </w:t>
      </w:r>
      <w:proofErr w:type="spellStart"/>
      <w:r w:rsidR="00532FEA" w:rsidRPr="00532FEA">
        <w:rPr>
          <w:rFonts w:ascii="Calibri" w:hAnsi="Calibri" w:cs="Calibri"/>
          <w:b w:val="0"/>
          <w:szCs w:val="24"/>
        </w:rPr>
        <w:t>printanje</w:t>
      </w:r>
      <w:proofErr w:type="spellEnd"/>
      <w:r w:rsidR="00532FEA" w:rsidRPr="00532FEA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532FEA" w:rsidRPr="00E15483" w:rsidRDefault="00532FEA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532FEA" w:rsidRDefault="00532FEA" w:rsidP="00532FE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zgradi nastavnih kabineta i laboratorija </w:t>
      </w:r>
      <w:r w:rsidR="000A709C">
        <w:rPr>
          <w:rFonts w:asciiTheme="minorHAnsi" w:hAnsiTheme="minorHAnsi" w:cs="Arial"/>
          <w:b w:val="0"/>
          <w:szCs w:val="24"/>
        </w:rPr>
        <w:t xml:space="preserve">(CMK) </w:t>
      </w:r>
      <w:r w:rsidRPr="00723E95">
        <w:rPr>
          <w:rFonts w:asciiTheme="minorHAnsi" w:hAnsiTheme="minorHAnsi" w:cs="Arial"/>
          <w:b w:val="0"/>
          <w:szCs w:val="24"/>
        </w:rPr>
        <w:t>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EF05D2" w:rsidRPr="00532FEA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Theme="minorHAnsi" w:hAnsiTheme="minorHAnsi"/>
        </w:rPr>
      </w:pPr>
      <w:r w:rsidRPr="00532FEA">
        <w:rPr>
          <w:rFonts w:ascii="Calibri" w:hAnsi="Calibri" w:cs="Calibri"/>
          <w:szCs w:val="24"/>
        </w:rPr>
        <w:t xml:space="preserve">Laboratorij za automatsku regulaciju i upravljanje </w:t>
      </w:r>
      <w:r w:rsidRPr="00532FEA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532FEA">
        <w:rPr>
          <w:rFonts w:ascii="Calibri" w:hAnsi="Calibri" w:cs="Calibri"/>
          <w:b w:val="0"/>
          <w:i/>
          <w:szCs w:val="24"/>
        </w:rPr>
        <w:t>utomatske regulacije</w:t>
      </w:r>
      <w:r w:rsidRPr="00532FEA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532FEA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532FEA">
        <w:rPr>
          <w:rFonts w:ascii="Calibri" w:hAnsi="Calibri" w:cs="Calibri"/>
          <w:b w:val="0"/>
          <w:szCs w:val="24"/>
        </w:rPr>
        <w:t xml:space="preserve"> te </w:t>
      </w:r>
      <w:r w:rsidRPr="00532FEA">
        <w:rPr>
          <w:rFonts w:ascii="Calibri" w:hAnsi="Calibri" w:cs="Calibri"/>
          <w:b w:val="0"/>
          <w:i/>
          <w:szCs w:val="24"/>
        </w:rPr>
        <w:t>Senzori</w:t>
      </w:r>
      <w:r w:rsidRPr="00532FEA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532FEA">
        <w:rPr>
          <w:rFonts w:ascii="Calibri" w:hAnsi="Calibri" w:cs="Calibri"/>
          <w:b w:val="0"/>
          <w:szCs w:val="24"/>
        </w:rPr>
        <w:t>mikrokontrolera</w:t>
      </w:r>
      <w:proofErr w:type="spellEnd"/>
      <w:r w:rsidRPr="00532FEA">
        <w:rPr>
          <w:rFonts w:ascii="Calibri" w:hAnsi="Calibri" w:cs="Calibri"/>
          <w:b w:val="0"/>
          <w:szCs w:val="24"/>
        </w:rPr>
        <w:t>.</w:t>
      </w:r>
    </w:p>
    <w:p w:rsidR="00532FEA" w:rsidRDefault="00532FEA" w:rsidP="00532FEA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532FEA" w:rsidRPr="00532FEA" w:rsidRDefault="00532FEA" w:rsidP="00532FEA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532FEA">
        <w:rPr>
          <w:rFonts w:ascii="Calibri" w:eastAsia="Times New Roman" w:hAnsi="Calibri" w:cs="Calibri"/>
          <w:b/>
          <w:sz w:val="24"/>
          <w:szCs w:val="24"/>
        </w:rPr>
        <w:lastRenderedPageBreak/>
        <w:t>Laboratorij za vibracije i dinamiku strojeva</w:t>
      </w:r>
      <w:r w:rsidRPr="00532FEA">
        <w:rPr>
          <w:rFonts w:ascii="Calibri" w:eastAsia="Times New Roman" w:hAnsi="Calibri" w:cs="Calibri"/>
          <w:sz w:val="24"/>
          <w:szCs w:val="24"/>
        </w:rPr>
        <w:t xml:space="preserve"> namijenjen je izvođenju praktičnih vježbi iz predmeta Vibracije i dinamika strojeva, ali i ostalih srodnih predmeta za studente Odjela strojarstva. U laboratoriju se nalaze rotor za mjerenje i proučavanje vibracija te bilježenje istih na računalu, vibracijski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uzbuđivač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vibracija, uređaji za kontaktno 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beskontaktno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mjerenje vibracija,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prenosni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uređaj za mjerenje buke i vibracija.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EF05D2" w:rsidRPr="00EF05D2" w:rsidRDefault="00EF05D2" w:rsidP="00EF05D2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proofErr w:type="spellStart"/>
      <w:r w:rsidR="00A91BAB">
        <w:rPr>
          <w:rFonts w:asciiTheme="minorHAnsi" w:hAnsiTheme="minorHAnsi"/>
        </w:rPr>
        <w:t>Tomašić</w:t>
      </w:r>
      <w:proofErr w:type="spellEnd"/>
      <w:r w:rsidRPr="00EF05D2">
        <w:rPr>
          <w:rFonts w:asciiTheme="minorHAnsi" w:hAnsiTheme="minorHAnsi"/>
        </w:rPr>
        <w:t>, struč.spec.ing.mec</w:t>
      </w:r>
      <w:r w:rsidR="00A91BAB">
        <w:rPr>
          <w:rFonts w:asciiTheme="minorHAnsi" w:hAnsiTheme="minorHAnsi"/>
        </w:rPr>
        <w:t>h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4" w:history="1">
        <w:proofErr w:type="spellStart"/>
        <w:r w:rsidRPr="00EF05D2">
          <w:rPr>
            <w:rStyle w:val="Hyperlink"/>
            <w:rFonts w:asciiTheme="minorHAnsi" w:hAnsiTheme="minorHAnsi"/>
          </w:rPr>
          <w:t>fuduric.ana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F05D2" w:rsidRP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KEMIJSKI LABORATORIJ</w:t>
      </w:r>
    </w:p>
    <w:p w:rsidR="0021747D" w:rsidRDefault="0021747D" w:rsidP="00691211">
      <w:pPr>
        <w:pStyle w:val="bodytext"/>
        <w:rPr>
          <w:rFonts w:asciiTheme="minorHAnsi" w:hAnsiTheme="minorHAnsi"/>
        </w:rPr>
      </w:pPr>
    </w:p>
    <w:p w:rsidR="00691211" w:rsidRDefault="00183DF8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="00691211" w:rsidRPr="00691211">
        <w:rPr>
          <w:rFonts w:asciiTheme="minorHAnsi" w:hAnsiTheme="minorHAnsi"/>
        </w:rPr>
        <w:t xml:space="preserve">Ines Cindrić, </w:t>
      </w:r>
      <w:r>
        <w:rPr>
          <w:rFonts w:asciiTheme="minorHAnsi" w:hAnsiTheme="minorHAnsi"/>
        </w:rPr>
        <w:t xml:space="preserve">viši </w:t>
      </w:r>
      <w:r w:rsidR="00691211" w:rsidRPr="00691211">
        <w:rPr>
          <w:rFonts w:asciiTheme="minorHAnsi" w:hAnsiTheme="minorHAnsi"/>
        </w:rPr>
        <w:t>predavač, tel.: 047/843-53</w:t>
      </w:r>
      <w:r w:rsidR="000E333C">
        <w:rPr>
          <w:rFonts w:asciiTheme="minorHAnsi" w:hAnsiTheme="minorHAnsi"/>
        </w:rPr>
        <w:t>8</w:t>
      </w:r>
      <w:r w:rsidR="00691211" w:rsidRPr="00691211">
        <w:rPr>
          <w:rFonts w:asciiTheme="minorHAnsi" w:hAnsiTheme="minorHAnsi"/>
        </w:rPr>
        <w:t xml:space="preserve">, e-mail: </w:t>
      </w:r>
      <w:hyperlink r:id="rId85" w:history="1">
        <w:proofErr w:type="spellStart"/>
        <w:r w:rsidR="00001394" w:rsidRPr="005451DE">
          <w:rPr>
            <w:rStyle w:val="Hyperlink"/>
            <w:rFonts w:asciiTheme="minorHAnsi" w:hAnsiTheme="minorHAnsi"/>
          </w:rPr>
          <w:t>ines.cindric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01394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453684" w:rsidRPr="00092993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092993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ing.prehr.tehnologije, tel.: 047/843-538, e-mail: 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 w:rsidR="0052149F">
        <w:rPr>
          <w:rStyle w:val="Hyperlink"/>
          <w:rFonts w:asciiTheme="minorHAnsi" w:hAnsiTheme="minorHAnsi"/>
          <w:color w:val="0000FF"/>
        </w:rPr>
        <w:t>(at)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  <w:proofErr w:type="spellEnd"/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691211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BIOLOŠKI LABORATORIJ</w:t>
      </w:r>
    </w:p>
    <w:p w:rsidR="0021747D" w:rsidRDefault="0021747D" w:rsidP="000A16E7">
      <w:pPr>
        <w:pStyle w:val="bodytext"/>
        <w:rPr>
          <w:rFonts w:asciiTheme="minorHAnsi" w:hAnsiTheme="minorHAnsi"/>
        </w:rPr>
      </w:pPr>
    </w:p>
    <w:p w:rsidR="000A16E7" w:rsidRDefault="004726A3" w:rsidP="000A16E7">
      <w:pPr>
        <w:pStyle w:val="bodytext"/>
        <w:rPr>
          <w:rStyle w:val="Hyperlink"/>
          <w:rFonts w:asciiTheme="minorHAnsi" w:hAnsiTheme="minorHAnsi"/>
          <w:color w:val="auto"/>
        </w:rPr>
      </w:pPr>
      <w:r>
        <w:rPr>
          <w:rFonts w:asciiTheme="minorHAnsi" w:hAnsiTheme="minorHAnsi"/>
        </w:rPr>
        <w:t>Ivana Kolić, struč.spec.oec</w:t>
      </w:r>
      <w:r w:rsidR="00BC6B34">
        <w:rPr>
          <w:rFonts w:asciiTheme="minorHAnsi" w:hAnsiTheme="minorHAnsi"/>
        </w:rPr>
        <w:t>.</w:t>
      </w:r>
      <w:r w:rsidR="006325D6" w:rsidRPr="006325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Odjel prehrambene tehnologije, </w:t>
      </w:r>
      <w:r w:rsidR="006325D6"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3</w:t>
      </w:r>
      <w:r w:rsidR="000E333C">
        <w:rPr>
          <w:rFonts w:asciiTheme="minorHAnsi" w:hAnsiTheme="minorHAnsi"/>
        </w:rPr>
        <w:t>8</w:t>
      </w:r>
      <w:r w:rsidR="000A16E7" w:rsidRPr="006325D6">
        <w:rPr>
          <w:rFonts w:asciiTheme="minorHAnsi" w:hAnsiTheme="minorHAnsi"/>
        </w:rPr>
        <w:t xml:space="preserve">, e-mail: </w:t>
      </w:r>
      <w:hyperlink r:id="rId86" w:history="1">
        <w:proofErr w:type="spellStart"/>
        <w:r w:rsidR="00020C29" w:rsidRPr="001F7000">
          <w:rPr>
            <w:rStyle w:val="Hyperlink"/>
            <w:rFonts w:asciiTheme="minorHAnsi" w:hAnsiTheme="minorHAnsi"/>
          </w:rPr>
          <w:t>ivana.kolic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20C29" w:rsidRPr="001F7000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0A16E7">
      <w:pPr>
        <w:pStyle w:val="bodytext"/>
        <w:rPr>
          <w:rStyle w:val="Hyperlink"/>
          <w:rFonts w:asciiTheme="minorHAnsi" w:hAnsiTheme="minorHAnsi"/>
          <w:color w:val="auto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6325D6" w:rsidRDefault="009F1CA4" w:rsidP="000A16E7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LABORATORIJ BIOTEHNOLOGIJE I PREHRAMBENE TEHNOLOGIJE</w:t>
      </w:r>
    </w:p>
    <w:p w:rsidR="006325D6" w:rsidRPr="006325D6" w:rsidRDefault="00691211" w:rsidP="006325D6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6325D6">
        <w:rPr>
          <w:rFonts w:asciiTheme="minorHAnsi" w:hAnsiTheme="minorHAnsi"/>
        </w:rPr>
        <w:t>LABORATORIJ ZA MLIJEKO I MLIJEČNE PROIZVODE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–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doc.d</w:t>
      </w:r>
      <w:r w:rsidR="006325D6" w:rsidRPr="006325D6">
        <w:rPr>
          <w:rFonts w:asciiTheme="minorHAnsi" w:hAnsiTheme="minorHAnsi"/>
        </w:rPr>
        <w:t xml:space="preserve">r.sc.Marijana </w:t>
      </w:r>
      <w:proofErr w:type="spellStart"/>
      <w:r w:rsidR="006325D6" w:rsidRPr="006325D6">
        <w:rPr>
          <w:rFonts w:asciiTheme="minorHAnsi" w:hAnsiTheme="minorHAnsi"/>
        </w:rPr>
        <w:t>Blažić</w:t>
      </w:r>
      <w:proofErr w:type="spellEnd"/>
      <w:r w:rsidR="006325D6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 xml:space="preserve">prof.v.š., </w:t>
      </w:r>
      <w:r w:rsidR="006325D6" w:rsidRPr="006325D6">
        <w:rPr>
          <w:rFonts w:asciiTheme="minorHAnsi" w:hAnsiTheme="minorHAnsi"/>
        </w:rPr>
        <w:t xml:space="preserve"> tel.: 047/843-5</w:t>
      </w:r>
      <w:r w:rsidR="000E333C">
        <w:rPr>
          <w:rFonts w:asciiTheme="minorHAnsi" w:hAnsiTheme="minorHAnsi"/>
        </w:rPr>
        <w:t>68</w:t>
      </w:r>
      <w:r w:rsidR="006325D6" w:rsidRPr="006325D6">
        <w:rPr>
          <w:rFonts w:asciiTheme="minorHAnsi" w:hAnsiTheme="minorHAnsi"/>
        </w:rPr>
        <w:t xml:space="preserve">, e-mail: </w:t>
      </w:r>
      <w:hyperlink r:id="rId87" w:history="1">
        <w:proofErr w:type="spellStart"/>
        <w:r w:rsidR="006325D6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2E86" w:rsidRPr="00020C29" w:rsidRDefault="00691211" w:rsidP="0052149F">
      <w:pPr>
        <w:pStyle w:val="bodytext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521CF8">
        <w:rPr>
          <w:rFonts w:asciiTheme="minorHAnsi" w:hAnsiTheme="minorHAnsi"/>
        </w:rPr>
        <w:t>PROCESNI LABORATORIJ PIVARSTVA</w:t>
      </w:r>
      <w:r w:rsidR="006325D6">
        <w:rPr>
          <w:rFonts w:asciiTheme="minorHAnsi" w:hAnsiTheme="minorHAnsi"/>
        </w:rPr>
        <w:t xml:space="preserve"> -Ivana Kolić, </w:t>
      </w:r>
      <w:r w:rsidR="00225B38">
        <w:rPr>
          <w:rFonts w:asciiTheme="minorHAnsi" w:hAnsiTheme="minorHAnsi"/>
        </w:rPr>
        <w:t>struč.spec.oec</w:t>
      </w:r>
      <w:r w:rsidR="006325D6">
        <w:rPr>
          <w:rFonts w:asciiTheme="minorHAnsi" w:hAnsiTheme="minorHAnsi"/>
        </w:rPr>
        <w:t xml:space="preserve">., </w:t>
      </w:r>
      <w:proofErr w:type="spellStart"/>
      <w:r w:rsidR="006325D6">
        <w:rPr>
          <w:rFonts w:asciiTheme="minorHAnsi" w:hAnsiTheme="minorHAnsi"/>
        </w:rPr>
        <w:t>tel</w:t>
      </w:r>
      <w:proofErr w:type="spellEnd"/>
      <w:r w:rsidR="006325D6"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 w:rsidR="006325D6">
        <w:rPr>
          <w:rFonts w:asciiTheme="minorHAnsi" w:hAnsiTheme="minorHAnsi"/>
        </w:rPr>
        <w:t xml:space="preserve">, e-mail: </w:t>
      </w:r>
      <w:hyperlink r:id="rId88" w:history="1">
        <w:proofErr w:type="spellStart"/>
        <w:r w:rsidR="006325D6"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20C29" w:rsidRPr="00020C29" w:rsidRDefault="00020C29" w:rsidP="0052149F">
      <w:pPr>
        <w:pStyle w:val="ListParagraph"/>
        <w:numPr>
          <w:ilvl w:val="0"/>
          <w:numId w:val="2"/>
        </w:numP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</w:pPr>
      <w:r>
        <w:t>LABORATORIJ SIRARSTVA-</w:t>
      </w:r>
      <w:r w:rsidRPr="00020C2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tel.: 047/843-53</w:t>
      </w:r>
      <w:r w:rsidR="000E333C"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, 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doc.dr.sc.Marijana </w:t>
      </w:r>
      <w:proofErr w:type="spellStart"/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Blaži</w:t>
      </w:r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ć</w:t>
      </w:r>
      <w:proofErr w:type="spellEnd"/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, prof.v.š.,  tel.: 047/843-568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e-mail: </w:t>
      </w:r>
      <w:hyperlink r:id="rId89" w:history="1"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marijana.blazic</w:t>
        </w:r>
        <w:proofErr w:type="spellEnd"/>
        <w:r w:rsidR="0052149F" w:rsidRPr="0052149F">
          <w:rPr>
            <w:rStyle w:val="Hyperlink"/>
            <w:rFonts w:eastAsia="Times New Roman" w:cs="Times New Roman"/>
            <w:sz w:val="24"/>
            <w:szCs w:val="24"/>
            <w:lang w:eastAsia="hr-HR"/>
          </w:rPr>
          <w:t>(at)</w:t>
        </w:r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vuka.hr</w:t>
        </w:r>
        <w:proofErr w:type="spellEnd"/>
      </w:hyperlink>
      <w: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</w:t>
      </w:r>
    </w:p>
    <w:p w:rsidR="00020C29" w:rsidRPr="009F1CA4" w:rsidRDefault="00020C29" w:rsidP="00DB2733">
      <w:pPr>
        <w:pStyle w:val="bodytext"/>
        <w:ind w:left="720"/>
        <w:rPr>
          <w:rStyle w:val="Hyperlink"/>
          <w:rFonts w:asciiTheme="minorHAnsi" w:hAnsiTheme="minorHAnsi"/>
          <w:color w:val="auto"/>
          <w:u w:val="none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>LABORATORIJ ZA MLIJEKO I MLIJEČNE PROIZVODE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225B38" w:rsidP="00D86987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Doc.d</w:t>
      </w:r>
      <w:r w:rsidR="00D86987" w:rsidRPr="006325D6">
        <w:rPr>
          <w:rFonts w:asciiTheme="minorHAnsi" w:hAnsiTheme="minorHAnsi"/>
        </w:rPr>
        <w:t xml:space="preserve">r.sc.Marijana </w:t>
      </w:r>
      <w:proofErr w:type="spellStart"/>
      <w:r w:rsidR="00D86987" w:rsidRPr="006325D6">
        <w:rPr>
          <w:rFonts w:asciiTheme="minorHAnsi" w:hAnsiTheme="minorHAnsi"/>
        </w:rPr>
        <w:t>Blažić</w:t>
      </w:r>
      <w:proofErr w:type="spellEnd"/>
      <w:r w:rsidR="00D86987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>prof.v.š.</w:t>
      </w:r>
      <w:r w:rsidR="00D86987" w:rsidRPr="006325D6"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r w:rsidR="00D86987" w:rsidRPr="006325D6">
        <w:rPr>
          <w:rFonts w:asciiTheme="minorHAnsi" w:hAnsiTheme="minorHAnsi"/>
        </w:rPr>
        <w:t>tel.: 047/843-5</w:t>
      </w:r>
      <w:r w:rsidR="000E333C">
        <w:rPr>
          <w:rFonts w:asciiTheme="minorHAnsi" w:hAnsiTheme="minorHAnsi"/>
        </w:rPr>
        <w:t>68</w:t>
      </w:r>
      <w:r w:rsidR="00D86987" w:rsidRPr="006325D6">
        <w:rPr>
          <w:rFonts w:asciiTheme="minorHAnsi" w:hAnsiTheme="minorHAnsi"/>
        </w:rPr>
        <w:t xml:space="preserve">, e-mail: </w:t>
      </w:r>
      <w:hyperlink r:id="rId90" w:history="1">
        <w:proofErr w:type="spellStart"/>
        <w:r w:rsidR="00D86987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D86987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9F1CA4" w:rsidRPr="006325D6" w:rsidRDefault="009F1CA4" w:rsidP="00D86987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 xml:space="preserve">PROCESNI LABORATORIJ PIVARSTVA 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D86987" w:rsidP="00D8698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Ivana Kolić, </w:t>
      </w:r>
      <w:r w:rsidR="00225B38">
        <w:rPr>
          <w:rFonts w:asciiTheme="minorHAnsi" w:hAnsiTheme="minorHAnsi"/>
        </w:rPr>
        <w:t>struč.spec.oec.</w:t>
      </w:r>
      <w:bookmarkStart w:id="1" w:name="_GoBack"/>
      <w:bookmarkEnd w:id="1"/>
      <w:r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, e-mail: </w:t>
      </w:r>
      <w:hyperlink r:id="rId91" w:history="1">
        <w:proofErr w:type="spellStart"/>
        <w:r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437D5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6E20" w:rsidRDefault="009F1CA4" w:rsidP="000B7563">
      <w:pPr>
        <w:pStyle w:val="bodytext"/>
        <w:rPr>
          <w:rFonts w:asciiTheme="minorHAnsi" w:hAnsiTheme="minorHAnsi"/>
        </w:rPr>
      </w:pPr>
    </w:p>
    <w:p w:rsidR="000B7563" w:rsidRDefault="000B7563" w:rsidP="000B7563"/>
    <w:p w:rsidR="000B7563" w:rsidRDefault="000B7563" w:rsidP="000B7563"/>
    <w:p w:rsidR="008D7E76" w:rsidRDefault="008D7E76" w:rsidP="00125A0D"/>
    <w:p w:rsidR="006B5B37" w:rsidRDefault="006B5B37"/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51" w:rsidRDefault="00437D51" w:rsidP="00897D94">
      <w:pPr>
        <w:spacing w:after="0" w:line="240" w:lineRule="auto"/>
      </w:pPr>
      <w:r>
        <w:separator/>
      </w:r>
    </w:p>
  </w:endnote>
  <w:endnote w:type="continuationSeparator" w:id="0">
    <w:p w:rsidR="00437D51" w:rsidRDefault="00437D51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42197"/>
      <w:docPartObj>
        <w:docPartGallery w:val="Page Numbers (Bottom of Page)"/>
        <w:docPartUnique/>
      </w:docPartObj>
    </w:sdtPr>
    <w:sdtContent>
      <w:p w:rsidR="00437D51" w:rsidRDefault="00437D5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36A">
          <w:rPr>
            <w:noProof/>
          </w:rPr>
          <w:t>38</w:t>
        </w:r>
        <w:r>
          <w:fldChar w:fldCharType="end"/>
        </w:r>
      </w:p>
    </w:sdtContent>
  </w:sdt>
  <w:p w:rsidR="00437D51" w:rsidRDefault="00437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51" w:rsidRDefault="00437D51" w:rsidP="00897D94">
      <w:pPr>
        <w:spacing w:after="0" w:line="240" w:lineRule="auto"/>
      </w:pPr>
      <w:r>
        <w:separator/>
      </w:r>
    </w:p>
  </w:footnote>
  <w:footnote w:type="continuationSeparator" w:id="0">
    <w:p w:rsidR="00437D51" w:rsidRDefault="00437D51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51" w:rsidRDefault="00437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46"/>
    <w:multiLevelType w:val="hybridMultilevel"/>
    <w:tmpl w:val="0D32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DED"/>
    <w:multiLevelType w:val="hybridMultilevel"/>
    <w:tmpl w:val="E1E84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F8D"/>
    <w:multiLevelType w:val="hybridMultilevel"/>
    <w:tmpl w:val="9F027A6C"/>
    <w:lvl w:ilvl="0" w:tplc="041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>
    <w:nsid w:val="457424FB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4D882C82"/>
    <w:multiLevelType w:val="hybridMultilevel"/>
    <w:tmpl w:val="47C26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D74D5"/>
    <w:multiLevelType w:val="hybridMultilevel"/>
    <w:tmpl w:val="B846E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95840"/>
    <w:multiLevelType w:val="hybridMultilevel"/>
    <w:tmpl w:val="D45200B0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F68B3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4"/>
    <w:rsid w:val="00001394"/>
    <w:rsid w:val="00005E9D"/>
    <w:rsid w:val="00010D2E"/>
    <w:rsid w:val="00017CB3"/>
    <w:rsid w:val="00020C29"/>
    <w:rsid w:val="000406CF"/>
    <w:rsid w:val="0006070C"/>
    <w:rsid w:val="0006158A"/>
    <w:rsid w:val="00074988"/>
    <w:rsid w:val="00092993"/>
    <w:rsid w:val="000A16E7"/>
    <w:rsid w:val="000A3BAF"/>
    <w:rsid w:val="000A709C"/>
    <w:rsid w:val="000B1E33"/>
    <w:rsid w:val="000B7563"/>
    <w:rsid w:val="000C134B"/>
    <w:rsid w:val="000C1529"/>
    <w:rsid w:val="000C718E"/>
    <w:rsid w:val="000E1DBB"/>
    <w:rsid w:val="000E236A"/>
    <w:rsid w:val="000E333C"/>
    <w:rsid w:val="000F7B0B"/>
    <w:rsid w:val="0011246D"/>
    <w:rsid w:val="00125A0D"/>
    <w:rsid w:val="001326AA"/>
    <w:rsid w:val="00146BDD"/>
    <w:rsid w:val="00171099"/>
    <w:rsid w:val="00171C6F"/>
    <w:rsid w:val="0017497F"/>
    <w:rsid w:val="00183DF8"/>
    <w:rsid w:val="0018403A"/>
    <w:rsid w:val="00186842"/>
    <w:rsid w:val="00190B08"/>
    <w:rsid w:val="001A47F6"/>
    <w:rsid w:val="001D2F94"/>
    <w:rsid w:val="001D3534"/>
    <w:rsid w:val="001D3798"/>
    <w:rsid w:val="001F1192"/>
    <w:rsid w:val="00210C8C"/>
    <w:rsid w:val="0021747D"/>
    <w:rsid w:val="00225B38"/>
    <w:rsid w:val="00233071"/>
    <w:rsid w:val="00236BD3"/>
    <w:rsid w:val="002637AD"/>
    <w:rsid w:val="0026538A"/>
    <w:rsid w:val="00276C86"/>
    <w:rsid w:val="002A0419"/>
    <w:rsid w:val="002B082C"/>
    <w:rsid w:val="002B4859"/>
    <w:rsid w:val="002C2D83"/>
    <w:rsid w:val="002C3ED5"/>
    <w:rsid w:val="002E57D2"/>
    <w:rsid w:val="003018AB"/>
    <w:rsid w:val="00340EDB"/>
    <w:rsid w:val="00344668"/>
    <w:rsid w:val="003564C2"/>
    <w:rsid w:val="00360D62"/>
    <w:rsid w:val="003752F6"/>
    <w:rsid w:val="00380E81"/>
    <w:rsid w:val="003852B7"/>
    <w:rsid w:val="003A0474"/>
    <w:rsid w:val="003A64EA"/>
    <w:rsid w:val="003C712F"/>
    <w:rsid w:val="003E2598"/>
    <w:rsid w:val="003F54CA"/>
    <w:rsid w:val="00414912"/>
    <w:rsid w:val="00437D51"/>
    <w:rsid w:val="00453684"/>
    <w:rsid w:val="004726A3"/>
    <w:rsid w:val="004A7C25"/>
    <w:rsid w:val="004B3EAE"/>
    <w:rsid w:val="004B5990"/>
    <w:rsid w:val="004C104E"/>
    <w:rsid w:val="004C719F"/>
    <w:rsid w:val="004D1B5E"/>
    <w:rsid w:val="004D2CDF"/>
    <w:rsid w:val="004E29EC"/>
    <w:rsid w:val="004E5F10"/>
    <w:rsid w:val="004F1619"/>
    <w:rsid w:val="004F35EA"/>
    <w:rsid w:val="004F3A7A"/>
    <w:rsid w:val="004F404A"/>
    <w:rsid w:val="004F486C"/>
    <w:rsid w:val="00513A26"/>
    <w:rsid w:val="00514756"/>
    <w:rsid w:val="00515529"/>
    <w:rsid w:val="0052149F"/>
    <w:rsid w:val="00521CF8"/>
    <w:rsid w:val="00522412"/>
    <w:rsid w:val="00524678"/>
    <w:rsid w:val="00525FA4"/>
    <w:rsid w:val="00532FEA"/>
    <w:rsid w:val="00540016"/>
    <w:rsid w:val="00585823"/>
    <w:rsid w:val="005B5DF4"/>
    <w:rsid w:val="005C08D1"/>
    <w:rsid w:val="005C7603"/>
    <w:rsid w:val="005D61BE"/>
    <w:rsid w:val="005E4DBA"/>
    <w:rsid w:val="00607C24"/>
    <w:rsid w:val="00616B72"/>
    <w:rsid w:val="006325D6"/>
    <w:rsid w:val="00640A19"/>
    <w:rsid w:val="00653D02"/>
    <w:rsid w:val="00691211"/>
    <w:rsid w:val="00693AB3"/>
    <w:rsid w:val="006B1715"/>
    <w:rsid w:val="006B5B37"/>
    <w:rsid w:val="006D0E74"/>
    <w:rsid w:val="006D490A"/>
    <w:rsid w:val="006E1C57"/>
    <w:rsid w:val="006E521E"/>
    <w:rsid w:val="006F3DC8"/>
    <w:rsid w:val="00701244"/>
    <w:rsid w:val="00723ABF"/>
    <w:rsid w:val="00725A04"/>
    <w:rsid w:val="007708B8"/>
    <w:rsid w:val="00777213"/>
    <w:rsid w:val="007A0C45"/>
    <w:rsid w:val="007B2F2A"/>
    <w:rsid w:val="007C1334"/>
    <w:rsid w:val="007E0F9F"/>
    <w:rsid w:val="007F27A8"/>
    <w:rsid w:val="007F2C6A"/>
    <w:rsid w:val="00800A5A"/>
    <w:rsid w:val="00804C10"/>
    <w:rsid w:val="00812518"/>
    <w:rsid w:val="008257B4"/>
    <w:rsid w:val="00826AF9"/>
    <w:rsid w:val="00840BEF"/>
    <w:rsid w:val="00875E55"/>
    <w:rsid w:val="00877A8C"/>
    <w:rsid w:val="00895585"/>
    <w:rsid w:val="00897D94"/>
    <w:rsid w:val="008D7E76"/>
    <w:rsid w:val="008F0731"/>
    <w:rsid w:val="0090147B"/>
    <w:rsid w:val="00905676"/>
    <w:rsid w:val="00913C5F"/>
    <w:rsid w:val="00922C0D"/>
    <w:rsid w:val="00934188"/>
    <w:rsid w:val="009665E0"/>
    <w:rsid w:val="00987238"/>
    <w:rsid w:val="00992A0C"/>
    <w:rsid w:val="009B02DA"/>
    <w:rsid w:val="009B53C7"/>
    <w:rsid w:val="009C5248"/>
    <w:rsid w:val="009D1F68"/>
    <w:rsid w:val="009D2DB7"/>
    <w:rsid w:val="009D71A1"/>
    <w:rsid w:val="009E4064"/>
    <w:rsid w:val="009F1CA4"/>
    <w:rsid w:val="00A073A1"/>
    <w:rsid w:val="00A11F90"/>
    <w:rsid w:val="00A1320C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C1344"/>
    <w:rsid w:val="00AC5EB0"/>
    <w:rsid w:val="00AD5665"/>
    <w:rsid w:val="00AD6E9A"/>
    <w:rsid w:val="00B10FBC"/>
    <w:rsid w:val="00B315FF"/>
    <w:rsid w:val="00B36625"/>
    <w:rsid w:val="00B4128A"/>
    <w:rsid w:val="00B47289"/>
    <w:rsid w:val="00B80779"/>
    <w:rsid w:val="00B811D3"/>
    <w:rsid w:val="00B907D0"/>
    <w:rsid w:val="00B94E13"/>
    <w:rsid w:val="00B95003"/>
    <w:rsid w:val="00B96D17"/>
    <w:rsid w:val="00BB145E"/>
    <w:rsid w:val="00BC0B01"/>
    <w:rsid w:val="00BC56A3"/>
    <w:rsid w:val="00BC694A"/>
    <w:rsid w:val="00BC6B34"/>
    <w:rsid w:val="00BD12E5"/>
    <w:rsid w:val="00BD1453"/>
    <w:rsid w:val="00BE0C97"/>
    <w:rsid w:val="00BF0F6B"/>
    <w:rsid w:val="00C15CD8"/>
    <w:rsid w:val="00C20C1A"/>
    <w:rsid w:val="00C218B3"/>
    <w:rsid w:val="00C52F4C"/>
    <w:rsid w:val="00C903A6"/>
    <w:rsid w:val="00CA3F55"/>
    <w:rsid w:val="00CB12B8"/>
    <w:rsid w:val="00CC3990"/>
    <w:rsid w:val="00CD373C"/>
    <w:rsid w:val="00CD5DEA"/>
    <w:rsid w:val="00CE405D"/>
    <w:rsid w:val="00CE5C3D"/>
    <w:rsid w:val="00CF7493"/>
    <w:rsid w:val="00D062AF"/>
    <w:rsid w:val="00D102AA"/>
    <w:rsid w:val="00D3438D"/>
    <w:rsid w:val="00D52D64"/>
    <w:rsid w:val="00D80E10"/>
    <w:rsid w:val="00D83913"/>
    <w:rsid w:val="00D841C3"/>
    <w:rsid w:val="00D86987"/>
    <w:rsid w:val="00D9537B"/>
    <w:rsid w:val="00DB2733"/>
    <w:rsid w:val="00DB6C71"/>
    <w:rsid w:val="00DF1068"/>
    <w:rsid w:val="00DF1284"/>
    <w:rsid w:val="00DF3967"/>
    <w:rsid w:val="00DF49C6"/>
    <w:rsid w:val="00E1394A"/>
    <w:rsid w:val="00E36731"/>
    <w:rsid w:val="00E70449"/>
    <w:rsid w:val="00E733EA"/>
    <w:rsid w:val="00E73477"/>
    <w:rsid w:val="00E800D1"/>
    <w:rsid w:val="00EB0A6E"/>
    <w:rsid w:val="00EF05D2"/>
    <w:rsid w:val="00F97804"/>
    <w:rsid w:val="00FA13EA"/>
    <w:rsid w:val="00FB0511"/>
    <w:rsid w:val="00FB5744"/>
    <w:rsid w:val="00FD239F"/>
    <w:rsid w:val="00FE40F3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wfesbo/tmjkfqdfwjdAwvlb/is');" TargetMode="External"/><Relationship Id="rId21" Type="http://schemas.openxmlformats.org/officeDocument/2006/relationships/hyperlink" Target="javascript:linkTo_UnCryptMailto('nbjmup+jhps/qfufsofmAwvlb/is');" TargetMode="External"/><Relationship Id="rId42" Type="http://schemas.openxmlformats.org/officeDocument/2006/relationships/hyperlink" Target="mailto:nina.popovic@vuka.hr" TargetMode="External"/><Relationship Id="rId47" Type="http://schemas.openxmlformats.org/officeDocument/2006/relationships/hyperlink" Target="mailto:nenad.mustapic@vuka.hr" TargetMode="External"/><Relationship Id="rId63" Type="http://schemas.openxmlformats.org/officeDocument/2006/relationships/hyperlink" Target="mailto:marijana.blazic@vuka.hr" TargetMode="External"/><Relationship Id="rId68" Type="http://schemas.openxmlformats.org/officeDocument/2006/relationships/hyperlink" Target="mailto:martina.vojkovic@vuka.hr" TargetMode="External"/><Relationship Id="rId84" Type="http://schemas.openxmlformats.org/officeDocument/2006/relationships/hyperlink" Target="mailto:fuduric.ana@vuka.hr" TargetMode="External"/><Relationship Id="rId89" Type="http://schemas.openxmlformats.org/officeDocument/2006/relationships/hyperlink" Target="mailto:marijana.blazic@vuka.hr" TargetMode="External"/><Relationship Id="rId16" Type="http://schemas.openxmlformats.org/officeDocument/2006/relationships/hyperlink" Target="javascript:linkTo_UnCryptMailto('nbjmup+wfesbo/wzspvcbmAwvlb/is');" TargetMode="External"/><Relationship Id="rId11" Type="http://schemas.openxmlformats.org/officeDocument/2006/relationships/hyperlink" Target="http://public.mzo.hr/Default.aspx" TargetMode="External"/><Relationship Id="rId32" Type="http://schemas.openxmlformats.org/officeDocument/2006/relationships/hyperlink" Target="javascript:linkTo_UnCryptMailto('nbjmup+tboesb/abwbembwAwvlb/is');" TargetMode="External"/><Relationship Id="rId37" Type="http://schemas.openxmlformats.org/officeDocument/2006/relationships/hyperlink" Target="mailto:svitner@vuka.hr" TargetMode="External"/><Relationship Id="rId53" Type="http://schemas.openxmlformats.org/officeDocument/2006/relationships/hyperlink" Target="mailto:natalija.kusanic@vuka.hr" TargetMode="External"/><Relationship Id="rId58" Type="http://schemas.openxmlformats.org/officeDocument/2006/relationships/hyperlink" Target="mailto:goran.zugelj@vuka.hr" TargetMode="External"/><Relationship Id="rId74" Type="http://schemas.openxmlformats.org/officeDocument/2006/relationships/hyperlink" Target="mailto:maja.klicaric@vuka.hr" TargetMode="External"/><Relationship Id="rId79" Type="http://schemas.openxmlformats.org/officeDocument/2006/relationships/hyperlink" Target="mailto:snjezana.kirin@vuka.hr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marijana.blazic@vuka.hr" TargetMode="External"/><Relationship Id="rId22" Type="http://schemas.openxmlformats.org/officeDocument/2006/relationships/hyperlink" Target="javascript:linkTo_UnCryptMailto('nbjmup+nbslp/qsbipwjdAwvlb/is');" TargetMode="External"/><Relationship Id="rId27" Type="http://schemas.openxmlformats.org/officeDocument/2006/relationships/hyperlink" Target="javascript:linkTo_UnCryptMailto('nbjmup+wfesbo/tmjkfqdfwjdAwvlb/is');" TargetMode="External"/><Relationship Id="rId43" Type="http://schemas.openxmlformats.org/officeDocument/2006/relationships/hyperlink" Target="mailto:goran.saric@vuka.hr" TargetMode="External"/><Relationship Id="rId48" Type="http://schemas.openxmlformats.org/officeDocument/2006/relationships/hyperlink" Target="mailto:marin.kundic@vuka.hr" TargetMode="External"/><Relationship Id="rId64" Type="http://schemas.openxmlformats.org/officeDocument/2006/relationships/hyperlink" Target="mailto:maja.miksic@vuka.hr" TargetMode="External"/><Relationship Id="rId69" Type="http://schemas.openxmlformats.org/officeDocument/2006/relationships/hyperlink" Target="mailto:ivana.grgat@vuka.hr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referada@vuka.hr" TargetMode="External"/><Relationship Id="rId72" Type="http://schemas.openxmlformats.org/officeDocument/2006/relationships/hyperlink" Target="mailto:marijana.blazic@vuka.hr" TargetMode="External"/><Relationship Id="rId80" Type="http://schemas.openxmlformats.org/officeDocument/2006/relationships/hyperlink" Target="http://cmk.vuka.hr/hr/" TargetMode="External"/><Relationship Id="rId85" Type="http://schemas.openxmlformats.org/officeDocument/2006/relationships/hyperlink" Target="mailto:ines.cindric@vuka.hr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nina.popovic@vuka.hr" TargetMode="External"/><Relationship Id="rId17" Type="http://schemas.openxmlformats.org/officeDocument/2006/relationships/hyperlink" Target="javascript:linkTo_UnCryptMailto('nbjmup+upnjtmbw/evnjdAwvlb/is');" TargetMode="External"/><Relationship Id="rId25" Type="http://schemas.openxmlformats.org/officeDocument/2006/relationships/hyperlink" Target="javascript:linkTo_UnCryptMailto('nbjmup+ebwpslb/svkfwdboAwvlb/is');" TargetMode="External"/><Relationship Id="rId33" Type="http://schemas.openxmlformats.org/officeDocument/2006/relationships/hyperlink" Target="javascript:linkTo_UnCryptMailto('nbjmup+tboesb/abwbembwAwvlb/is');" TargetMode="External"/><Relationship Id="rId38" Type="http://schemas.openxmlformats.org/officeDocument/2006/relationships/hyperlink" Target="mailto:marina.tevcic@vuka.hr" TargetMode="External"/><Relationship Id="rId46" Type="http://schemas.openxmlformats.org/officeDocument/2006/relationships/hyperlink" Target="mailto:nenad.mustapic@vuka.hr" TargetMode="External"/><Relationship Id="rId59" Type="http://schemas.openxmlformats.org/officeDocument/2006/relationships/hyperlink" Target="mailto:sasa.lugar@vuka.hr" TargetMode="External"/><Relationship Id="rId67" Type="http://schemas.openxmlformats.org/officeDocument/2006/relationships/hyperlink" Target="mailto:nina.popovic@vuka.hr" TargetMode="External"/><Relationship Id="rId20" Type="http://schemas.openxmlformats.org/officeDocument/2006/relationships/hyperlink" Target="javascript:linkTo_UnCryptMailto('nbjmup+ujibob/lptubejoAwvlb/is');" TargetMode="External"/><Relationship Id="rId41" Type="http://schemas.openxmlformats.org/officeDocument/2006/relationships/hyperlink" Target="mailto:vedran.slijepcevic@vuka.hr" TargetMode="External"/><Relationship Id="rId54" Type="http://schemas.openxmlformats.org/officeDocument/2006/relationships/hyperlink" Target="mailto:katarina.bukovac@vuka.hr" TargetMode="External"/><Relationship Id="rId62" Type="http://schemas.openxmlformats.org/officeDocument/2006/relationships/hyperlink" Target="mailto:vedran.slijepcevic@vuka.hr" TargetMode="External"/><Relationship Id="rId70" Type="http://schemas.openxmlformats.org/officeDocument/2006/relationships/hyperlink" Target="mailto:denis.kotarski@vuka.hr" TargetMode="External"/><Relationship Id="rId75" Type="http://schemas.openxmlformats.org/officeDocument/2006/relationships/hyperlink" Target="mailto:marina.tevcic@vuka.hr" TargetMode="External"/><Relationship Id="rId83" Type="http://schemas.openxmlformats.org/officeDocument/2006/relationships/hyperlink" Target="http://cmk.vuka.hr/hr/" TargetMode="External"/><Relationship Id="rId88" Type="http://schemas.openxmlformats.org/officeDocument/2006/relationships/hyperlink" Target="mailto:ivana.kolic@vuka.hr" TargetMode="External"/><Relationship Id="rId91" Type="http://schemas.openxmlformats.org/officeDocument/2006/relationships/hyperlink" Target="mailto:ivana.kolic@vuk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linkTo_UnCryptMailto('nbjmup+nbslp/pavsbAwvlb/is');" TargetMode="External"/><Relationship Id="rId23" Type="http://schemas.openxmlformats.org/officeDocument/2006/relationships/hyperlink" Target="javascript:linkTo_UnCryptMailto('nbjmup+nbslp/qsbipwjdAwvlb/is');" TargetMode="External"/><Relationship Id="rId28" Type="http://schemas.openxmlformats.org/officeDocument/2006/relationships/hyperlink" Target="javascript:linkTo_UnCryptMailto('nbjmup+wfesbo/tmjkfqdfwjdAwvlb/is');" TargetMode="External"/><Relationship Id="rId36" Type="http://schemas.openxmlformats.org/officeDocument/2006/relationships/hyperlink" Target="javascript:linkTo_UnCryptMailto('nbjmup+joft/djoesjdAwvlb/is');" TargetMode="External"/><Relationship Id="rId49" Type="http://schemas.openxmlformats.org/officeDocument/2006/relationships/hyperlink" Target="mailto:marin.kundic@vuka.hr" TargetMode="External"/><Relationship Id="rId57" Type="http://schemas.openxmlformats.org/officeDocument/2006/relationships/hyperlink" Target="mailto:marko.ozura@vuka.hr" TargetMode="External"/><Relationship Id="rId10" Type="http://schemas.openxmlformats.org/officeDocument/2006/relationships/footer" Target="footer1.xml"/><Relationship Id="rId31" Type="http://schemas.openxmlformats.org/officeDocument/2006/relationships/hyperlink" Target="javascript:linkTo_UnCryptMailto('nbjmup+tboesb/abwbembwAwvlb/is');" TargetMode="External"/><Relationship Id="rId44" Type="http://schemas.openxmlformats.org/officeDocument/2006/relationships/hyperlink" Target="mailto:tihana.kostadin@vuka.hr" TargetMode="External"/><Relationship Id="rId52" Type="http://schemas.openxmlformats.org/officeDocument/2006/relationships/hyperlink" Target="mailto:barica.jurkovic@vuka.hr" TargetMode="External"/><Relationship Id="rId60" Type="http://schemas.openxmlformats.org/officeDocument/2006/relationships/hyperlink" Target="mailto:ivana.grgat@vuka.hr" TargetMode="External"/><Relationship Id="rId65" Type="http://schemas.openxmlformats.org/officeDocument/2006/relationships/hyperlink" Target="mailto:marijana.blazic@vuka.hr" TargetMode="External"/><Relationship Id="rId73" Type="http://schemas.openxmlformats.org/officeDocument/2006/relationships/hyperlink" Target="mailto:maja.miksic@vuka.hr" TargetMode="External"/><Relationship Id="rId78" Type="http://schemas.openxmlformats.org/officeDocument/2006/relationships/hyperlink" Target="mailto:marijana.blazic@vuka.hr" TargetMode="External"/><Relationship Id="rId81" Type="http://schemas.openxmlformats.org/officeDocument/2006/relationships/hyperlink" Target="mailto:fuduric.ana@vuka.hr" TargetMode="External"/><Relationship Id="rId86" Type="http://schemas.openxmlformats.org/officeDocument/2006/relationships/hyperlink" Target="mailto:ivana.kolic@vuk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dekanat@vuka.hr" TargetMode="External"/><Relationship Id="rId18" Type="http://schemas.openxmlformats.org/officeDocument/2006/relationships/hyperlink" Target="javascript:linkTo_UnCryptMailto('nbjmup+ojlpmjob/tnbkmbAwvlb/is');" TargetMode="External"/><Relationship Id="rId39" Type="http://schemas.openxmlformats.org/officeDocument/2006/relationships/hyperlink" Target="mailto:nsimunic@vuka.hr" TargetMode="External"/><Relationship Id="rId34" Type="http://schemas.openxmlformats.org/officeDocument/2006/relationships/hyperlink" Target="javascript:linkTo_UnCryptMailto('nbjmup+tmbwfo/mvmjdAwvlb/is');" TargetMode="External"/><Relationship Id="rId50" Type="http://schemas.openxmlformats.org/officeDocument/2006/relationships/hyperlink" Target="mailto:davorka.vignjevic@vuka.hr" TargetMode="External"/><Relationship Id="rId55" Type="http://schemas.openxmlformats.org/officeDocument/2006/relationships/hyperlink" Target="mailto:racunovodstvo@vuka.hr" TargetMode="External"/><Relationship Id="rId76" Type="http://schemas.openxmlformats.org/officeDocument/2006/relationships/hyperlink" Target="mailto:nikolina.smajla@vuka.hr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aja.miksic@vuka.hr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nbjmup+wfesbo/tmjkfqdfwjdAwvlb/is');" TargetMode="External"/><Relationship Id="rId24" Type="http://schemas.openxmlformats.org/officeDocument/2006/relationships/hyperlink" Target="javascript:linkTo_UnCryptMailto('nbjmup+nbufkb/qfusbdjdAwvlb/is');" TargetMode="External"/><Relationship Id="rId40" Type="http://schemas.openxmlformats.org/officeDocument/2006/relationships/hyperlink" Target="mailto:tomislav.dumic@vuka.hr" TargetMode="External"/><Relationship Id="rId45" Type="http://schemas.openxmlformats.org/officeDocument/2006/relationships/hyperlink" Target="mailto:josip.gros@vuka.hr" TargetMode="External"/><Relationship Id="rId66" Type="http://schemas.openxmlformats.org/officeDocument/2006/relationships/hyperlink" Target="mailto:martina.vojkovic@vuka.hr" TargetMode="External"/><Relationship Id="rId87" Type="http://schemas.openxmlformats.org/officeDocument/2006/relationships/hyperlink" Target="mailto:marijana.blazic@vuka.hr" TargetMode="External"/><Relationship Id="rId61" Type="http://schemas.openxmlformats.org/officeDocument/2006/relationships/hyperlink" Target="mailto:maja.miksic@vuka.hr" TargetMode="External"/><Relationship Id="rId82" Type="http://schemas.openxmlformats.org/officeDocument/2006/relationships/hyperlink" Target="mailto:fuduric.ana@vuka.hr" TargetMode="External"/><Relationship Id="rId19" Type="http://schemas.openxmlformats.org/officeDocument/2006/relationships/hyperlink" Target="javascript:linkTo_UnCryptMailto('nbjmup+ujibob/lptubejoAwvlb/is');" TargetMode="External"/><Relationship Id="rId14" Type="http://schemas.openxmlformats.org/officeDocument/2006/relationships/hyperlink" Target="javascript:linkTo_UnCryptMailto('nbjmup+jwbo/tufevmAwvlb/is');" TargetMode="External"/><Relationship Id="rId30" Type="http://schemas.openxmlformats.org/officeDocument/2006/relationships/hyperlink" Target="javascript:linkTo_UnCryptMailto('nbjmup+tpokb/fufspwjdAwvlb/is');" TargetMode="External"/><Relationship Id="rId35" Type="http://schemas.openxmlformats.org/officeDocument/2006/relationships/hyperlink" Target="javascript:linkTo_UnCryptMailto('nbjmup+joft/djoesjdAwvlb/is');" TargetMode="External"/><Relationship Id="rId56" Type="http://schemas.openxmlformats.org/officeDocument/2006/relationships/hyperlink" Target="mailto:racunovodstvo@vuka.hr" TargetMode="External"/><Relationship Id="rId77" Type="http://schemas.openxmlformats.org/officeDocument/2006/relationships/hyperlink" Target="mailto:tomislav.dumic@vu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7FAE-0046-4464-966F-4698DD5B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D3FF12D8.dotm</Template>
  <TotalTime>14</TotalTime>
  <Pages>38</Pages>
  <Words>5267</Words>
  <Characters>30024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4</cp:revision>
  <cp:lastPrinted>2019-06-10T12:58:00Z</cp:lastPrinted>
  <dcterms:created xsi:type="dcterms:W3CDTF">2019-09-26T10:28:00Z</dcterms:created>
  <dcterms:modified xsi:type="dcterms:W3CDTF">2019-09-26T10:42:00Z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