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p"/>
    <w:bookmarkEnd w:id="0"/>
    <w:p w:rsidR="00186842" w:rsidRDefault="004F3A7A" w:rsidP="003F54CA">
      <w:pPr>
        <w:pageBreakBefore/>
        <w:jc w:val="center"/>
        <w:rPr>
          <w:b/>
          <w:sz w:val="24"/>
          <w:szCs w:val="24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12E0FBF" wp14:editId="7F1EDAFD">
                <wp:simplePos x="0" y="0"/>
                <wp:positionH relativeFrom="column">
                  <wp:posOffset>8195310</wp:posOffset>
                </wp:positionH>
                <wp:positionV relativeFrom="paragraph">
                  <wp:posOffset>3013710</wp:posOffset>
                </wp:positionV>
                <wp:extent cx="1341120" cy="340995"/>
                <wp:effectExtent l="76200" t="38100" r="87630" b="116205"/>
                <wp:wrapNone/>
                <wp:docPr id="7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1120" cy="3409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A06422" w:rsidRDefault="00A06422" w:rsidP="0090147B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fldChar w:fldCharType="begin"/>
                            </w:r>
                            <w:r>
                              <w:instrText xml:space="preserve"> HYPERLINK \l "LABORATORIJ BIOTEHNOLOGIJE I PREHRAMBENE TEHNOLOGIJE" </w:instrText>
                            </w:r>
                            <w:r>
                              <w:fldChar w:fldCharType="separate"/>
                            </w:r>
                            <w:r w:rsidRPr="004F3A7A">
                              <w:rPr>
                                <w:rStyle w:val="Hyperlink"/>
                                <w:rFonts w:ascii="Arial" w:eastAsia="DejaVu Sans" w:hAnsi="Arial" w:cs="DejaVu Sans"/>
                                <w:kern w:val="24"/>
                                <w:sz w:val="12"/>
                                <w:szCs w:val="12"/>
                              </w:rPr>
                              <w:t>LABORATORIJ BIOTEHNOLOGIJE I PREHRAMBENE TEHNOLOGIJE</w:t>
                            </w:r>
                            <w:r>
                              <w:rPr>
                                <w:rStyle w:val="Hyperlink"/>
                                <w:rFonts w:ascii="Arial" w:eastAsia="DejaVu Sans" w:hAnsi="Arial" w:cs="DejaVu Sans"/>
                                <w:kern w:val="24"/>
                                <w:sz w:val="12"/>
                                <w:szCs w:val="1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lIns="58680" tIns="51120" rIns="58680" bIns="5112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left:0;text-align:left;margin-left:645.3pt;margin-top:237.3pt;width:105.6pt;height:26.85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55C08" w:rsidRDefault="00B55C08" w:rsidP="0090147B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fldChar w:fldCharType="begin"/>
                      </w:r>
                      <w:r>
                        <w:instrText xml:space="preserve"> HYPERLINK \l "LABORATORIJ BIOTEHNOLOGIJE I PREHRAMBENE TEHNOLOGIJE" </w:instrText>
                      </w:r>
                      <w:r>
                        <w:fldChar w:fldCharType="separate"/>
                      </w:r>
                      <w:r w:rsidRPr="004F3A7A">
                        <w:rPr>
                          <w:rStyle w:val="Hyperlink"/>
                          <w:rFonts w:ascii="Arial" w:eastAsia="DejaVu Sans" w:hAnsi="Arial" w:cs="DejaVu Sans"/>
                          <w:kern w:val="24"/>
                          <w:sz w:val="12"/>
                          <w:szCs w:val="12"/>
                        </w:rPr>
                        <w:t>LABORATORIJ BIOTEHNOLOGIJE I PREHRAMBENE TEHNOLOGIJE</w:t>
                      </w:r>
                      <w:r>
                        <w:rPr>
                          <w:rStyle w:val="Hyperlink"/>
                          <w:rFonts w:ascii="Arial" w:eastAsia="DejaVu Sans" w:hAnsi="Arial" w:cs="DejaVu Sans"/>
                          <w:kern w:val="24"/>
                          <w:sz w:val="12"/>
                          <w:szCs w:val="12"/>
                        </w:rPr>
                        <w:fldChar w:fldCharType="end"/>
                      </w:r>
                    </w:p>
                  </w:txbxContent>
                </v:textbox>
              </v:rect>
            </w:pict>
          </mc:Fallback>
        </mc:AlternateContent>
      </w:r>
      <w:r w:rsidR="00CE405D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A0D4147" wp14:editId="798E18D5">
                <wp:simplePos x="0" y="0"/>
                <wp:positionH relativeFrom="column">
                  <wp:posOffset>4080510</wp:posOffset>
                </wp:positionH>
                <wp:positionV relativeFrom="paragraph">
                  <wp:posOffset>5050155</wp:posOffset>
                </wp:positionV>
                <wp:extent cx="1230630" cy="354330"/>
                <wp:effectExtent l="57150" t="38100" r="102870" b="121920"/>
                <wp:wrapNone/>
                <wp:docPr id="4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0630" cy="35433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A06422" w:rsidRDefault="00A06422" w:rsidP="005E4DBA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CENTAR ZA MEHATRONIKU" w:history="1">
                              <w:r w:rsidRPr="00CE405D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Laboratorij za ispitivanje materijala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7" style="position:absolute;left:0;text-align:left;margin-left:321.3pt;margin-top:397.65pt;width:96.9pt;height:27.9pt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55C08" w:rsidRDefault="00B55C08" w:rsidP="005E4DBA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CENTAR ZA MEHATRONIKU" w:history="1">
                        <w:r w:rsidRPr="00CE405D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Laboratorij za ispitivanje materijala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CE405D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B5B8DA0" wp14:editId="625522D7">
                <wp:simplePos x="0" y="0"/>
                <wp:positionH relativeFrom="column">
                  <wp:posOffset>4077335</wp:posOffset>
                </wp:positionH>
                <wp:positionV relativeFrom="paragraph">
                  <wp:posOffset>5532120</wp:posOffset>
                </wp:positionV>
                <wp:extent cx="1230630" cy="323850"/>
                <wp:effectExtent l="76200" t="38100" r="102870" b="114300"/>
                <wp:wrapNone/>
                <wp:docPr id="4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0630" cy="3238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A06422" w:rsidRDefault="00A06422" w:rsidP="005E4DBA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CENTAR ZA MEHATRONIKU" w:history="1">
                              <w:proofErr w:type="spellStart"/>
                              <w:r w:rsidRPr="00CE405D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Konstruktorska</w:t>
                              </w:r>
                              <w:proofErr w:type="spellEnd"/>
                              <w:r w:rsidRPr="00CE405D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 xml:space="preserve"> stanica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Rectangle 23" o:spid="_x0000_s1028" style="position:absolute;left:0;text-align:left;margin-left:321.05pt;margin-top:435.6pt;width:96.9pt;height:25.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55C08" w:rsidRDefault="00B55C08" w:rsidP="005E4DBA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CENTAR ZA MEHATRONIKU" w:history="1">
                        <w:proofErr w:type="spellStart"/>
                        <w:r w:rsidRPr="00CE405D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Konstruktorska</w:t>
                        </w:r>
                        <w:proofErr w:type="spellEnd"/>
                        <w:r w:rsidRPr="00CE405D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 xml:space="preserve"> stanica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FB5744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268BA3" wp14:editId="1CC7DDE2">
                <wp:simplePos x="0" y="0"/>
                <wp:positionH relativeFrom="column">
                  <wp:posOffset>4432935</wp:posOffset>
                </wp:positionH>
                <wp:positionV relativeFrom="paragraph">
                  <wp:posOffset>-567690</wp:posOffset>
                </wp:positionV>
                <wp:extent cx="1236345" cy="244475"/>
                <wp:effectExtent l="76200" t="38100" r="97155" b="13652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6345" cy="2444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FFFFFF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38100" h="38100"/>
                          <a:bevelB w="38100" h="38100"/>
                        </a:sp3d>
                      </wps:spPr>
                      <wps:txbx>
                        <w:txbxContent>
                          <w:p w:rsidR="00A06422" w:rsidRDefault="00A06422" w:rsidP="0018684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hyperlink w:anchor="MZOS" w:history="1">
                              <w:r w:rsidRPr="0021747D">
                                <w:rPr>
                                  <w:rStyle w:val="Hyperlink"/>
                                  <w:rFonts w:ascii="Arial" w:eastAsia="DejaVu Sans" w:hAnsi="Arial" w:cs="DejaVu Sans"/>
                                  <w:b/>
                                  <w:bCs/>
                                  <w:kern w:val="24"/>
                                  <w:sz w:val="16"/>
                                  <w:szCs w:val="16"/>
                                </w:rPr>
                                <w:t>MZO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Rectangle 8" o:spid="_x0000_s1029" style="position:absolute;left:0;text-align:left;margin-left:349.05pt;margin-top:-44.7pt;width:97.35pt;height:19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" fillcolor="#bdbdbd" strokecolor="#f9f9f9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55C08" w:rsidRDefault="00B55C08" w:rsidP="0018684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hyperlink w:anchor="MZOS" w:history="1">
                        <w:r w:rsidRPr="0021747D">
                          <w:rPr>
                            <w:rStyle w:val="Hyperlink"/>
                            <w:rFonts w:ascii="Arial" w:eastAsia="DejaVu Sans" w:hAnsi="Arial" w:cs="DejaVu Sans"/>
                            <w:b/>
                            <w:bCs/>
                            <w:kern w:val="24"/>
                            <w:sz w:val="16"/>
                            <w:szCs w:val="16"/>
                          </w:rPr>
                          <w:t>MZO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804C1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A97EFB5" wp14:editId="71D3CCF7">
                <wp:simplePos x="0" y="0"/>
                <wp:positionH relativeFrom="column">
                  <wp:posOffset>5455285</wp:posOffset>
                </wp:positionH>
                <wp:positionV relativeFrom="paragraph">
                  <wp:posOffset>6014085</wp:posOffset>
                </wp:positionV>
                <wp:extent cx="92075" cy="1"/>
                <wp:effectExtent l="0" t="0" r="22225" b="19050"/>
                <wp:wrapNone/>
                <wp:docPr id="100" name="Straight Connector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75" cy="1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5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9.55pt,473.55pt" to="436.8pt,4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">
                <v:shadow color="#eeece1 [3214]"/>
              </v:line>
            </w:pict>
          </mc:Fallback>
        </mc:AlternateContent>
      </w:r>
      <w:r w:rsidR="00804C1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56B143E" wp14:editId="57F479BF">
                <wp:simplePos x="0" y="0"/>
                <wp:positionH relativeFrom="column">
                  <wp:posOffset>5452110</wp:posOffset>
                </wp:positionH>
                <wp:positionV relativeFrom="paragraph">
                  <wp:posOffset>3585210</wp:posOffset>
                </wp:positionV>
                <wp:extent cx="0" cy="190500"/>
                <wp:effectExtent l="0" t="0" r="19050" b="19050"/>
                <wp:wrapNone/>
                <wp:docPr id="97" name="Straight Connector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5" o:spid="_x0000_s1026" style="position:absolute;z-index:251769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9.3pt,282.3pt" to="429.3pt,29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">
                <v:shadow color="#eeece1 [3214]"/>
              </v:line>
            </w:pict>
          </mc:Fallback>
        </mc:AlternateContent>
      </w:r>
      <w:r w:rsidR="00804C1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8EF6B74" wp14:editId="73FA1D86">
                <wp:simplePos x="0" y="0"/>
                <wp:positionH relativeFrom="column">
                  <wp:posOffset>3204210</wp:posOffset>
                </wp:positionH>
                <wp:positionV relativeFrom="paragraph">
                  <wp:posOffset>3594735</wp:posOffset>
                </wp:positionV>
                <wp:extent cx="0" cy="171450"/>
                <wp:effectExtent l="0" t="0" r="19050" b="19050"/>
                <wp:wrapNone/>
                <wp:docPr id="99" name="Straight Connector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5" o:spid="_x0000_s1026" style="position:absolute;z-index:251773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3pt,283.05pt" to="252.3pt,2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">
                <v:shadow color="#eeece1 [3214]"/>
              </v:line>
            </w:pict>
          </mc:Fallback>
        </mc:AlternateContent>
      </w:r>
      <w:r w:rsidR="00804C1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D4B9C75" wp14:editId="38BE1B3B">
                <wp:simplePos x="0" y="0"/>
                <wp:positionH relativeFrom="column">
                  <wp:posOffset>3213735</wp:posOffset>
                </wp:positionH>
                <wp:positionV relativeFrom="paragraph">
                  <wp:posOffset>3582035</wp:posOffset>
                </wp:positionV>
                <wp:extent cx="2238375" cy="3175"/>
                <wp:effectExtent l="0" t="0" r="9525" b="34925"/>
                <wp:wrapNone/>
                <wp:docPr id="61" name="Straight Connector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8375" cy="3175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7" o:spid="_x0000_s1026" style="position:absolute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3.05pt,282.05pt" to="429.3pt,28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">
                <v:shadow color="#eeece1 [3214]"/>
              </v:line>
            </w:pict>
          </mc:Fallback>
        </mc:AlternateContent>
      </w:r>
      <w:r w:rsidR="00804C1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0278165" wp14:editId="369BED2A">
                <wp:simplePos x="0" y="0"/>
                <wp:positionH relativeFrom="column">
                  <wp:posOffset>2566035</wp:posOffset>
                </wp:positionH>
                <wp:positionV relativeFrom="paragraph">
                  <wp:posOffset>3766185</wp:posOffset>
                </wp:positionV>
                <wp:extent cx="1323975" cy="563562"/>
                <wp:effectExtent l="57150" t="38100" r="85725" b="122555"/>
                <wp:wrapNone/>
                <wp:docPr id="9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563562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A06422" w:rsidRDefault="00A06422" w:rsidP="00804C10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LABORATORIJ ZA KONSTRUKCIJE I PROJEKTIRANJE ENERGETSKIH, PROCESNIH I EKOLOŠKIH POSTROJENJA" w:history="1">
                              <w:r w:rsidRPr="00D841C3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 xml:space="preserve">LABORATORIJ ZA KONSTRUKCIJE I PROJEKTIRANJE ENERGETSKIH, PROCESNIH I EKOLOŠKIH </w:t>
                              </w:r>
                              <w:r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POSTROJENJA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Rectangle 16" o:spid="_x0000_s1030" style="position:absolute;left:0;text-align:left;margin-left:202.05pt;margin-top:296.55pt;width:104.25pt;height:44.3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55C08" w:rsidRDefault="00B55C08" w:rsidP="00804C10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LABORATORIJ ZA KONSTRUKCIJE I PROJEKTIRANJE ENERGETSKIH, PROCESNIH I EKOLOŠKIH POSTROJENJA" w:history="1">
                        <w:r w:rsidRPr="00D841C3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 xml:space="preserve">LABORATORIJ ZA KONSTRUKCIJE I PROJEKTIRANJE ENERGETSKIH, PROCESNIH I EKOLOŠKIH </w:t>
                        </w:r>
                        <w:r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POSTROJENJA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6E62646" wp14:editId="1656FFE2">
                <wp:simplePos x="0" y="0"/>
                <wp:positionH relativeFrom="column">
                  <wp:posOffset>5537835</wp:posOffset>
                </wp:positionH>
                <wp:positionV relativeFrom="paragraph">
                  <wp:posOffset>4996815</wp:posOffset>
                </wp:positionV>
                <wp:extent cx="1457960" cy="330200"/>
                <wp:effectExtent l="76200" t="38100" r="104140" b="107950"/>
                <wp:wrapNone/>
                <wp:docPr id="7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960" cy="3302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A06422" w:rsidRDefault="00A06422" w:rsidP="005E4DBA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CENTAR ZA MEHATRONIKU" w:history="1">
                              <w:r w:rsidRPr="00CE405D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Laboratorij za automatsku regulaciju i upravljanje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_x0000_s1031" style="position:absolute;left:0;text-align:left;margin-left:436.05pt;margin-top:393.45pt;width:114.8pt;height:26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55C08" w:rsidRDefault="00B55C08" w:rsidP="005E4DBA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CENTAR ZA MEHATRONIKU" w:history="1">
                        <w:r w:rsidRPr="00CE405D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Laboratorij za automatsku regulaciju i upravljanje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2A33A46" wp14:editId="6AFF599B">
                <wp:simplePos x="0" y="0"/>
                <wp:positionH relativeFrom="column">
                  <wp:posOffset>5307965</wp:posOffset>
                </wp:positionH>
                <wp:positionV relativeFrom="paragraph">
                  <wp:posOffset>5569585</wp:posOffset>
                </wp:positionV>
                <wp:extent cx="234950" cy="0"/>
                <wp:effectExtent l="0" t="0" r="12700" b="19050"/>
                <wp:wrapNone/>
                <wp:docPr id="71" name="Straight Connector 3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950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18" o:spid="_x0000_s1026" style="position:absolute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7.95pt,438.55pt" to="436.45pt,4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">
                <v:shadow color="#eeece1 [3214]"/>
              </v:line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11D88C4" wp14:editId="4514B1FA">
                <wp:simplePos x="0" y="0"/>
                <wp:positionH relativeFrom="column">
                  <wp:posOffset>5307965</wp:posOffset>
                </wp:positionH>
                <wp:positionV relativeFrom="paragraph">
                  <wp:posOffset>5196205</wp:posOffset>
                </wp:positionV>
                <wp:extent cx="360045" cy="1270"/>
                <wp:effectExtent l="0" t="0" r="20955" b="36830"/>
                <wp:wrapNone/>
                <wp:docPr id="70" name="Straight Connector 3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0045" cy="127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16" o:spid="_x0000_s1026" style="position:absolute;flip:y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7.95pt,409.15pt" to="446.3pt,40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">
                <v:shadow color="#eeece1 [3214]"/>
              </v:line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5FC9771" wp14:editId="064A98CE">
                <wp:simplePos x="0" y="0"/>
                <wp:positionH relativeFrom="column">
                  <wp:posOffset>5328285</wp:posOffset>
                </wp:positionH>
                <wp:positionV relativeFrom="paragraph">
                  <wp:posOffset>4802505</wp:posOffset>
                </wp:positionV>
                <wp:extent cx="209550" cy="0"/>
                <wp:effectExtent l="0" t="0" r="19050" b="19050"/>
                <wp:wrapNone/>
                <wp:docPr id="69" name="Straight Connector 3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14" o:spid="_x0000_s1026" style="position:absolute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9.55pt,378.15pt" to="436.05pt,37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">
                <v:shadow color="#eeece1 [3214]"/>
              </v:line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6D4C6A3" wp14:editId="5BD55712">
                <wp:simplePos x="0" y="0"/>
                <wp:positionH relativeFrom="column">
                  <wp:posOffset>5295265</wp:posOffset>
                </wp:positionH>
                <wp:positionV relativeFrom="paragraph">
                  <wp:posOffset>4300855</wp:posOffset>
                </wp:positionV>
                <wp:extent cx="247650" cy="1270"/>
                <wp:effectExtent l="0" t="0" r="19050" b="36830"/>
                <wp:wrapNone/>
                <wp:docPr id="68" name="Straight Connector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127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5" o:spid="_x0000_s1026" style="position:absolute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6.95pt,338.65pt" to="436.45pt,3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">
                <v:shadow color="#eeece1 [3214]"/>
              </v:line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27A311F" wp14:editId="44BB3519">
                <wp:simplePos x="0" y="0"/>
                <wp:positionH relativeFrom="column">
                  <wp:posOffset>4077335</wp:posOffset>
                </wp:positionH>
                <wp:positionV relativeFrom="paragraph">
                  <wp:posOffset>4625340</wp:posOffset>
                </wp:positionV>
                <wp:extent cx="1230630" cy="356870"/>
                <wp:effectExtent l="57150" t="38100" r="102870" b="119380"/>
                <wp:wrapNone/>
                <wp:docPr id="6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0630" cy="35687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A06422" w:rsidRDefault="00A06422" w:rsidP="005E4DBA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CENTAR ZA MEHATRONIKU" w:history="1">
                              <w:r w:rsidRPr="009B53C7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Laboratorij strojne obrade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Rectangle 26" o:spid="_x0000_s1032" style="position:absolute;left:0;text-align:left;margin-left:321.05pt;margin-top:364.2pt;width:96.9pt;height:28.1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55C08" w:rsidRDefault="00B55C08" w:rsidP="005E4DBA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CENTAR ZA MEHATRONIKU" w:history="1">
                        <w:r w:rsidRPr="009B53C7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Laboratorij strojne obrade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CF0DAD2" wp14:editId="1F0782DB">
                <wp:simplePos x="0" y="0"/>
                <wp:positionH relativeFrom="column">
                  <wp:posOffset>4077335</wp:posOffset>
                </wp:positionH>
                <wp:positionV relativeFrom="paragraph">
                  <wp:posOffset>4156710</wp:posOffset>
                </wp:positionV>
                <wp:extent cx="1230630" cy="360045"/>
                <wp:effectExtent l="57150" t="38100" r="102870" b="116205"/>
                <wp:wrapNone/>
                <wp:docPr id="5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0630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A06422" w:rsidRPr="00D841C3" w:rsidRDefault="00A06422" w:rsidP="005E4DBA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color w:val="0000FF"/>
                              </w:rPr>
                            </w:pPr>
                            <w:hyperlink w:anchor="CENTAR ZA MEHATRONIKU" w:history="1">
                              <w:r w:rsidRPr="00D841C3">
                                <w:rPr>
                                  <w:rStyle w:val="Hyperlink"/>
                                  <w:rFonts w:ascii="Arial" w:eastAsia="DejaVu Sans" w:hAnsi="Arial" w:cs="DejaVu Sans"/>
                                  <w:color w:val="0000FF"/>
                                  <w:kern w:val="24"/>
                                  <w:sz w:val="16"/>
                                  <w:szCs w:val="16"/>
                                </w:rPr>
                                <w:t>Laboratorij za brzu i prototipnu proizvodnju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_x0000_s1033" style="position:absolute;left:0;text-align:left;margin-left:321.05pt;margin-top:327.3pt;width:96.9pt;height:28.3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55C08" w:rsidRPr="00D841C3" w:rsidRDefault="00B55C08" w:rsidP="005E4DBA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color w:val="0000FF"/>
                        </w:rPr>
                      </w:pPr>
                      <w:hyperlink w:anchor="CENTAR ZA MEHATRONIKU" w:history="1">
                        <w:r w:rsidRPr="00D841C3">
                          <w:rPr>
                            <w:rStyle w:val="Hyperlink"/>
                            <w:rFonts w:ascii="Arial" w:eastAsia="DejaVu Sans" w:hAnsi="Arial" w:cs="DejaVu Sans"/>
                            <w:color w:val="0000FF"/>
                            <w:kern w:val="24"/>
                            <w:sz w:val="16"/>
                            <w:szCs w:val="16"/>
                          </w:rPr>
                          <w:t>Laboratorij za brzu i prototipnu proizvodnju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E33D9DB" wp14:editId="26399FA5">
                <wp:simplePos x="0" y="0"/>
                <wp:positionH relativeFrom="column">
                  <wp:posOffset>5448935</wp:posOffset>
                </wp:positionH>
                <wp:positionV relativeFrom="paragraph">
                  <wp:posOffset>4026535</wp:posOffset>
                </wp:positionV>
                <wp:extent cx="3175" cy="1990725"/>
                <wp:effectExtent l="0" t="0" r="34925" b="9525"/>
                <wp:wrapNone/>
                <wp:docPr id="41" name="Straight Connector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1990725"/>
                        </a:xfrm>
                        <a:prstGeom prst="line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2" o:spid="_x0000_s1026" style="position:absolute;flip:x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9.05pt,317.05pt" to="429.3pt,47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" strokeweight="1pt">
                <v:shadow color="#eeece1 [3214]"/>
              </v:line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BAE44CD" wp14:editId="3792275E">
                <wp:simplePos x="0" y="0"/>
                <wp:positionH relativeFrom="column">
                  <wp:posOffset>4693285</wp:posOffset>
                </wp:positionH>
                <wp:positionV relativeFrom="paragraph">
                  <wp:posOffset>3775710</wp:posOffset>
                </wp:positionV>
                <wp:extent cx="1517650" cy="248920"/>
                <wp:effectExtent l="57150" t="19050" r="82550" b="93980"/>
                <wp:wrapNone/>
                <wp:docPr id="4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7650" cy="2489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AAE2CA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A06422" w:rsidRDefault="00A06422" w:rsidP="005E4DBA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CENTAR ZA MEHATRONIKU" w:history="1">
                              <w:r w:rsidRPr="00AA1BA8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CENTAR ZA MEHATRONIKU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34" style="position:absolute;left:0;text-align:left;margin-left:369.55pt;margin-top:297.3pt;width:119.5pt;height:19.6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" fillcolor="#77ae96" strokecolor="#a5dec6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55C08" w:rsidRDefault="00B55C08" w:rsidP="005E4DBA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CENTAR ZA MEHATRONIKU" w:history="1">
                        <w:r w:rsidRPr="00AA1BA8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CENTAR ZA MEHATRONIKU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CFD1224" wp14:editId="13ADFCD8">
                <wp:simplePos x="0" y="0"/>
                <wp:positionH relativeFrom="column">
                  <wp:posOffset>5540375</wp:posOffset>
                </wp:positionH>
                <wp:positionV relativeFrom="paragraph">
                  <wp:posOffset>4529455</wp:posOffset>
                </wp:positionV>
                <wp:extent cx="1441450" cy="340360"/>
                <wp:effectExtent l="76200" t="38100" r="101600" b="116840"/>
                <wp:wrapNone/>
                <wp:docPr id="3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0" cy="34036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A06422" w:rsidRDefault="00A06422" w:rsidP="005E4DBA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CENTAR ZA MEHATRONIKU" w:history="1">
                              <w:r w:rsidRPr="00CE405D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Laboratorij elektrotehnike i elektronike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_x0000_s1035" style="position:absolute;left:0;text-align:left;margin-left:436.25pt;margin-top:356.65pt;width:113.5pt;height:26.8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55C08" w:rsidRDefault="00B55C08" w:rsidP="005E4DBA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CENTAR ZA MEHATRONIKU" w:history="1">
                        <w:r w:rsidRPr="00CE405D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Laboratorij elektrotehnike i elektronike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4C9B76C" wp14:editId="198E729E">
                <wp:simplePos x="0" y="0"/>
                <wp:positionH relativeFrom="column">
                  <wp:posOffset>5542280</wp:posOffset>
                </wp:positionH>
                <wp:positionV relativeFrom="paragraph">
                  <wp:posOffset>4163695</wp:posOffset>
                </wp:positionV>
                <wp:extent cx="1439545" cy="277495"/>
                <wp:effectExtent l="57150" t="38100" r="84455" b="122555"/>
                <wp:wrapNone/>
                <wp:docPr id="3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9545" cy="2774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A06422" w:rsidRDefault="00A06422" w:rsidP="005E4DBA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CENTAR ZA MEHATRONIKU" w:history="1">
                              <w:r w:rsidRPr="00CE405D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 xml:space="preserve">Laboratorij za </w:t>
                              </w:r>
                              <w:proofErr w:type="spellStart"/>
                              <w:r w:rsidRPr="00CE405D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mikrografiju</w:t>
                              </w:r>
                              <w:proofErr w:type="spellEnd"/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_x0000_s1036" style="position:absolute;left:0;text-align:left;margin-left:436.4pt;margin-top:327.85pt;width:113.35pt;height:21.8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55C08" w:rsidRDefault="00B55C08" w:rsidP="005E4DBA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CENTAR ZA MEHATRONIKU" w:history="1">
                        <w:r w:rsidRPr="00CE405D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 xml:space="preserve">Laboratorij za </w:t>
                        </w:r>
                        <w:proofErr w:type="spellStart"/>
                        <w:r w:rsidRPr="00CE405D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mikrografiju</w:t>
                        </w:r>
                        <w:proofErr w:type="spellEnd"/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8CFDCB6" wp14:editId="2952E645">
                <wp:simplePos x="0" y="0"/>
                <wp:positionH relativeFrom="column">
                  <wp:posOffset>5543550</wp:posOffset>
                </wp:positionH>
                <wp:positionV relativeFrom="paragraph">
                  <wp:posOffset>5406390</wp:posOffset>
                </wp:positionV>
                <wp:extent cx="1438275" cy="325755"/>
                <wp:effectExtent l="76200" t="38100" r="104775" b="112395"/>
                <wp:wrapNone/>
                <wp:docPr id="3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32575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A06422" w:rsidRDefault="00A06422" w:rsidP="005E4DBA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CENTAR ZA MEHATRONIKU" w:history="1">
                              <w:r w:rsidRPr="00CE405D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Laboratorij hidraulike i pneumatike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_x0000_s1037" style="position:absolute;left:0;text-align:left;margin-left:436.5pt;margin-top:425.7pt;width:113.25pt;height:25.6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55C08" w:rsidRDefault="00B55C08" w:rsidP="005E4DBA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CENTAR ZA MEHATRONIKU" w:history="1">
                        <w:r w:rsidRPr="00CE405D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Laboratorij hidraulike i pneumatike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C58A8B9" wp14:editId="204DC23C">
                <wp:simplePos x="0" y="0"/>
                <wp:positionH relativeFrom="column">
                  <wp:posOffset>5537835</wp:posOffset>
                </wp:positionH>
                <wp:positionV relativeFrom="paragraph">
                  <wp:posOffset>5848350</wp:posOffset>
                </wp:positionV>
                <wp:extent cx="1458174" cy="338075"/>
                <wp:effectExtent l="76200" t="38100" r="104140" b="119380"/>
                <wp:wrapNone/>
                <wp:docPr id="2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8174" cy="3380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A06422" w:rsidRDefault="00A06422" w:rsidP="005E4DBA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CENTAR ZA MEHATRONIKU" w:history="1">
                              <w:r w:rsidRPr="00CE405D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Laboratorij za vibracije i dinamiku strojeva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Rectangle 22" o:spid="_x0000_s1038" style="position:absolute;left:0;text-align:left;margin-left:436.05pt;margin-top:460.5pt;width:114.8pt;height:26.6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55C08" w:rsidRDefault="00B55C08" w:rsidP="005E4DBA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CENTAR ZA MEHATRONIKU" w:history="1">
                        <w:r w:rsidRPr="00CE405D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Laboratorij za vibracije i dinamiku strojeva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221498B" wp14:editId="320F39DB">
                <wp:simplePos x="0" y="0"/>
                <wp:positionH relativeFrom="column">
                  <wp:posOffset>4718685</wp:posOffset>
                </wp:positionH>
                <wp:positionV relativeFrom="paragraph">
                  <wp:posOffset>2861310</wp:posOffset>
                </wp:positionV>
                <wp:extent cx="0" cy="158750"/>
                <wp:effectExtent l="0" t="0" r="19050" b="12700"/>
                <wp:wrapNone/>
                <wp:docPr id="62" name="Straight Connector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75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8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1.55pt,225.3pt" to="371.55pt,2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">
                <v:shadow color="#eeece1 [3214]"/>
              </v:line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D2B50AB" wp14:editId="51C255E2">
                <wp:simplePos x="0" y="0"/>
                <wp:positionH relativeFrom="column">
                  <wp:posOffset>4745355</wp:posOffset>
                </wp:positionH>
                <wp:positionV relativeFrom="paragraph">
                  <wp:posOffset>3322320</wp:posOffset>
                </wp:positionV>
                <wp:extent cx="0" cy="263525"/>
                <wp:effectExtent l="0" t="0" r="19050" b="22225"/>
                <wp:wrapNone/>
                <wp:docPr id="60" name="Straight Connector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63525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5" o:spid="_x0000_s1026" style="position:absolute;flip:x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3.65pt,261.6pt" to="373.65pt,28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">
                <v:shadow color="#eeece1 [3214]"/>
              </v:line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765ADEC" wp14:editId="02CE0304">
                <wp:simplePos x="0" y="0"/>
                <wp:positionH relativeFrom="column">
                  <wp:posOffset>9039225</wp:posOffset>
                </wp:positionH>
                <wp:positionV relativeFrom="paragraph">
                  <wp:posOffset>2181225</wp:posOffset>
                </wp:positionV>
                <wp:extent cx="839470" cy="381635"/>
                <wp:effectExtent l="76200" t="57150" r="74930" b="113665"/>
                <wp:wrapNone/>
                <wp:docPr id="4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9470" cy="38163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2D2DB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2D2DB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2D2DB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25400" h="25400"/>
                          <a:bevelB w="25400" h="25400"/>
                        </a:sp3d>
                      </wps:spPr>
                      <wps:txbx>
                        <w:txbxContent>
                          <w:p w:rsidR="00A06422" w:rsidRDefault="00A06422" w:rsidP="00360D6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Odjel sigurnosti i zaštite" w:history="1">
                              <w:r w:rsidRPr="009D71A1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Odjel sigurnosti i zaštite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Rectangle 31" o:spid="_x0000_s1039" style="position:absolute;left:0;text-align:left;margin-left:711.75pt;margin-top:171.75pt;width:66.1pt;height:30.0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" fillcolor="#9c9cff" stroked="f">
                <v:fill color2="#e4e4ff" rotate="t" angle="180" colors="0 #9c9cff;22938f #babaff;1 #e4e4ff" focus="100%" type="gradient"/>
                <v:shadow on="t" color="black" opacity="24903f" origin=",.5" offset="0,.55556mm"/>
                <v:textbox inset="1.63mm,1.42mm,1.63mm,1.42mm">
                  <w:txbxContent>
                    <w:p w:rsidR="00B55C08" w:rsidRDefault="00B55C08" w:rsidP="00360D6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Odjel sigurnosti i zaštite" w:history="1">
                        <w:r w:rsidRPr="009D71A1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Odjel sigurnosti i zaštite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456607C" wp14:editId="70C03915">
                <wp:simplePos x="0" y="0"/>
                <wp:positionH relativeFrom="column">
                  <wp:posOffset>8323580</wp:posOffset>
                </wp:positionH>
                <wp:positionV relativeFrom="paragraph">
                  <wp:posOffset>2065020</wp:posOffset>
                </wp:positionV>
                <wp:extent cx="0" cy="146050"/>
                <wp:effectExtent l="0" t="0" r="19050" b="25400"/>
                <wp:wrapNone/>
                <wp:docPr id="36" name="Straight Connector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05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6699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6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5.4pt,162.6pt" to="655.4pt,17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" strokecolor="#69f">
                <v:shadow color="#eeece1 [3214]"/>
              </v:line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95AC8C7" wp14:editId="4AD52E5E">
                <wp:simplePos x="0" y="0"/>
                <wp:positionH relativeFrom="column">
                  <wp:posOffset>7833360</wp:posOffset>
                </wp:positionH>
                <wp:positionV relativeFrom="paragraph">
                  <wp:posOffset>2185035</wp:posOffset>
                </wp:positionV>
                <wp:extent cx="1117600" cy="381635"/>
                <wp:effectExtent l="57150" t="57150" r="101600" b="113665"/>
                <wp:wrapNone/>
                <wp:docPr id="4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0" cy="38163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2D2DB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2D2DB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2D2DB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25400" h="25400"/>
                          <a:bevelB w="25400" h="25400"/>
                        </a:sp3d>
                      </wps:spPr>
                      <wps:txbx>
                        <w:txbxContent>
                          <w:p w:rsidR="00A06422" w:rsidRPr="00A6438C" w:rsidRDefault="00A06422" w:rsidP="00360D6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14"/>
                                <w:szCs w:val="14"/>
                              </w:rPr>
                            </w:pPr>
                            <w:hyperlink w:anchor="ODJEL PREHRAMBENE TEHNOLOGIJE" w:history="1">
                              <w:r w:rsidRPr="00A6438C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ODJEL PREHRAMBENE TEHNOLOGIJE</w:t>
                              </w:r>
                            </w:hyperlink>
                          </w:p>
                        </w:txbxContent>
                      </wps:txbx>
                      <wps:bodyPr wrap="square" lIns="58680" tIns="51120" rIns="58680" bIns="5112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40" style="position:absolute;left:0;text-align:left;margin-left:616.8pt;margin-top:172.05pt;width:88pt;height:30.05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" fillcolor="#9c9cff" stroked="f">
                <v:fill color2="#e4e4ff" rotate="t" angle="180" colors="0 #9c9cff;22938f #babaff;1 #e4e4ff" focus="100%" type="gradient"/>
                <v:shadow on="t" color="black" opacity="24903f" origin=",.5" offset="0,.55556mm"/>
                <v:textbox inset="1.63mm,1.42mm,1.63mm,1.42mm">
                  <w:txbxContent>
                    <w:p w:rsidR="00B55C08" w:rsidRPr="00A6438C" w:rsidRDefault="00B55C08" w:rsidP="00360D6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14"/>
                          <w:szCs w:val="14"/>
                        </w:rPr>
                      </w:pPr>
                      <w:hyperlink w:anchor="ODJEL PREHRAMBENE TEHNOLOGIJE" w:history="1">
                        <w:r w:rsidRPr="00A6438C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ODJEL PREHRAMBENE TEHNOLOGIJE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F60AF33" wp14:editId="6B2E3CAC">
                <wp:simplePos x="0" y="0"/>
                <wp:positionH relativeFrom="column">
                  <wp:posOffset>7318375</wp:posOffset>
                </wp:positionH>
                <wp:positionV relativeFrom="paragraph">
                  <wp:posOffset>2093595</wp:posOffset>
                </wp:positionV>
                <wp:extent cx="0" cy="117475"/>
                <wp:effectExtent l="0" t="0" r="19050" b="15875"/>
                <wp:wrapNone/>
                <wp:docPr id="35" name="Straight Connector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7475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6699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5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6.25pt,164.85pt" to="576.25pt,17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" strokecolor="#69f">
                <v:shadow color="#eeece1 [3214]"/>
              </v:line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7DA8A25" wp14:editId="45F28A6D">
                <wp:simplePos x="0" y="0"/>
                <wp:positionH relativeFrom="column">
                  <wp:posOffset>6950075</wp:posOffset>
                </wp:positionH>
                <wp:positionV relativeFrom="paragraph">
                  <wp:posOffset>2165350</wp:posOffset>
                </wp:positionV>
                <wp:extent cx="833120" cy="381635"/>
                <wp:effectExtent l="76200" t="57150" r="100330" b="113665"/>
                <wp:wrapNone/>
                <wp:docPr id="49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3120" cy="38163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2D2DB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2D2DB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2D2DB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25400" h="25400"/>
                          <a:bevelB w="25400" h="25400"/>
                        </a:sp3d>
                      </wps:spPr>
                      <wps:txbx>
                        <w:txbxContent>
                          <w:p w:rsidR="00A06422" w:rsidRPr="00A6438C" w:rsidRDefault="00A06422" w:rsidP="00360D6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14"/>
                                <w:szCs w:val="14"/>
                              </w:rPr>
                            </w:pPr>
                            <w:hyperlink w:anchor="ODJEL LOVSTVA I ZAŠTITE PRIRODE" w:history="1">
                              <w:r w:rsidRPr="00A6438C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ODJEL LOVSTVA I ZAŠTITE PRIRODE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_x0000_s1041" style="position:absolute;left:0;text-align:left;margin-left:547.25pt;margin-top:170.5pt;width:65.6pt;height:30.0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" fillcolor="#9c9cff" stroked="f">
                <v:fill color2="#e4e4ff" rotate="t" angle="180" colors="0 #9c9cff;22938f #babaff;1 #e4e4ff" focus="100%" type="gradient"/>
                <v:shadow on="t" color="black" opacity="24903f" origin=",.5" offset="0,.55556mm"/>
                <v:textbox inset="1.63mm,1.42mm,1.63mm,1.42mm">
                  <w:txbxContent>
                    <w:p w:rsidR="00B55C08" w:rsidRPr="00A6438C" w:rsidRDefault="00B55C08" w:rsidP="00360D6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14"/>
                          <w:szCs w:val="14"/>
                        </w:rPr>
                      </w:pPr>
                      <w:hyperlink w:anchor="ODJEL LOVSTVA I ZAŠTITE PRIRODE" w:history="1">
                        <w:r w:rsidRPr="00A6438C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ODJEL LOVSTVA I ZAŠTITE PRIRODE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4B56166" wp14:editId="3D664BD0">
                <wp:simplePos x="0" y="0"/>
                <wp:positionH relativeFrom="column">
                  <wp:posOffset>6148705</wp:posOffset>
                </wp:positionH>
                <wp:positionV relativeFrom="paragraph">
                  <wp:posOffset>2182495</wp:posOffset>
                </wp:positionV>
                <wp:extent cx="723900" cy="372110"/>
                <wp:effectExtent l="76200" t="57150" r="76200" b="123190"/>
                <wp:wrapNone/>
                <wp:docPr id="46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37211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2D2DB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2D2DB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2D2DB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25400" h="25400"/>
                          <a:bevelB w="25400" h="25400"/>
                        </a:sp3d>
                      </wps:spPr>
                      <wps:txbx>
                        <w:txbxContent>
                          <w:p w:rsidR="00A06422" w:rsidRDefault="00A06422" w:rsidP="00360D6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POSLOVNI ODJEL" w:history="1">
                              <w:r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POSLOVNI ODJEL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_x0000_s1042" style="position:absolute;left:0;text-align:left;margin-left:484.15pt;margin-top:171.85pt;width:57pt;height:29.3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" fillcolor="#9c9cff" stroked="f">
                <v:fill color2="#e4e4ff" rotate="t" angle="180" colors="0 #9c9cff;22938f #babaff;1 #e4e4ff" focus="100%" type="gradient"/>
                <v:shadow on="t" color="black" opacity="24903f" origin=",.5" offset="0,.55556mm"/>
                <v:textbox inset="1.63mm,1.42mm,1.63mm,1.42mm">
                  <w:txbxContent>
                    <w:p w:rsidR="00B55C08" w:rsidRDefault="00B55C08" w:rsidP="00360D6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POSLOVNI ODJEL" w:history="1">
                        <w:r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POSLOVNI ODJEL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8774886" wp14:editId="33260DFA">
                <wp:simplePos x="0" y="0"/>
                <wp:positionH relativeFrom="column">
                  <wp:posOffset>5334000</wp:posOffset>
                </wp:positionH>
                <wp:positionV relativeFrom="paragraph">
                  <wp:posOffset>2182495</wp:posOffset>
                </wp:positionV>
                <wp:extent cx="753745" cy="370205"/>
                <wp:effectExtent l="76200" t="57150" r="103505" b="106045"/>
                <wp:wrapNone/>
                <wp:docPr id="4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3745" cy="37020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2D2DB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2D2DB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2D2DB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25400" h="25400"/>
                          <a:bevelB w="25400" h="25400"/>
                        </a:sp3d>
                      </wps:spPr>
                      <wps:txbx>
                        <w:txbxContent>
                          <w:p w:rsidR="00A06422" w:rsidRDefault="00A06422" w:rsidP="00360D6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TEKSTILNI ODJEL" w:history="1">
                              <w:r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TEKSTILNI ODJEL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Rectangle 33" o:spid="_x0000_s1043" style="position:absolute;left:0;text-align:left;margin-left:420pt;margin-top:171.85pt;width:59.35pt;height:29.1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" fillcolor="#9c9cff" stroked="f">
                <v:fill color2="#e4e4ff" rotate="t" angle="180" colors="0 #9c9cff;22938f #babaff;1 #e4e4ff" focus="100%" type="gradient"/>
                <v:shadow on="t" color="black" opacity="24903f" origin=",.5" offset="0,.55556mm"/>
                <v:textbox inset="1.63mm,1.42mm,1.63mm,1.42mm">
                  <w:txbxContent>
                    <w:p w:rsidR="00B55C08" w:rsidRDefault="00B55C08" w:rsidP="00360D6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TEKSTILNI ODJEL" w:history="1">
                        <w:r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TEKSTILNI ODJEL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5F30CBB" wp14:editId="683C44C3">
                <wp:simplePos x="0" y="0"/>
                <wp:positionH relativeFrom="column">
                  <wp:posOffset>4918710</wp:posOffset>
                </wp:positionH>
                <wp:positionV relativeFrom="paragraph">
                  <wp:posOffset>2061210</wp:posOffset>
                </wp:positionV>
                <wp:extent cx="0" cy="104775"/>
                <wp:effectExtent l="0" t="0" r="19050" b="9525"/>
                <wp:wrapNone/>
                <wp:docPr id="28" name="Straight Connector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6699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7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3pt,162.3pt" to="387.3pt,1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" strokecolor="#69f">
                <v:shadow color="#eeece1 [3214]"/>
              </v:line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B26DD15" wp14:editId="4CFC4C37">
                <wp:simplePos x="0" y="0"/>
                <wp:positionH relativeFrom="column">
                  <wp:posOffset>4918710</wp:posOffset>
                </wp:positionH>
                <wp:positionV relativeFrom="paragraph">
                  <wp:posOffset>2070735</wp:posOffset>
                </wp:positionV>
                <wp:extent cx="4573270" cy="8890"/>
                <wp:effectExtent l="0" t="0" r="17780" b="29210"/>
                <wp:wrapNone/>
                <wp:docPr id="30" name="Lin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4573270" cy="889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76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3pt,163.05pt" to="747.4pt,1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" strokecolor="#00b0f0" strokeweight=".26mm">
                <v:stroke joinstyle="miter"/>
              </v:line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604AEE1" wp14:editId="7CB5997E">
                <wp:simplePos x="0" y="0"/>
                <wp:positionH relativeFrom="column">
                  <wp:posOffset>4556760</wp:posOffset>
                </wp:positionH>
                <wp:positionV relativeFrom="paragraph">
                  <wp:posOffset>2185035</wp:posOffset>
                </wp:positionV>
                <wp:extent cx="714375" cy="376555"/>
                <wp:effectExtent l="76200" t="57150" r="104775" b="118745"/>
                <wp:wrapNone/>
                <wp:docPr id="47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37655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2D2DB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2D2DB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2D2DB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25400" h="25400"/>
                          <a:bevelB w="25400" h="25400"/>
                        </a:sp3d>
                      </wps:spPr>
                      <wps:txbx>
                        <w:txbxContent>
                          <w:p w:rsidR="00A06422" w:rsidRDefault="00A06422" w:rsidP="00360D6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STROJARSKI ODJEL" w:history="1">
                              <w:r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STROJARSKI ODJEL</w:t>
                              </w:r>
                            </w:hyperlink>
                          </w:p>
                        </w:txbxContent>
                      </wps:txbx>
                      <wps:bodyPr wrap="square" lIns="58680" tIns="51120" rIns="58680" bIns="5112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2" o:spid="_x0000_s1044" style="position:absolute;left:0;text-align:left;margin-left:358.8pt;margin-top:172.05pt;width:56.25pt;height:29.65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" fillcolor="#9c9cff" stroked="f">
                <v:fill color2="#e4e4ff" rotate="t" angle="180" colors="0 #9c9cff;22938f #babaff;1 #e4e4ff" focus="100%" type="gradient"/>
                <v:shadow on="t" color="black" opacity="24903f" origin=",.5" offset="0,.55556mm"/>
                <v:textbox inset="1.63mm,1.42mm,1.63mm,1.42mm">
                  <w:txbxContent>
                    <w:p w:rsidR="00B55C08" w:rsidRDefault="00B55C08" w:rsidP="00360D6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STROJARSKI ODJEL" w:history="1">
                        <w:r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STROJARSKI ODJEL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DCE79F9" wp14:editId="552A2165">
                <wp:simplePos x="0" y="0"/>
                <wp:positionH relativeFrom="column">
                  <wp:posOffset>8312785</wp:posOffset>
                </wp:positionH>
                <wp:positionV relativeFrom="paragraph">
                  <wp:posOffset>4314825</wp:posOffset>
                </wp:positionV>
                <wp:extent cx="339725" cy="1270"/>
                <wp:effectExtent l="0" t="0" r="22225" b="36830"/>
                <wp:wrapNone/>
                <wp:docPr id="32" name="Straight Connector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127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2" o:spid="_x0000_s1026" style="position:absolute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4.55pt,339.75pt" to="681.3pt,3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">
                <v:shadow color="#eeece1 [3214]"/>
              </v:line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C4FF4A9" wp14:editId="3269D07C">
                <wp:simplePos x="0" y="0"/>
                <wp:positionH relativeFrom="column">
                  <wp:posOffset>8315960</wp:posOffset>
                </wp:positionH>
                <wp:positionV relativeFrom="paragraph">
                  <wp:posOffset>3332480</wp:posOffset>
                </wp:positionV>
                <wp:extent cx="0" cy="982345"/>
                <wp:effectExtent l="0" t="0" r="19050" b="27305"/>
                <wp:wrapNone/>
                <wp:docPr id="66" name="Straight Connector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82345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6" o:spid="_x0000_s1026" style="position:absolute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4.8pt,262.4pt" to="654.8pt,3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">
                <v:shadow color="#eeece1 [3214]"/>
              </v:line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06FFDC4" wp14:editId="0366FE15">
                <wp:simplePos x="0" y="0"/>
                <wp:positionH relativeFrom="column">
                  <wp:posOffset>8852535</wp:posOffset>
                </wp:positionH>
                <wp:positionV relativeFrom="paragraph">
                  <wp:posOffset>2879090</wp:posOffset>
                </wp:positionV>
                <wp:extent cx="0" cy="139700"/>
                <wp:effectExtent l="0" t="0" r="19050" b="12700"/>
                <wp:wrapNone/>
                <wp:docPr id="31" name="Straight Connector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70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3" o:spid="_x0000_s1026" style="position:absolute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7.05pt,226.7pt" to="697.05pt,2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">
                <v:shadow color="#eeece1 [3214]"/>
              </v:line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7594F47" wp14:editId="1843368E">
                <wp:simplePos x="0" y="0"/>
                <wp:positionH relativeFrom="column">
                  <wp:posOffset>7010400</wp:posOffset>
                </wp:positionH>
                <wp:positionV relativeFrom="paragraph">
                  <wp:posOffset>3014980</wp:posOffset>
                </wp:positionV>
                <wp:extent cx="970915" cy="340995"/>
                <wp:effectExtent l="76200" t="38100" r="95885" b="116205"/>
                <wp:wrapNone/>
                <wp:docPr id="50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0915" cy="3409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A06422" w:rsidRPr="004F3A7A" w:rsidRDefault="00A06422" w:rsidP="0090147B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14"/>
                                <w:szCs w:val="14"/>
                              </w:rPr>
                            </w:pPr>
                            <w:hyperlink w:anchor="BIOLOŠKI LABORATORIJ" w:history="1">
                              <w:r w:rsidRPr="004F3A7A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BIOLOŠKI LABORATORIJ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_x0000_s1045" style="position:absolute;left:0;text-align:left;margin-left:552pt;margin-top:237.4pt;width:76.45pt;height:26.8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55C08" w:rsidRPr="004F3A7A" w:rsidRDefault="00B55C08" w:rsidP="0090147B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14"/>
                          <w:szCs w:val="14"/>
                        </w:rPr>
                      </w:pPr>
                      <w:hyperlink w:anchor="BIOLOŠKI LABORATORIJ" w:history="1">
                        <w:r w:rsidRPr="004F3A7A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BIOLOŠKI LABORATORIJ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5909E4E" wp14:editId="7816036E">
                <wp:simplePos x="0" y="0"/>
                <wp:positionH relativeFrom="column">
                  <wp:posOffset>5709285</wp:posOffset>
                </wp:positionH>
                <wp:positionV relativeFrom="paragraph">
                  <wp:posOffset>2994660</wp:posOffset>
                </wp:positionV>
                <wp:extent cx="1000760" cy="340995"/>
                <wp:effectExtent l="76200" t="38100" r="104140" b="116205"/>
                <wp:wrapNone/>
                <wp:docPr id="5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760" cy="3409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A06422" w:rsidRPr="004F3A7A" w:rsidRDefault="00A06422" w:rsidP="0090147B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14"/>
                                <w:szCs w:val="14"/>
                              </w:rPr>
                            </w:pPr>
                            <w:hyperlink w:anchor="KEMIJSKI LABORATORIJ" w:history="1">
                              <w:r w:rsidRPr="004F3A7A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KEMIJSKI LABORATORIJ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_x0000_s1046" style="position:absolute;left:0;text-align:left;margin-left:449.55pt;margin-top:235.8pt;width:78.8pt;height:26.8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55C08" w:rsidRPr="004F3A7A" w:rsidRDefault="00B55C08" w:rsidP="0090147B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14"/>
                          <w:szCs w:val="14"/>
                        </w:rPr>
                      </w:pPr>
                      <w:hyperlink w:anchor="KEMIJSKI LABORATORIJ" w:history="1">
                        <w:r w:rsidRPr="004F3A7A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KEMIJSKI LABORATORIJ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F8E7EC7" wp14:editId="18A2A72F">
                <wp:simplePos x="0" y="0"/>
                <wp:positionH relativeFrom="column">
                  <wp:posOffset>4023360</wp:posOffset>
                </wp:positionH>
                <wp:positionV relativeFrom="paragraph">
                  <wp:posOffset>3016250</wp:posOffset>
                </wp:positionV>
                <wp:extent cx="1391920" cy="306070"/>
                <wp:effectExtent l="76200" t="38100" r="93980" b="113030"/>
                <wp:wrapNone/>
                <wp:docPr id="5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1920" cy="30607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A06422" w:rsidRDefault="00A06422" w:rsidP="0090147B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STROJARSKI LABORATORIJI:" w:history="1">
                              <w:r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Strojarski labo</w:t>
                              </w:r>
                              <w:r w:rsidRPr="00AA1BA8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ratorij</w:t>
                              </w:r>
                            </w:hyperlink>
                            <w:r>
                              <w:rPr>
                                <w:rStyle w:val="Hyperlink"/>
                                <w:rFonts w:ascii="Arial" w:eastAsia="DejaVu Sans" w:hAnsi="Arial" w:cs="DejaVu Sans"/>
                                <w:kern w:val="24"/>
                                <w:sz w:val="16"/>
                                <w:szCs w:val="16"/>
                              </w:rPr>
                              <w:t>i</w:t>
                            </w:r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_x0000_s1047" style="position:absolute;left:0;text-align:left;margin-left:316.8pt;margin-top:237.5pt;width:109.6pt;height:24.1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55C08" w:rsidRDefault="00B55C08" w:rsidP="0090147B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STROJARSKI LABORATORIJI:" w:history="1">
                        <w:r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Strojarski labo</w:t>
                        </w:r>
                        <w:r w:rsidRPr="00AA1BA8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ratorij</w:t>
                        </w:r>
                      </w:hyperlink>
                      <w:r>
                        <w:rPr>
                          <w:rStyle w:val="Hyperlink"/>
                          <w:rFonts w:ascii="Arial" w:eastAsia="DejaVu Sans" w:hAnsi="Arial" w:cs="DejaVu Sans"/>
                          <w:kern w:val="24"/>
                          <w:sz w:val="16"/>
                          <w:szCs w:val="16"/>
                        </w:rPr>
                        <w:t>i</w:t>
                      </w:r>
                    </w:p>
                  </w:txbxContent>
                </v:textbox>
              </v:rect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2F47889" wp14:editId="67C0FE07">
                <wp:simplePos x="0" y="0"/>
                <wp:positionH relativeFrom="column">
                  <wp:posOffset>7496810</wp:posOffset>
                </wp:positionH>
                <wp:positionV relativeFrom="paragraph">
                  <wp:posOffset>2861945</wp:posOffset>
                </wp:positionV>
                <wp:extent cx="0" cy="139700"/>
                <wp:effectExtent l="0" t="0" r="19050" b="12700"/>
                <wp:wrapNone/>
                <wp:docPr id="64" name="Straight Connector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70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3" o:spid="_x0000_s1026" style="position:absolute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0.3pt,225.35pt" to="590.3pt,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">
                <v:shadow color="#eeece1 [3214]"/>
              </v:line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1DE3FB6" wp14:editId="763F1BE8">
                <wp:simplePos x="0" y="0"/>
                <wp:positionH relativeFrom="column">
                  <wp:posOffset>6212205</wp:posOffset>
                </wp:positionH>
                <wp:positionV relativeFrom="paragraph">
                  <wp:posOffset>2874645</wp:posOffset>
                </wp:positionV>
                <wp:extent cx="0" cy="147320"/>
                <wp:effectExtent l="0" t="0" r="19050" b="24130"/>
                <wp:wrapNone/>
                <wp:docPr id="63" name="Straight Connector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32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0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9.15pt,226.35pt" to="489.15pt,2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">
                <v:shadow color="#eeece1 [3214]"/>
              </v:line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E1E779C" wp14:editId="21DF7DE8">
                <wp:simplePos x="0" y="0"/>
                <wp:positionH relativeFrom="column">
                  <wp:posOffset>8315960</wp:posOffset>
                </wp:positionH>
                <wp:positionV relativeFrom="paragraph">
                  <wp:posOffset>3846830</wp:posOffset>
                </wp:positionV>
                <wp:extent cx="339725" cy="1270"/>
                <wp:effectExtent l="0" t="0" r="22225" b="36830"/>
                <wp:wrapNone/>
                <wp:docPr id="67" name="Straight Connector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127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2" o:spid="_x0000_s1026" style="position:absolute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4.8pt,302.9pt" to="681.55pt,3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">
                <v:shadow color="#eeece1 [3214]"/>
              </v:line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5EDE5DB" wp14:editId="6297BB5A">
                <wp:simplePos x="0" y="0"/>
                <wp:positionH relativeFrom="column">
                  <wp:posOffset>8655050</wp:posOffset>
                </wp:positionH>
                <wp:positionV relativeFrom="paragraph">
                  <wp:posOffset>4187825</wp:posOffset>
                </wp:positionV>
                <wp:extent cx="1254125" cy="410845"/>
                <wp:effectExtent l="57150" t="38100" r="98425" b="122555"/>
                <wp:wrapNone/>
                <wp:docPr id="5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4125" cy="4108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A06422" w:rsidRPr="00D841C3" w:rsidRDefault="00A06422" w:rsidP="0090147B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18"/>
                                <w:szCs w:val="18"/>
                                <w:vertAlign w:val="subscript"/>
                              </w:rPr>
                            </w:pPr>
                            <w:hyperlink w:anchor="PROCESNI LABORATORIJ PIVARSTVA" w:history="1">
                              <w:r w:rsidRPr="00D841C3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8"/>
                                  <w:szCs w:val="18"/>
                                  <w:vertAlign w:val="subscript"/>
                                </w:rPr>
                                <w:t>PROCESNI LABORATORIJ PIVARSTVA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_x0000_s1048" style="position:absolute;left:0;text-align:left;margin-left:681.5pt;margin-top:329.75pt;width:98.75pt;height:32.3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55C08" w:rsidRPr="00D841C3" w:rsidRDefault="00B55C08" w:rsidP="0090147B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18"/>
                          <w:szCs w:val="18"/>
                          <w:vertAlign w:val="subscript"/>
                        </w:rPr>
                      </w:pPr>
                      <w:hyperlink w:anchor="PROCESNI LABORATORIJ PIVARSTVA" w:history="1">
                        <w:r w:rsidRPr="00D841C3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8"/>
                            <w:szCs w:val="18"/>
                            <w:vertAlign w:val="subscript"/>
                          </w:rPr>
                          <w:t>PROCESNI LABORATORIJ PIVARSTVA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1FB5FC2" wp14:editId="53957D2D">
                <wp:simplePos x="0" y="0"/>
                <wp:positionH relativeFrom="column">
                  <wp:posOffset>8655050</wp:posOffset>
                </wp:positionH>
                <wp:positionV relativeFrom="paragraph">
                  <wp:posOffset>3648710</wp:posOffset>
                </wp:positionV>
                <wp:extent cx="1226820" cy="401320"/>
                <wp:effectExtent l="57150" t="38100" r="68580" b="113030"/>
                <wp:wrapNone/>
                <wp:docPr id="5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6820" cy="4013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A06422" w:rsidRPr="00D841C3" w:rsidRDefault="00A06422" w:rsidP="0090147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14"/>
                                <w:szCs w:val="14"/>
                              </w:rPr>
                            </w:pPr>
                            <w:hyperlink w:anchor="LABORATORIJ ZA MLIJEKO I MLIJEČNE PROIZVODE" w:history="1">
                              <w:r w:rsidRPr="00D841C3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LABORATORIJ ZA MLIJEKO I MLIJEČNE PROIZVODE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_x0000_s1049" style="position:absolute;left:0;text-align:left;margin-left:681.5pt;margin-top:287.3pt;width:96.6pt;height:31.6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55C08" w:rsidRPr="00D841C3" w:rsidRDefault="00B55C08" w:rsidP="0090147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14"/>
                          <w:szCs w:val="14"/>
                        </w:rPr>
                      </w:pPr>
                      <w:hyperlink w:anchor="LABORATORIJ ZA MLIJEKO I MLIJEČNE PROIZVODE" w:history="1">
                        <w:r w:rsidRPr="00D841C3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LABORATORIJ ZA MLIJEKO I MLIJEČNE PROIZVODE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F0102D" wp14:editId="1CA9463F">
                <wp:simplePos x="0" y="0"/>
                <wp:positionH relativeFrom="column">
                  <wp:posOffset>6150610</wp:posOffset>
                </wp:positionH>
                <wp:positionV relativeFrom="paragraph">
                  <wp:posOffset>213360</wp:posOffset>
                </wp:positionV>
                <wp:extent cx="6350" cy="820420"/>
                <wp:effectExtent l="0" t="0" r="31750" b="17780"/>
                <wp:wrapNone/>
                <wp:docPr id="21" name="Straight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82042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7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4.3pt,16.8pt" to="484.8pt,8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">
                <v:shadow color="#eeece1 [3214]"/>
              </v:line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F8A5B2" wp14:editId="71F96A17">
                <wp:simplePos x="0" y="0"/>
                <wp:positionH relativeFrom="column">
                  <wp:posOffset>5061585</wp:posOffset>
                </wp:positionH>
                <wp:positionV relativeFrom="paragraph">
                  <wp:posOffset>-386715</wp:posOffset>
                </wp:positionV>
                <wp:extent cx="10795" cy="1712595"/>
                <wp:effectExtent l="0" t="0" r="27305" b="20955"/>
                <wp:wrapNone/>
                <wp:docPr id="8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" cy="1712595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6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8.55pt,-30.45pt" to="399.4pt,1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">
                <v:shadow color="#eeece1 [3214]"/>
              </v:line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867D8B0" wp14:editId="12F093CF">
                <wp:simplePos x="0" y="0"/>
                <wp:positionH relativeFrom="column">
                  <wp:posOffset>9491980</wp:posOffset>
                </wp:positionH>
                <wp:positionV relativeFrom="paragraph">
                  <wp:posOffset>2089785</wp:posOffset>
                </wp:positionV>
                <wp:extent cx="1" cy="95250"/>
                <wp:effectExtent l="0" t="0" r="19050" b="19050"/>
                <wp:wrapNone/>
                <wp:docPr id="29" name="Straight Connector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" cy="9525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6699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7" o:spid="_x0000_s1026" style="position:absolute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7.4pt,164.55pt" to="747.4pt,17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" strokecolor="#69f">
                <v:shadow color="#eeece1 [3214]"/>
              </v:line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26324B2" wp14:editId="208398DB">
                <wp:simplePos x="0" y="0"/>
                <wp:positionH relativeFrom="column">
                  <wp:posOffset>708661</wp:posOffset>
                </wp:positionH>
                <wp:positionV relativeFrom="paragraph">
                  <wp:posOffset>4826635</wp:posOffset>
                </wp:positionV>
                <wp:extent cx="142874" cy="1270"/>
                <wp:effectExtent l="0" t="0" r="10160" b="36830"/>
                <wp:wrapNone/>
                <wp:docPr id="27" name="Straight Connector 3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2874" cy="127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95" o:spid="_x0000_s1026" style="position:absolute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8pt,380.05pt" to="67.05pt,38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8BDB61" wp14:editId="576BFF90">
                <wp:simplePos x="0" y="0"/>
                <wp:positionH relativeFrom="column">
                  <wp:posOffset>2873375</wp:posOffset>
                </wp:positionH>
                <wp:positionV relativeFrom="paragraph">
                  <wp:posOffset>33020</wp:posOffset>
                </wp:positionV>
                <wp:extent cx="1157605" cy="309245"/>
                <wp:effectExtent l="76200" t="38100" r="99695" b="109855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7605" cy="3092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A06422" w:rsidRDefault="00A06422" w:rsidP="0018684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hyperlink w:anchor="SAVJETNICI DEKANA" w:history="1">
                              <w:r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SAVJETNICI DEKANA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Rectangle 2" o:spid="_x0000_s1050" style="position:absolute;left:0;text-align:left;margin-left:226.25pt;margin-top:2.6pt;width:91.15pt;height:24.3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55C08" w:rsidRDefault="00B55C08" w:rsidP="0018684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hyperlink w:anchor="SAVJETNICI DEKANA" w:history="1">
                        <w:r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SAVJETNICI DEKANA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3823BB" wp14:editId="35BFB6C5">
                <wp:simplePos x="0" y="0"/>
                <wp:positionH relativeFrom="column">
                  <wp:posOffset>1356360</wp:posOffset>
                </wp:positionH>
                <wp:positionV relativeFrom="paragraph">
                  <wp:posOffset>422910</wp:posOffset>
                </wp:positionV>
                <wp:extent cx="1247775" cy="617855"/>
                <wp:effectExtent l="57150" t="38100" r="104775" b="106045"/>
                <wp:wrapNone/>
                <wp:docPr id="1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61785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A06422" w:rsidRPr="0021747D" w:rsidRDefault="00A06422" w:rsidP="0018684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Style w:val="Hyperlink"/>
                              </w:rPr>
                            </w:pPr>
                            <w:r>
                              <w:rPr>
                                <w:rFonts w:ascii="Arial" w:eastAsia="DejaVu Sans" w:hAnsi="Arial" w:cs="DejaVu San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fldChar w:fldCharType="begin"/>
                            </w:r>
                            <w:r>
                              <w:rPr>
                                <w:rFonts w:ascii="Arial" w:eastAsia="DejaVu Sans" w:hAnsi="Arial" w:cs="DejaVu San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instrText>HYPERLINK  \l "ODBORI I POVJERENSTVA"</w:instrText>
                            </w:r>
                            <w:r>
                              <w:rPr>
                                <w:rFonts w:ascii="Arial" w:eastAsia="DejaVu Sans" w:hAnsi="Arial" w:cs="DejaVu San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Pr="0021747D">
                              <w:rPr>
                                <w:rStyle w:val="Hyperlink"/>
                                <w:rFonts w:ascii="Arial" w:eastAsia="DejaVu Sans" w:hAnsi="Arial" w:cs="DejaVu Sans"/>
                                <w:kern w:val="24"/>
                                <w:sz w:val="16"/>
                                <w:szCs w:val="16"/>
                              </w:rPr>
                              <w:t>Odbori i povjerenstva</w:t>
                            </w:r>
                          </w:p>
                          <w:p w:rsidR="00A06422" w:rsidRPr="0021747D" w:rsidRDefault="00A06422" w:rsidP="0018684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Style w:val="Hyperlink"/>
                              </w:rPr>
                            </w:pPr>
                          </w:p>
                          <w:p w:rsidR="00A06422" w:rsidRDefault="00A06422" w:rsidP="0018684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21747D">
                              <w:rPr>
                                <w:rStyle w:val="Hyperlink"/>
                                <w:rFonts w:ascii="Arial" w:eastAsia="DejaVu Sans" w:hAnsi="Arial" w:cs="DejaVu Sans"/>
                                <w:kern w:val="24"/>
                                <w:sz w:val="16"/>
                                <w:szCs w:val="16"/>
                              </w:rPr>
                              <w:t>Odbor za kvalitetu</w:t>
                            </w:r>
                            <w:r>
                              <w:rPr>
                                <w:rFonts w:ascii="Arial" w:eastAsia="DejaVu Sans" w:hAnsi="Arial" w:cs="DejaVu San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51" style="position:absolute;left:0;text-align:left;margin-left:106.8pt;margin-top:33.3pt;width:98.25pt;height:48.6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55C08" w:rsidRPr="0021747D" w:rsidRDefault="00B55C08" w:rsidP="0018684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Style w:val="Hyperlink"/>
                        </w:rPr>
                      </w:pPr>
                      <w:r>
                        <w:rPr>
                          <w:rFonts w:ascii="Arial" w:eastAsia="DejaVu Sans" w:hAnsi="Arial" w:cs="DejaVu Sans"/>
                          <w:color w:val="000000"/>
                          <w:kern w:val="24"/>
                          <w:sz w:val="16"/>
                          <w:szCs w:val="16"/>
                        </w:rPr>
                        <w:fldChar w:fldCharType="begin"/>
                      </w:r>
                      <w:r>
                        <w:rPr>
                          <w:rFonts w:ascii="Arial" w:eastAsia="DejaVu Sans" w:hAnsi="Arial" w:cs="DejaVu Sans"/>
                          <w:color w:val="000000"/>
                          <w:kern w:val="24"/>
                          <w:sz w:val="16"/>
                          <w:szCs w:val="16"/>
                        </w:rPr>
                        <w:instrText>HYPERLINK  \l "ODBORI I POVJERENSTVA"</w:instrText>
                      </w:r>
                      <w:r>
                        <w:rPr>
                          <w:rFonts w:ascii="Arial" w:eastAsia="DejaVu Sans" w:hAnsi="Arial" w:cs="DejaVu Sans"/>
                          <w:color w:val="000000"/>
                          <w:kern w:val="24"/>
                          <w:sz w:val="16"/>
                          <w:szCs w:val="16"/>
                        </w:rPr>
                        <w:fldChar w:fldCharType="separate"/>
                      </w:r>
                      <w:r w:rsidRPr="0021747D">
                        <w:rPr>
                          <w:rStyle w:val="Hyperlink"/>
                          <w:rFonts w:ascii="Arial" w:eastAsia="DejaVu Sans" w:hAnsi="Arial" w:cs="DejaVu Sans"/>
                          <w:kern w:val="24"/>
                          <w:sz w:val="16"/>
                          <w:szCs w:val="16"/>
                        </w:rPr>
                        <w:t>Odbori i povjerenstva</w:t>
                      </w:r>
                    </w:p>
                    <w:p w:rsidR="00B55C08" w:rsidRPr="0021747D" w:rsidRDefault="00B55C08" w:rsidP="0018684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Style w:val="Hyperlink"/>
                        </w:rPr>
                      </w:pPr>
                    </w:p>
                    <w:p w:rsidR="00B55C08" w:rsidRDefault="00B55C08" w:rsidP="0018684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21747D">
                        <w:rPr>
                          <w:rStyle w:val="Hyperlink"/>
                          <w:rFonts w:ascii="Arial" w:eastAsia="DejaVu Sans" w:hAnsi="Arial" w:cs="DejaVu Sans"/>
                          <w:kern w:val="24"/>
                          <w:sz w:val="16"/>
                          <w:szCs w:val="16"/>
                        </w:rPr>
                        <w:t>Odbor za kvalitetu</w:t>
                      </w:r>
                      <w:r>
                        <w:rPr>
                          <w:rFonts w:ascii="Arial" w:eastAsia="DejaVu Sans" w:hAnsi="Arial" w:cs="DejaVu Sans"/>
                          <w:color w:val="000000"/>
                          <w:kern w:val="24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6D36462" wp14:editId="46BEBBA6">
                <wp:simplePos x="0" y="0"/>
                <wp:positionH relativeFrom="column">
                  <wp:posOffset>2569210</wp:posOffset>
                </wp:positionH>
                <wp:positionV relativeFrom="paragraph">
                  <wp:posOffset>859155</wp:posOffset>
                </wp:positionV>
                <wp:extent cx="648970" cy="6350"/>
                <wp:effectExtent l="0" t="0" r="17780" b="31750"/>
                <wp:wrapNone/>
                <wp:docPr id="25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 flipV="1">
                          <a:off x="0" y="0"/>
                          <a:ext cx="648970" cy="6350"/>
                        </a:xfrm>
                        <a:prstGeom prst="line">
                          <a:avLst/>
                        </a:prstGeom>
                        <a:solidFill>
                          <a:srgbClr val="00B8FF"/>
                        </a:solidFill>
                        <a:ln w="9525" cap="flat" cmpd="sng" algn="ctr">
                          <a:solidFill>
                            <a:srgbClr val="2D2DB9">
                              <a:lumMod val="60000"/>
                              <a:lumOff val="40000"/>
                            </a:srgbClr>
                          </a:solidFill>
                          <a:prstDash val="sysDash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flip:x 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3pt,67.65pt" to="253.4pt,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" filled="t" fillcolor="#00b8ff" strokecolor="#7878de">
                <v:stroke dashstyle="3 1"/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E31A40D" wp14:editId="716F4AE8">
                <wp:simplePos x="0" y="0"/>
                <wp:positionH relativeFrom="column">
                  <wp:posOffset>2628265</wp:posOffset>
                </wp:positionH>
                <wp:positionV relativeFrom="paragraph">
                  <wp:posOffset>520065</wp:posOffset>
                </wp:positionV>
                <wp:extent cx="1795145" cy="10795"/>
                <wp:effectExtent l="0" t="0" r="14605" b="27305"/>
                <wp:wrapNone/>
                <wp:docPr id="19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 flipV="1">
                          <a:off x="0" y="0"/>
                          <a:ext cx="1795145" cy="10795"/>
                        </a:xfrm>
                        <a:prstGeom prst="line">
                          <a:avLst/>
                        </a:prstGeom>
                        <a:solidFill>
                          <a:srgbClr val="00B8FF"/>
                        </a:solidFill>
                        <a:ln w="9525" cap="flat" cmpd="sng" algn="ctr">
                          <a:solidFill>
                            <a:srgbClr val="2D2DB9">
                              <a:lumMod val="60000"/>
                              <a:lumOff val="40000"/>
                            </a:srgbClr>
                          </a:solidFill>
                          <a:prstDash val="sysDash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flip:x 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95pt,40.95pt" to="348.3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" filled="t" fillcolor="#00b8ff" strokecolor="#7878de">
                <v:stroke dashstyle="3 1"/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998B5C" wp14:editId="7E84239B">
                <wp:simplePos x="0" y="0"/>
                <wp:positionH relativeFrom="column">
                  <wp:posOffset>3209925</wp:posOffset>
                </wp:positionH>
                <wp:positionV relativeFrom="paragraph">
                  <wp:posOffset>639445</wp:posOffset>
                </wp:positionV>
                <wp:extent cx="1219835" cy="399415"/>
                <wp:effectExtent l="57150" t="38100" r="75565" b="114935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835" cy="39941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A06422" w:rsidRDefault="00A06422" w:rsidP="0018684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hyperlink w:anchor="STRUČNO VIJEĆE" w:history="1">
                              <w:r>
                                <w:rPr>
                                  <w:rStyle w:val="Hyperlink"/>
                                  <w:rFonts w:ascii="Arial" w:eastAsia="DejaVu Sans" w:hAnsi="Arial" w:cs="DejaVu Sans"/>
                                  <w:b/>
                                  <w:bCs/>
                                  <w:kern w:val="24"/>
                                  <w:sz w:val="16"/>
                                  <w:szCs w:val="16"/>
                                </w:rPr>
                                <w:t>STRUČNO VIJEĆE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Rectangle 3" o:spid="_x0000_s1052" style="position:absolute;left:0;text-align:left;margin-left:252.75pt;margin-top:50.35pt;width:96.05pt;height:31.4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55C08" w:rsidRDefault="00B55C08" w:rsidP="0018684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hyperlink w:anchor="STRUČNO VIJEĆE" w:history="1">
                        <w:r>
                          <w:rPr>
                            <w:rStyle w:val="Hyperlink"/>
                            <w:rFonts w:ascii="Arial" w:eastAsia="DejaVu Sans" w:hAnsi="Arial" w:cs="DejaVu Sans"/>
                            <w:b/>
                            <w:bCs/>
                            <w:kern w:val="24"/>
                            <w:sz w:val="16"/>
                            <w:szCs w:val="16"/>
                          </w:rPr>
                          <w:t>STRUČNO VIJEĆE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56F3AF" wp14:editId="58CF5C83">
                <wp:simplePos x="0" y="0"/>
                <wp:positionH relativeFrom="column">
                  <wp:posOffset>4029075</wp:posOffset>
                </wp:positionH>
                <wp:positionV relativeFrom="paragraph">
                  <wp:posOffset>267335</wp:posOffset>
                </wp:positionV>
                <wp:extent cx="387350" cy="0"/>
                <wp:effectExtent l="0" t="0" r="12700" b="19050"/>
                <wp:wrapNone/>
                <wp:docPr id="18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387350" cy="0"/>
                        </a:xfrm>
                        <a:prstGeom prst="line">
                          <a:avLst/>
                        </a:prstGeom>
                        <a:solidFill>
                          <a:srgbClr val="00B8FF"/>
                        </a:solidFill>
                        <a:ln w="9525" cap="flat" cmpd="sng" algn="ctr">
                          <a:solidFill>
                            <a:srgbClr val="2D2DB9">
                              <a:lumMod val="60000"/>
                              <a:lumOff val="40000"/>
                            </a:srgbClr>
                          </a:solidFill>
                          <a:prstDash val="sysDash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7.25pt,21.05pt" to="347.7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" filled="t" fillcolor="#00b8ff" strokecolor="#7878de">
                <v:stroke dashstyle="3 1"/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1CE28F" wp14:editId="3D2C610A">
                <wp:simplePos x="0" y="0"/>
                <wp:positionH relativeFrom="column">
                  <wp:posOffset>4429125</wp:posOffset>
                </wp:positionH>
                <wp:positionV relativeFrom="paragraph">
                  <wp:posOffset>-148590</wp:posOffset>
                </wp:positionV>
                <wp:extent cx="1247775" cy="239395"/>
                <wp:effectExtent l="76200" t="38100" r="104775" b="141605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2393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FFFFFF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38100" h="38100"/>
                          <a:bevelB w="38100" h="38100"/>
                        </a:sp3d>
                      </wps:spPr>
                      <wps:txbx>
                        <w:txbxContent>
                          <w:p w:rsidR="00A06422" w:rsidRDefault="00A06422" w:rsidP="0018684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hyperlink w:anchor="UPRAVNO VIJEĆE" w:history="1">
                              <w:r w:rsidRPr="0021747D">
                                <w:rPr>
                                  <w:rStyle w:val="Hyperlink"/>
                                  <w:rFonts w:ascii="Arial" w:eastAsia="DejaVu Sans" w:hAnsi="Arial" w:cs="DejaVu Sans"/>
                                  <w:b/>
                                  <w:bCs/>
                                  <w:kern w:val="24"/>
                                  <w:sz w:val="16"/>
                                  <w:szCs w:val="16"/>
                                </w:rPr>
                                <w:t>UPRAVNO VIJEĆE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53" style="position:absolute;left:0;text-align:left;margin-left:348.75pt;margin-top:-11.7pt;width:98.25pt;height:18.8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" fillcolor="#bdbdbd" strokecolor="#f9f9f9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55C08" w:rsidRDefault="00B55C08" w:rsidP="0018684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hyperlink w:anchor="UPRAVNO VIJEĆE" w:history="1">
                        <w:r w:rsidRPr="0021747D">
                          <w:rPr>
                            <w:rStyle w:val="Hyperlink"/>
                            <w:rFonts w:ascii="Arial" w:eastAsia="DejaVu Sans" w:hAnsi="Arial" w:cs="DejaVu Sans"/>
                            <w:b/>
                            <w:bCs/>
                            <w:kern w:val="24"/>
                            <w:sz w:val="16"/>
                            <w:szCs w:val="16"/>
                          </w:rPr>
                          <w:t>UPRAVNO VIJEĆE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A939558" wp14:editId="3AD55392">
                <wp:simplePos x="0" y="0"/>
                <wp:positionH relativeFrom="column">
                  <wp:posOffset>4450080</wp:posOffset>
                </wp:positionH>
                <wp:positionV relativeFrom="paragraph">
                  <wp:posOffset>762635</wp:posOffset>
                </wp:positionV>
                <wp:extent cx="1687195" cy="6350"/>
                <wp:effectExtent l="0" t="0" r="27305" b="31750"/>
                <wp:wrapNone/>
                <wp:docPr id="20" name="Straight Connector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7195" cy="635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2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0.4pt,60.05pt" to="483.25pt,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F3D285" wp14:editId="38E000EC">
                <wp:simplePos x="0" y="0"/>
                <wp:positionH relativeFrom="column">
                  <wp:posOffset>4432935</wp:posOffset>
                </wp:positionH>
                <wp:positionV relativeFrom="paragraph">
                  <wp:posOffset>213360</wp:posOffset>
                </wp:positionV>
                <wp:extent cx="1349375" cy="320675"/>
                <wp:effectExtent l="76200" t="38100" r="98425" b="136525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9375" cy="3206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FFFFFF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38100" h="38100"/>
                          <a:bevelB w="38100" h="38100"/>
                        </a:sp3d>
                      </wps:spPr>
                      <wps:txbx>
                        <w:txbxContent>
                          <w:p w:rsidR="00A06422" w:rsidRDefault="00A06422" w:rsidP="0018684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hyperlink w:anchor="DEKAN" w:history="1">
                              <w:r w:rsidRPr="0021747D">
                                <w:rPr>
                                  <w:rStyle w:val="Hyperlink"/>
                                  <w:rFonts w:ascii="Arial" w:eastAsia="DejaVu Sans" w:hAnsi="Arial" w:cs="DejaVu Sans"/>
                                  <w:b/>
                                  <w:bCs/>
                                  <w:kern w:val="24"/>
                                  <w:sz w:val="21"/>
                                  <w:szCs w:val="21"/>
                                </w:rPr>
                                <w:t>DEKAN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54" style="position:absolute;left:0;text-align:left;margin-left:349.05pt;margin-top:16.8pt;width:106.25pt;height:25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" fillcolor="#bdbdbd" strokecolor="#f9f9f9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55C08" w:rsidRDefault="00B55C08" w:rsidP="0018684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hyperlink w:anchor="DEKAN" w:history="1">
                        <w:r w:rsidRPr="0021747D">
                          <w:rPr>
                            <w:rStyle w:val="Hyperlink"/>
                            <w:rFonts w:ascii="Arial" w:eastAsia="DejaVu Sans" w:hAnsi="Arial" w:cs="DejaVu Sans"/>
                            <w:b/>
                            <w:bCs/>
                            <w:kern w:val="24"/>
                            <w:sz w:val="21"/>
                            <w:szCs w:val="21"/>
                          </w:rPr>
                          <w:t>DEKAN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49037F4" wp14:editId="2BBF336E">
                <wp:simplePos x="0" y="0"/>
                <wp:positionH relativeFrom="column">
                  <wp:posOffset>6144260</wp:posOffset>
                </wp:positionH>
                <wp:positionV relativeFrom="paragraph">
                  <wp:posOffset>1015365</wp:posOffset>
                </wp:positionV>
                <wp:extent cx="236220" cy="0"/>
                <wp:effectExtent l="0" t="0" r="11430" b="19050"/>
                <wp:wrapNone/>
                <wp:docPr id="24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3.8pt,79.95pt" to="502.4pt,7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124C7BE" wp14:editId="5B0FBA7C">
                <wp:simplePos x="0" y="0"/>
                <wp:positionH relativeFrom="column">
                  <wp:posOffset>6156960</wp:posOffset>
                </wp:positionH>
                <wp:positionV relativeFrom="paragraph">
                  <wp:posOffset>617220</wp:posOffset>
                </wp:positionV>
                <wp:extent cx="206375" cy="0"/>
                <wp:effectExtent l="0" t="0" r="22225" b="19050"/>
                <wp:wrapNone/>
                <wp:docPr id="2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6375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4.8pt,48.6pt" to="501.05pt,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572078F" wp14:editId="0298AAA1">
                <wp:simplePos x="0" y="0"/>
                <wp:positionH relativeFrom="column">
                  <wp:posOffset>6150610</wp:posOffset>
                </wp:positionH>
                <wp:positionV relativeFrom="paragraph">
                  <wp:posOffset>208915</wp:posOffset>
                </wp:positionV>
                <wp:extent cx="220345" cy="0"/>
                <wp:effectExtent l="0" t="0" r="27305" b="19050"/>
                <wp:wrapNone/>
                <wp:docPr id="22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0345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9" o:spid="_x0000_s1026" style="position:absolute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4.3pt,16.45pt" to="501.6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D6A660" wp14:editId="06B97A16">
                <wp:simplePos x="0" y="0"/>
                <wp:positionH relativeFrom="column">
                  <wp:posOffset>842010</wp:posOffset>
                </wp:positionH>
                <wp:positionV relativeFrom="paragraph">
                  <wp:posOffset>1318260</wp:posOffset>
                </wp:positionV>
                <wp:extent cx="6579235" cy="7620"/>
                <wp:effectExtent l="0" t="0" r="12065" b="30480"/>
                <wp:wrapNone/>
                <wp:docPr id="93" name="Straight Connector 3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79235" cy="762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26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3pt,103.8pt" to="584.35pt,1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8D53DE" wp14:editId="0CD73621">
                <wp:simplePos x="0" y="0"/>
                <wp:positionH relativeFrom="column">
                  <wp:posOffset>6390005</wp:posOffset>
                </wp:positionH>
                <wp:positionV relativeFrom="paragraph">
                  <wp:posOffset>864235</wp:posOffset>
                </wp:positionV>
                <wp:extent cx="1955800" cy="314325"/>
                <wp:effectExtent l="57150" t="38100" r="101600" b="142875"/>
                <wp:wrapNone/>
                <wp:docPr id="1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0" cy="3143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FFFFFF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38100" h="38100"/>
                          <a:bevelB w="38100" h="38100"/>
                        </a:sp3d>
                      </wps:spPr>
                      <wps:txbx>
                        <w:txbxContent>
                          <w:p w:rsidR="00A06422" w:rsidRDefault="00A06422" w:rsidP="0018684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PRODEKAN ZA POSLOVANJE I SURADNJU S GOSPODARSTVOM" w:history="1">
                              <w:r w:rsidRPr="0021747D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Prodekan za poslovanje i suradnju sa gospodarstvom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55" style="position:absolute;left:0;text-align:left;margin-left:503.15pt;margin-top:68.05pt;width:154pt;height:24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" fillcolor="#bdbdbd" strokecolor="#f9f9f9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55C08" w:rsidRDefault="00B55C08" w:rsidP="0018684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PRODEKAN ZA POSLOVANJE I SURADNJU S GOSPODARSTVOM" w:history="1">
                        <w:r w:rsidRPr="0021747D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Prodekan za poslovanje i suradnju sa gospodarstvom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445898" wp14:editId="5407996E">
                <wp:simplePos x="0" y="0"/>
                <wp:positionH relativeFrom="column">
                  <wp:posOffset>6390005</wp:posOffset>
                </wp:positionH>
                <wp:positionV relativeFrom="paragraph">
                  <wp:posOffset>445135</wp:posOffset>
                </wp:positionV>
                <wp:extent cx="1955800" cy="355600"/>
                <wp:effectExtent l="38100" t="38100" r="101600" b="139700"/>
                <wp:wrapNone/>
                <wp:docPr id="1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0" cy="3556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FFFFFF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38100" h="38100"/>
                          <a:bevelB w="38100" h="38100"/>
                        </a:sp3d>
                      </wps:spPr>
                      <wps:txbx>
                        <w:txbxContent>
                          <w:p w:rsidR="00A06422" w:rsidRDefault="00A06422" w:rsidP="0018684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PRODEKAN ZA STRUČNI, ZNANSTVENI RAD I MEĐUNARODNU SURADNJU" w:history="1">
                              <w:r w:rsidRPr="0021747D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Prodekan za stručni, znanstveni rad i  međunarodnu suradnju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56" style="position:absolute;left:0;text-align:left;margin-left:503.15pt;margin-top:35.05pt;width:154pt;height:2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" fillcolor="#bdbdbd" strokecolor="#f9f9f9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55C08" w:rsidRDefault="00B55C08" w:rsidP="0018684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PRODEKAN ZA STRUČNI, ZNANSTVENI RAD I MEĐUNARODNU SURADNJU" w:history="1">
                        <w:r w:rsidRPr="0021747D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Prodekan za stručni, znanstveni rad i  međunarodnu suradnju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960579" wp14:editId="105CDE1C">
                <wp:simplePos x="0" y="0"/>
                <wp:positionH relativeFrom="column">
                  <wp:posOffset>6390005</wp:posOffset>
                </wp:positionH>
                <wp:positionV relativeFrom="paragraph">
                  <wp:posOffset>99060</wp:posOffset>
                </wp:positionV>
                <wp:extent cx="1955800" cy="252095"/>
                <wp:effectExtent l="57150" t="38100" r="101600" b="128905"/>
                <wp:wrapNone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0" cy="2520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FFFFFF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38100" h="38100"/>
                          <a:bevelB w="38100" h="38100"/>
                        </a:sp3d>
                      </wps:spPr>
                      <wps:txbx>
                        <w:txbxContent>
                          <w:p w:rsidR="00A06422" w:rsidRDefault="00A06422" w:rsidP="0018684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PRODEKAN ZA NASTAVU" w:history="1">
                              <w:r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PRODEKAN ZA NASTAVU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57" style="position:absolute;left:0;text-align:left;margin-left:503.15pt;margin-top:7.8pt;width:154pt;height:19.8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" fillcolor="#bdbdbd" strokecolor="#f9f9f9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55C08" w:rsidRDefault="00B55C08" w:rsidP="0018684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PRODEKAN ZA NASTAVU" w:history="1">
                        <w:r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PRODEKAN ZA NASTAVU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5C181E8" wp14:editId="7BA181C9">
                <wp:simplePos x="0" y="0"/>
                <wp:positionH relativeFrom="column">
                  <wp:posOffset>1031240</wp:posOffset>
                </wp:positionH>
                <wp:positionV relativeFrom="paragraph">
                  <wp:posOffset>2128520</wp:posOffset>
                </wp:positionV>
                <wp:extent cx="1207135" cy="360045"/>
                <wp:effectExtent l="57150" t="38100" r="69215" b="116205"/>
                <wp:wrapNone/>
                <wp:docPr id="7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7135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A06422" w:rsidRDefault="00A06422" w:rsidP="00360D6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TAJNIK" w:history="1">
                              <w:r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TAJNIK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58" style="position:absolute;left:0;text-align:left;margin-left:81.2pt;margin-top:167.6pt;width:95.05pt;height:28.3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55C08" w:rsidRDefault="00B55C08" w:rsidP="00360D6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TAJNIK" w:history="1">
                        <w:r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TAJNIK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DFCFA6C" wp14:editId="6D1FEB8E">
                <wp:simplePos x="0" y="0"/>
                <wp:positionH relativeFrom="column">
                  <wp:posOffset>-488315</wp:posOffset>
                </wp:positionH>
                <wp:positionV relativeFrom="paragraph">
                  <wp:posOffset>2790190</wp:posOffset>
                </wp:positionV>
                <wp:extent cx="1197610" cy="360045"/>
                <wp:effectExtent l="57150" t="38100" r="97790" b="116205"/>
                <wp:wrapNone/>
                <wp:docPr id="7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7610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A06422" w:rsidRDefault="00A06422" w:rsidP="00360D6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SLUŽBA ZA RAČUNOVODSTVO I FINANCIJE" w:history="1">
                              <w:r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SLUŽBA ZA RAČUNOVODSTVO I FINANCIJE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59" style="position:absolute;left:0;text-align:left;margin-left:-38.45pt;margin-top:219.7pt;width:94.3pt;height:28.3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55C08" w:rsidRDefault="00B55C08" w:rsidP="00360D6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SLUŽBA ZA RAČUNOVODSTVO I FINANCIJE" w:history="1">
                        <w:r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SLUŽBA ZA RAČUNOVODSTVO I FINANCIJE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C9C9D32" wp14:editId="1F4775B0">
                <wp:simplePos x="0" y="0"/>
                <wp:positionH relativeFrom="column">
                  <wp:posOffset>-478790</wp:posOffset>
                </wp:positionH>
                <wp:positionV relativeFrom="paragraph">
                  <wp:posOffset>2317115</wp:posOffset>
                </wp:positionV>
                <wp:extent cx="1178560" cy="360045"/>
                <wp:effectExtent l="57150" t="38100" r="97790" b="116205"/>
                <wp:wrapNone/>
                <wp:docPr id="7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8560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A06422" w:rsidRPr="00D841C3" w:rsidRDefault="00A06422" w:rsidP="00360D6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color w:val="0000FF"/>
                              </w:rPr>
                            </w:pPr>
                            <w:r w:rsidRPr="00D841C3">
                              <w:rPr>
                                <w:rFonts w:ascii="Arial" w:eastAsia="DejaVu Sans" w:hAnsi="Arial" w:cs="DejaVu Sans"/>
                                <w:color w:val="0000FF"/>
                                <w:kern w:val="24"/>
                                <w:sz w:val="14"/>
                                <w:szCs w:val="14"/>
                              </w:rPr>
                              <w:t xml:space="preserve">STUDENTSKA </w:t>
                            </w:r>
                            <w:hyperlink w:anchor="STUDENTSKA SLUŽBA" w:history="1">
                              <w:r w:rsidRPr="00D841C3">
                                <w:rPr>
                                  <w:rStyle w:val="Hyperlink"/>
                                  <w:rFonts w:ascii="Arial" w:eastAsia="DejaVu Sans" w:hAnsi="Arial" w:cs="DejaVu Sans"/>
                                  <w:color w:val="0000FF"/>
                                  <w:kern w:val="24"/>
                                  <w:sz w:val="14"/>
                                  <w:szCs w:val="14"/>
                                  <w:u w:val="none"/>
                                </w:rPr>
                                <w:t>SLUŽBA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60" style="position:absolute;left:0;text-align:left;margin-left:-37.7pt;margin-top:182.45pt;width:92.8pt;height:28.3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55C08" w:rsidRPr="00D841C3" w:rsidRDefault="00B55C08" w:rsidP="00360D6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color w:val="0000FF"/>
                        </w:rPr>
                      </w:pPr>
                      <w:r w:rsidRPr="00D841C3">
                        <w:rPr>
                          <w:rFonts w:ascii="Arial" w:eastAsia="DejaVu Sans" w:hAnsi="Arial" w:cs="DejaVu Sans"/>
                          <w:color w:val="0000FF"/>
                          <w:kern w:val="24"/>
                          <w:sz w:val="14"/>
                          <w:szCs w:val="14"/>
                        </w:rPr>
                        <w:t xml:space="preserve">STUDENTSKA </w:t>
                      </w:r>
                      <w:hyperlink w:anchor="STUDENTSKA SLUŽBA" w:history="1">
                        <w:r w:rsidRPr="00D841C3">
                          <w:rPr>
                            <w:rStyle w:val="Hyperlink"/>
                            <w:rFonts w:ascii="Arial" w:eastAsia="DejaVu Sans" w:hAnsi="Arial" w:cs="DejaVu Sans"/>
                            <w:color w:val="0000FF"/>
                            <w:kern w:val="24"/>
                            <w:sz w:val="14"/>
                            <w:szCs w:val="14"/>
                            <w:u w:val="none"/>
                          </w:rPr>
                          <w:t>SLUŽBA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37A916B" wp14:editId="60297D5A">
                <wp:simplePos x="0" y="0"/>
                <wp:positionH relativeFrom="column">
                  <wp:posOffset>-496570</wp:posOffset>
                </wp:positionH>
                <wp:positionV relativeFrom="paragraph">
                  <wp:posOffset>3780790</wp:posOffset>
                </wp:positionV>
                <wp:extent cx="1194435" cy="360045"/>
                <wp:effectExtent l="57150" t="38100" r="100965" b="116205"/>
                <wp:wrapNone/>
                <wp:docPr id="7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4435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A06422" w:rsidRDefault="00A06422" w:rsidP="00360D6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SLUŽBA ZA TEHNIČKO ODRŽAVANJE" w:history="1">
                              <w:r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SLUŽBA ZA TEHNIČKO ODRŽAVANJE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61" style="position:absolute;left:0;text-align:left;margin-left:-39.1pt;margin-top:297.7pt;width:94.05pt;height:28.3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55C08" w:rsidRDefault="00B55C08" w:rsidP="00360D6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SLUŽBA ZA TEHNIČKO ODRŽAVANJE" w:history="1">
                        <w:r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SLUŽBA ZA TEHNIČKO ODRŽAVANJE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2BACA7A" wp14:editId="42F6698F">
                <wp:simplePos x="0" y="0"/>
                <wp:positionH relativeFrom="column">
                  <wp:posOffset>1503045</wp:posOffset>
                </wp:positionH>
                <wp:positionV relativeFrom="paragraph">
                  <wp:posOffset>1573530</wp:posOffset>
                </wp:positionV>
                <wp:extent cx="1195070" cy="360045"/>
                <wp:effectExtent l="57150" t="38100" r="100330" b="116205"/>
                <wp:wrapNone/>
                <wp:docPr id="7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5070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A06422" w:rsidRDefault="00A06422" w:rsidP="00360D6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KNJIŽNICA" w:history="1">
                              <w:r w:rsidRPr="00E1394A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Knjižnica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62" style="position:absolute;left:0;text-align:left;margin-left:118.35pt;margin-top:123.9pt;width:94.1pt;height:28.3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55C08" w:rsidRDefault="00B55C08" w:rsidP="00360D6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KNJIŽNICA" w:history="1">
                        <w:r w:rsidRPr="00E1394A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Knjižnica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23C787B" wp14:editId="64E6BEE1">
                <wp:simplePos x="0" y="0"/>
                <wp:positionH relativeFrom="column">
                  <wp:posOffset>-505460</wp:posOffset>
                </wp:positionH>
                <wp:positionV relativeFrom="paragraph">
                  <wp:posOffset>4240530</wp:posOffset>
                </wp:positionV>
                <wp:extent cx="1204595" cy="360045"/>
                <wp:effectExtent l="57150" t="38100" r="71755" b="116205"/>
                <wp:wrapNone/>
                <wp:docPr id="7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4595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A06422" w:rsidRDefault="00A06422" w:rsidP="00360D6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INFORMATIČKA SLUŽBA" w:history="1">
                              <w:r w:rsidRPr="00D841C3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Informatička služba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63" style="position:absolute;left:0;text-align:left;margin-left:-39.8pt;margin-top:333.9pt;width:94.85pt;height:28.3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55C08" w:rsidRDefault="00B55C08" w:rsidP="00360D6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INFORMATIČKA SLUŽBA" w:history="1">
                        <w:r w:rsidRPr="00D841C3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Informatička služba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335A06D" wp14:editId="3B58222E">
                <wp:simplePos x="0" y="0"/>
                <wp:positionH relativeFrom="column">
                  <wp:posOffset>-496570</wp:posOffset>
                </wp:positionH>
                <wp:positionV relativeFrom="paragraph">
                  <wp:posOffset>4694555</wp:posOffset>
                </wp:positionV>
                <wp:extent cx="1204595" cy="360045"/>
                <wp:effectExtent l="57150" t="38100" r="71755" b="116205"/>
                <wp:wrapNone/>
                <wp:docPr id="8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4595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A06422" w:rsidRDefault="00A06422" w:rsidP="00360D6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URED ZA MEĐUNARODNU SURADNJU i projekte" w:history="1">
                              <w:r w:rsidRPr="00D841C3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Ured za međunarodnu suradnju i projekte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64" style="position:absolute;left:0;text-align:left;margin-left:-39.1pt;margin-top:369.65pt;width:94.85pt;height:28.3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55C08" w:rsidRDefault="00B55C08" w:rsidP="00360D6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URED ZA MEĐUNARODNU SURADNJU i projekte" w:history="1">
                        <w:r w:rsidRPr="00D841C3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Ured za međunarodnu suradnju i projekte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F241B7A" wp14:editId="673EDCDA">
                <wp:simplePos x="0" y="0"/>
                <wp:positionH relativeFrom="column">
                  <wp:posOffset>1408430</wp:posOffset>
                </wp:positionH>
                <wp:positionV relativeFrom="paragraph">
                  <wp:posOffset>2633980</wp:posOffset>
                </wp:positionV>
                <wp:extent cx="1178560" cy="360045"/>
                <wp:effectExtent l="57150" t="38100" r="97790" b="116205"/>
                <wp:wrapNone/>
                <wp:docPr id="8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8560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A06422" w:rsidRDefault="00A06422" w:rsidP="00360D6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SLUŽBA ZA PRAVNE , OPĆE I KADROVSKE POSLOVE" w:history="1">
                              <w:r w:rsidRPr="00E1394A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Služba za pravne, opće i kadrovske poslove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65" style="position:absolute;left:0;text-align:left;margin-left:110.9pt;margin-top:207.4pt;width:92.8pt;height:28.3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55C08" w:rsidRDefault="00B55C08" w:rsidP="00360D6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SLUŽBA ZA PRAVNE , OPĆE I KADROVSKE POSLOVE" w:history="1">
                        <w:r w:rsidRPr="00E1394A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Služba za pravne, opće i kadrovske poslove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1AB869C" wp14:editId="5C5812B2">
                <wp:simplePos x="0" y="0"/>
                <wp:positionH relativeFrom="column">
                  <wp:posOffset>-488315</wp:posOffset>
                </wp:positionH>
                <wp:positionV relativeFrom="paragraph">
                  <wp:posOffset>3293745</wp:posOffset>
                </wp:positionV>
                <wp:extent cx="1178560" cy="360045"/>
                <wp:effectExtent l="57150" t="38100" r="97790" b="116205"/>
                <wp:wrapNone/>
                <wp:docPr id="8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8560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A06422" w:rsidRDefault="00A06422" w:rsidP="00360D6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KOMERCIJALNA SLUŽBA" w:history="1">
                              <w:r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KOMERCIJALNA SLUŽBA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66" style="position:absolute;left:0;text-align:left;margin-left:-38.45pt;margin-top:259.35pt;width:92.8pt;height:28.3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55C08" w:rsidRDefault="00B55C08" w:rsidP="00360D6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KOMERCIJALNA SLUŽBA" w:history="1">
                        <w:r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KOMERCIJALNA SLUŽBA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9D2129A" wp14:editId="4B2072EA">
                <wp:simplePos x="0" y="0"/>
                <wp:positionH relativeFrom="column">
                  <wp:posOffset>833755</wp:posOffset>
                </wp:positionH>
                <wp:positionV relativeFrom="paragraph">
                  <wp:posOffset>1655445</wp:posOffset>
                </wp:positionV>
                <wp:extent cx="10795" cy="3175000"/>
                <wp:effectExtent l="0" t="0" r="27305" b="25400"/>
                <wp:wrapNone/>
                <wp:docPr id="83" name="Straight Connector 3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" cy="317500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85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65pt,130.35pt" to="66.5pt,3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6E55419" wp14:editId="16D81BCD">
                <wp:simplePos x="0" y="0"/>
                <wp:positionH relativeFrom="column">
                  <wp:posOffset>-123190</wp:posOffset>
                </wp:positionH>
                <wp:positionV relativeFrom="paragraph">
                  <wp:posOffset>1580515</wp:posOffset>
                </wp:positionV>
                <wp:extent cx="1169670" cy="412115"/>
                <wp:effectExtent l="57150" t="38100" r="68580" b="121285"/>
                <wp:wrapNone/>
                <wp:docPr id="8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9670" cy="41211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A06422" w:rsidRPr="00D841C3" w:rsidRDefault="00A06422" w:rsidP="00360D6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0000FF"/>
                              </w:rPr>
                            </w:pPr>
                            <w:hyperlink w:anchor="STRUČNE SLUŽBE DEKANATA" w:history="1">
                              <w:r w:rsidRPr="00D841C3">
                                <w:rPr>
                                  <w:rStyle w:val="Hyperlink"/>
                                  <w:rFonts w:ascii="Arial" w:eastAsia="DejaVu Sans" w:hAnsi="Arial" w:cs="DejaVu Sans"/>
                                  <w:b/>
                                  <w:bCs/>
                                  <w:color w:val="0000FF"/>
                                  <w:kern w:val="24"/>
                                  <w:sz w:val="16"/>
                                  <w:szCs w:val="16"/>
                                </w:rPr>
                                <w:t>STRUČNE SLUŽBE DEKANATA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67" style="position:absolute;left:0;text-align:left;margin-left:-9.7pt;margin-top:124.45pt;width:92.1pt;height:32.4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55C08" w:rsidRPr="00D841C3" w:rsidRDefault="00B55C08" w:rsidP="00360D6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0000FF"/>
                        </w:rPr>
                      </w:pPr>
                      <w:hyperlink w:anchor="STRUČNE SLUŽBE DEKANATA" w:history="1">
                        <w:r w:rsidRPr="00D841C3">
                          <w:rPr>
                            <w:rStyle w:val="Hyperlink"/>
                            <w:rFonts w:ascii="Arial" w:eastAsia="DejaVu Sans" w:hAnsi="Arial" w:cs="DejaVu Sans"/>
                            <w:b/>
                            <w:bCs/>
                            <w:color w:val="0000FF"/>
                            <w:kern w:val="24"/>
                            <w:sz w:val="16"/>
                            <w:szCs w:val="16"/>
                          </w:rPr>
                          <w:t>STRUČNE SLUŽBE DEKANATA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BAF3D58" wp14:editId="0CD149D0">
                <wp:simplePos x="0" y="0"/>
                <wp:positionH relativeFrom="column">
                  <wp:posOffset>852805</wp:posOffset>
                </wp:positionH>
                <wp:positionV relativeFrom="paragraph">
                  <wp:posOffset>2308225</wp:posOffset>
                </wp:positionV>
                <wp:extent cx="177800" cy="0"/>
                <wp:effectExtent l="0" t="0" r="12700" b="19050"/>
                <wp:wrapNone/>
                <wp:docPr id="85" name="Straight Connector 3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800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88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15pt,181.75pt" to="81.15pt,1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4097951" wp14:editId="0A800094">
                <wp:simplePos x="0" y="0"/>
                <wp:positionH relativeFrom="column">
                  <wp:posOffset>1503680</wp:posOffset>
                </wp:positionH>
                <wp:positionV relativeFrom="paragraph">
                  <wp:posOffset>2505075</wp:posOffset>
                </wp:positionV>
                <wp:extent cx="0" cy="115570"/>
                <wp:effectExtent l="0" t="0" r="19050" b="17780"/>
                <wp:wrapNone/>
                <wp:docPr id="86" name="Straight Connector 3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557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91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4pt,197.25pt" to="118.4pt,20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BA2F3AC" wp14:editId="656AF961">
                <wp:simplePos x="0" y="0"/>
                <wp:positionH relativeFrom="column">
                  <wp:posOffset>698500</wp:posOffset>
                </wp:positionH>
                <wp:positionV relativeFrom="paragraph">
                  <wp:posOffset>2496820</wp:posOffset>
                </wp:positionV>
                <wp:extent cx="142875" cy="7620"/>
                <wp:effectExtent l="0" t="0" r="28575" b="30480"/>
                <wp:wrapNone/>
                <wp:docPr id="87" name="Straight Connector 3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762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93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pt,196.6pt" to="66.25pt,1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3EDEDA8" wp14:editId="69C323B0">
                <wp:simplePos x="0" y="0"/>
                <wp:positionH relativeFrom="column">
                  <wp:posOffset>708025</wp:posOffset>
                </wp:positionH>
                <wp:positionV relativeFrom="paragraph">
                  <wp:posOffset>2994025</wp:posOffset>
                </wp:positionV>
                <wp:extent cx="133350" cy="0"/>
                <wp:effectExtent l="0" t="0" r="19050" b="19050"/>
                <wp:wrapNone/>
                <wp:docPr id="88" name="Straight Connector 3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95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75pt,235.75pt" to="66.25pt,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E3D1916" wp14:editId="08F84E64">
                <wp:simplePos x="0" y="0"/>
                <wp:positionH relativeFrom="column">
                  <wp:posOffset>708025</wp:posOffset>
                </wp:positionH>
                <wp:positionV relativeFrom="paragraph">
                  <wp:posOffset>3476625</wp:posOffset>
                </wp:positionV>
                <wp:extent cx="125095" cy="0"/>
                <wp:effectExtent l="0" t="0" r="27305" b="19050"/>
                <wp:wrapNone/>
                <wp:docPr id="89" name="Straight Connector 3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095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97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75pt,273.75pt" to="65.6pt,27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8E40D4C" wp14:editId="1FDEF494">
                <wp:simplePos x="0" y="0"/>
                <wp:positionH relativeFrom="column">
                  <wp:posOffset>698500</wp:posOffset>
                </wp:positionH>
                <wp:positionV relativeFrom="paragraph">
                  <wp:posOffset>3960495</wp:posOffset>
                </wp:positionV>
                <wp:extent cx="142875" cy="0"/>
                <wp:effectExtent l="0" t="0" r="9525" b="19050"/>
                <wp:wrapNone/>
                <wp:docPr id="90" name="Straight Connector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6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pt,311.85pt" to="66.25pt,3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7598EAF" wp14:editId="51C39CE6">
                <wp:simplePos x="0" y="0"/>
                <wp:positionH relativeFrom="column">
                  <wp:posOffset>708025</wp:posOffset>
                </wp:positionH>
                <wp:positionV relativeFrom="paragraph">
                  <wp:posOffset>4408170</wp:posOffset>
                </wp:positionV>
                <wp:extent cx="133350" cy="0"/>
                <wp:effectExtent l="0" t="0" r="19050" b="19050"/>
                <wp:wrapNone/>
                <wp:docPr id="91" name="Straight Connector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8" o:spid="_x0000_s1026" style="position:absolute;flip:y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75pt,347.1pt" to="66.25pt,3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8670EC7" wp14:editId="04AEBF5D">
                <wp:simplePos x="0" y="0"/>
                <wp:positionH relativeFrom="column">
                  <wp:posOffset>7419340</wp:posOffset>
                </wp:positionH>
                <wp:positionV relativeFrom="paragraph">
                  <wp:posOffset>1334135</wp:posOffset>
                </wp:positionV>
                <wp:extent cx="0" cy="290195"/>
                <wp:effectExtent l="0" t="0" r="19050" b="14605"/>
                <wp:wrapNone/>
                <wp:docPr id="94" name="Straight Connector 3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0195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30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4.2pt,105.05pt" to="584.2pt,1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EF008CF" wp14:editId="198EC59E">
                <wp:simplePos x="0" y="0"/>
                <wp:positionH relativeFrom="column">
                  <wp:posOffset>3948430</wp:posOffset>
                </wp:positionH>
                <wp:positionV relativeFrom="paragraph">
                  <wp:posOffset>1334135</wp:posOffset>
                </wp:positionV>
                <wp:extent cx="0" cy="296545"/>
                <wp:effectExtent l="0" t="0" r="19050" b="27305"/>
                <wp:wrapNone/>
                <wp:docPr id="95" name="Straight Connector 3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6545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34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0.9pt,105.05pt" to="310.9pt,1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53FFEC4" wp14:editId="531D59CD">
                <wp:simplePos x="0" y="0"/>
                <wp:positionH relativeFrom="column">
                  <wp:posOffset>833755</wp:posOffset>
                </wp:positionH>
                <wp:positionV relativeFrom="paragraph">
                  <wp:posOffset>1334135</wp:posOffset>
                </wp:positionV>
                <wp:extent cx="0" cy="247650"/>
                <wp:effectExtent l="0" t="0" r="19050" b="19050"/>
                <wp:wrapNone/>
                <wp:docPr id="96" name="Straight Connector 3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38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65pt,105.05pt" to="65.65pt,1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80AFAF2" wp14:editId="4849D7DA">
                <wp:simplePos x="0" y="0"/>
                <wp:positionH relativeFrom="column">
                  <wp:posOffset>5781675</wp:posOffset>
                </wp:positionH>
                <wp:positionV relativeFrom="paragraph">
                  <wp:posOffset>2093595</wp:posOffset>
                </wp:positionV>
                <wp:extent cx="0" cy="147320"/>
                <wp:effectExtent l="0" t="0" r="19050" b="24130"/>
                <wp:wrapNone/>
                <wp:docPr id="33" name="Straight Connector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32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6699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7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5.25pt,164.85pt" to="455.25pt,17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" strokecolor="#69f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3EA9A0A" wp14:editId="6A245549">
                <wp:simplePos x="0" y="0"/>
                <wp:positionH relativeFrom="column">
                  <wp:posOffset>6650355</wp:posOffset>
                </wp:positionH>
                <wp:positionV relativeFrom="paragraph">
                  <wp:posOffset>2093595</wp:posOffset>
                </wp:positionV>
                <wp:extent cx="0" cy="147320"/>
                <wp:effectExtent l="0" t="0" r="19050" b="24130"/>
                <wp:wrapNone/>
                <wp:docPr id="34" name="Straight Connector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32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6699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6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3.65pt,164.85pt" to="523.65pt,17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" strokecolor="#69f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EE8C1B1" wp14:editId="125B538F">
                <wp:simplePos x="0" y="0"/>
                <wp:positionH relativeFrom="column">
                  <wp:posOffset>3068955</wp:posOffset>
                </wp:positionH>
                <wp:positionV relativeFrom="paragraph">
                  <wp:posOffset>1630045</wp:posOffset>
                </wp:positionV>
                <wp:extent cx="1728470" cy="315595"/>
                <wp:effectExtent l="57150" t="38100" r="100330" b="141605"/>
                <wp:wrapNone/>
                <wp:docPr id="5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8470" cy="3155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AAE2CA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38100" h="38100"/>
                          <a:bevelB w="38100" h="38100"/>
                        </a:sp3d>
                      </wps:spPr>
                      <wps:txbx>
                        <w:txbxContent>
                          <w:p w:rsidR="00A06422" w:rsidRDefault="00A06422" w:rsidP="00360D6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SLUŽBA ZA LABORATORIJSKE DJELATNOSTI" w:history="1">
                              <w:r w:rsidRPr="009D71A1">
                                <w:rPr>
                                  <w:rStyle w:val="Hyperlink"/>
                                  <w:rFonts w:ascii="Arial" w:eastAsia="DejaVu Sans" w:hAnsi="Arial" w:cs="DejaVu Sans"/>
                                  <w:b/>
                                  <w:bCs/>
                                  <w:kern w:val="24"/>
                                  <w:sz w:val="16"/>
                                  <w:szCs w:val="16"/>
                                </w:rPr>
                                <w:t>SLUŽBA ZA LABORATORIJSKE DJELATNOSTI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68" style="position:absolute;left:0;text-align:left;margin-left:241.65pt;margin-top:128.35pt;width:136.1pt;height:24.8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" fillcolor="#77ae96" strokecolor="#a5dec6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55C08" w:rsidRDefault="00B55C08" w:rsidP="00360D6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SLUŽBA ZA LABORATORIJSKE DJELATNOSTI" w:history="1">
                        <w:r w:rsidRPr="009D71A1">
                          <w:rPr>
                            <w:rStyle w:val="Hyperlink"/>
                            <w:rFonts w:ascii="Arial" w:eastAsia="DejaVu Sans" w:hAnsi="Arial" w:cs="DejaVu Sans"/>
                            <w:b/>
                            <w:bCs/>
                            <w:kern w:val="24"/>
                            <w:sz w:val="16"/>
                            <w:szCs w:val="16"/>
                          </w:rPr>
                          <w:t>SLUŽBA ZA LABORATORIJSKE DJELATNOSTI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4A14786" wp14:editId="4A41D0D2">
                <wp:simplePos x="0" y="0"/>
                <wp:positionH relativeFrom="column">
                  <wp:posOffset>6840220</wp:posOffset>
                </wp:positionH>
                <wp:positionV relativeFrom="paragraph">
                  <wp:posOffset>1624330</wp:posOffset>
                </wp:positionV>
                <wp:extent cx="1158875" cy="309245"/>
                <wp:effectExtent l="76200" t="57150" r="98425" b="109855"/>
                <wp:wrapNone/>
                <wp:docPr id="5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8875" cy="3092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2D2DB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2D2DB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2D2DB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38100" h="38100"/>
                          <a:bevelB w="38100" h="38100"/>
                        </a:sp3d>
                      </wps:spPr>
                      <wps:txbx>
                        <w:txbxContent>
                          <w:p w:rsidR="00A06422" w:rsidRDefault="00A06422" w:rsidP="00360D6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hyperlink w:anchor="ODJELI" w:history="1">
                              <w:r w:rsidRPr="009D71A1">
                                <w:rPr>
                                  <w:rStyle w:val="Hyperlink"/>
                                  <w:rFonts w:ascii="Arial" w:eastAsia="DejaVu Sans" w:hAnsi="Arial" w:cs="DejaVu Sans"/>
                                  <w:b/>
                                  <w:bCs/>
                                  <w:kern w:val="24"/>
                                  <w:sz w:val="16"/>
                                  <w:szCs w:val="16"/>
                                </w:rPr>
                                <w:t>ODJELI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69" style="position:absolute;left:0;text-align:left;margin-left:538.6pt;margin-top:127.9pt;width:91.25pt;height:24.3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" fillcolor="#9c9cff" stroked="f">
                <v:fill color2="#e4e4ff" rotate="t" angle="180" colors="0 #9c9cff;22938f #babaff;1 #e4e4ff" focus="100%" type="gradient"/>
                <v:shadow on="t" color="black" opacity="24903f" origin=",.5" offset="0,.55556mm"/>
                <v:textbox inset="1.63mm,1.42mm,1.63mm,1.42mm">
                  <w:txbxContent>
                    <w:p w:rsidR="00B55C08" w:rsidRDefault="00B55C08" w:rsidP="00360D6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hyperlink w:anchor="ODJELI" w:history="1">
                        <w:r w:rsidRPr="009D71A1">
                          <w:rPr>
                            <w:rStyle w:val="Hyperlink"/>
                            <w:rFonts w:ascii="Arial" w:eastAsia="DejaVu Sans" w:hAnsi="Arial" w:cs="DejaVu Sans"/>
                            <w:b/>
                            <w:bCs/>
                            <w:kern w:val="24"/>
                            <w:sz w:val="16"/>
                            <w:szCs w:val="16"/>
                          </w:rPr>
                          <w:t>ODJELI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9F4ECC4" wp14:editId="242C0B4C">
                <wp:simplePos x="0" y="0"/>
                <wp:positionH relativeFrom="column">
                  <wp:posOffset>3924300</wp:posOffset>
                </wp:positionH>
                <wp:positionV relativeFrom="paragraph">
                  <wp:posOffset>1946275</wp:posOffset>
                </wp:positionV>
                <wp:extent cx="9525" cy="922020"/>
                <wp:effectExtent l="0" t="0" r="28575" b="11430"/>
                <wp:wrapNone/>
                <wp:docPr id="56" name="Straight Connector 3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92202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54" o:spid="_x0000_s1026" style="position:absolute;flip:x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pt,153.25pt" to="309.75pt,2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8BA3242" wp14:editId="2A26EB0A">
                <wp:simplePos x="0" y="0"/>
                <wp:positionH relativeFrom="column">
                  <wp:posOffset>3924300</wp:posOffset>
                </wp:positionH>
                <wp:positionV relativeFrom="paragraph">
                  <wp:posOffset>2863850</wp:posOffset>
                </wp:positionV>
                <wp:extent cx="4927600" cy="9525"/>
                <wp:effectExtent l="0" t="0" r="25400" b="28575"/>
                <wp:wrapNone/>
                <wp:docPr id="57" name="Straight Connector 3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27600" cy="9525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56" o:spid="_x0000_s1026" style="position:absolute;flip:y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pt,225.5pt" to="697pt,2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">
                <v:shadow color="#eeece1 [3214]"/>
              </v:line>
            </w:pict>
          </mc:Fallback>
        </mc:AlternateContent>
      </w:r>
    </w:p>
    <w:p w:rsidR="00AC5EB0" w:rsidRDefault="00AC5EB0" w:rsidP="00DF3967">
      <w:pPr>
        <w:sectPr w:rsidR="00AC5EB0" w:rsidSect="00AC5EB0">
          <w:headerReference w:type="default" r:id="rId9"/>
          <w:footerReference w:type="default" r:id="rId10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CC3990" w:rsidRPr="00146BDD" w:rsidRDefault="00CC3990" w:rsidP="00C52F4C">
      <w:pPr>
        <w:pStyle w:val="Heading1"/>
      </w:pPr>
      <w:r w:rsidRPr="00146BDD">
        <w:lastRenderedPageBreak/>
        <w:t>MZO</w:t>
      </w:r>
    </w:p>
    <w:p w:rsidR="00CC3990" w:rsidRDefault="0006158A" w:rsidP="00CC3990">
      <w:r>
        <w:t xml:space="preserve">Ministarstvo znanosti i obrazovanja - </w:t>
      </w:r>
      <w:r w:rsidR="00CC3990">
        <w:t xml:space="preserve">Nadležno Ministarstvo, </w:t>
      </w:r>
      <w:hyperlink r:id="rId11" w:history="1">
        <w:r w:rsidR="00F97804" w:rsidRPr="006D5BB1">
          <w:rPr>
            <w:rStyle w:val="Hyperlink"/>
          </w:rPr>
          <w:t>http://public.mzo.hr/Default.aspx</w:t>
        </w:r>
      </w:hyperlink>
    </w:p>
    <w:p w:rsidR="00CC3990" w:rsidRDefault="00CC3990" w:rsidP="00CC3990">
      <w:pPr>
        <w:rPr>
          <w:b/>
        </w:rPr>
      </w:pPr>
    </w:p>
    <w:p w:rsidR="00CC3990" w:rsidRDefault="004749A7" w:rsidP="00D80E10">
      <w:pPr>
        <w:pStyle w:val="Heading2"/>
      </w:pPr>
      <w:hyperlink w:anchor="_top" w:history="1">
        <w:r w:rsidR="00CC3990" w:rsidRPr="00D80E10">
          <w:rPr>
            <w:rStyle w:val="Hyperlink"/>
          </w:rPr>
          <w:t>Povratak na prvu stranicu</w:t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125A0D"/>
    <w:p w:rsidR="009F1CA4" w:rsidRDefault="009F1CA4" w:rsidP="00922C0D">
      <w:pPr>
        <w:spacing w:before="100" w:beforeAutospacing="1" w:after="100" w:afterAutospacing="1" w:line="240" w:lineRule="auto"/>
        <w:rPr>
          <w:rFonts w:eastAsia="Times New Roman" w:cs="Times New Roman"/>
          <w:lang w:eastAsia="hr-HR"/>
        </w:rPr>
      </w:pPr>
    </w:p>
    <w:p w:rsidR="009F1CA4" w:rsidRDefault="009F1CA4">
      <w:pPr>
        <w:rPr>
          <w:b/>
        </w:rPr>
      </w:pPr>
    </w:p>
    <w:p w:rsidR="009F1CA4" w:rsidRPr="008D7E76" w:rsidRDefault="009F1CA4" w:rsidP="009665E0"/>
    <w:p w:rsidR="009F1CA4" w:rsidRDefault="009F1CA4" w:rsidP="009665E0"/>
    <w:p w:rsidR="009F1CA4" w:rsidRDefault="009F1CA4" w:rsidP="009665E0">
      <w:pPr>
        <w:rPr>
          <w:b/>
        </w:rPr>
      </w:pPr>
    </w:p>
    <w:p w:rsidR="009F1CA4" w:rsidRPr="00AA2E86" w:rsidRDefault="009F1CA4" w:rsidP="00146BDD">
      <w:pPr>
        <w:pStyle w:val="bodytext"/>
        <w:ind w:left="708"/>
        <w:rPr>
          <w:b/>
        </w:rPr>
      </w:pPr>
    </w:p>
    <w:p w:rsidR="009F1CA4" w:rsidRDefault="009F1CA4" w:rsidP="00125A0D"/>
    <w:p w:rsidR="009F1CA4" w:rsidRDefault="009F1CA4" w:rsidP="008D7E76">
      <w:pPr>
        <w:rPr>
          <w:u w:val="single"/>
        </w:rPr>
      </w:pPr>
    </w:p>
    <w:p w:rsidR="00CC3990" w:rsidRPr="00CC3990" w:rsidRDefault="00CC3990" w:rsidP="00C52F4C">
      <w:pPr>
        <w:pStyle w:val="Heading1"/>
      </w:pPr>
      <w:r w:rsidRPr="00CC3990">
        <w:lastRenderedPageBreak/>
        <w:t>UPRAVNO VIJEĆE</w:t>
      </w:r>
    </w:p>
    <w:p w:rsidR="00CC3990" w:rsidRPr="00CC3990" w:rsidRDefault="00CC3990" w:rsidP="00CC3990"/>
    <w:p w:rsidR="00CC3990" w:rsidRPr="00CC3990" w:rsidRDefault="00CC3990" w:rsidP="00CC3990">
      <w:r w:rsidRPr="00CC3990">
        <w:t>Veleučilištem upravlja Upravno vijeće.</w:t>
      </w:r>
    </w:p>
    <w:p w:rsidR="00CC3990" w:rsidRPr="00CC3990" w:rsidRDefault="00CC3990" w:rsidP="00CC3990">
      <w:r w:rsidRPr="00CC3990">
        <w:t>Djelokrug Upravnog vijeća određen je Zakonom, Uredbom o osnivanju i čl. 86. do 93. Statuta Veleučilišta.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84"/>
        <w:gridCol w:w="3552"/>
        <w:gridCol w:w="5811"/>
      </w:tblGrid>
      <w:tr w:rsidR="00BE0C97" w:rsidRPr="006B5B37" w:rsidTr="00453684">
        <w:trPr>
          <w:trHeight w:val="300"/>
        </w:trPr>
        <w:tc>
          <w:tcPr>
            <w:tcW w:w="9747" w:type="dxa"/>
            <w:gridSpan w:val="3"/>
            <w:noWrap/>
          </w:tcPr>
          <w:p w:rsidR="00BE0C97" w:rsidRPr="00BC0B01" w:rsidRDefault="00673226" w:rsidP="004749A7">
            <w:pPr>
              <w:rPr>
                <w:b/>
                <w:bCs/>
                <w:sz w:val="20"/>
                <w:szCs w:val="20"/>
              </w:rPr>
            </w:pPr>
            <w:r w:rsidRPr="00673226">
              <w:rPr>
                <w:b/>
                <w:bCs/>
                <w:sz w:val="20"/>
                <w:szCs w:val="20"/>
              </w:rPr>
              <w:t>Članovi Upravnog vijeća Veleučilišta u Karlovcu, Odluka RH MZO, Klasa 640-01/12-03/00039, ur.br.:533-04-20-0004 od 17.04.2020., Odluka 217-65-02/2020  sa 65. sjednice Upravnog vijeća  održane 03.05.2016., Odluka 880-125-1/2018  sa 125. sjednice Stručnog vijeća  održane 05.06.2018.</w:t>
            </w:r>
          </w:p>
        </w:tc>
      </w:tr>
      <w:tr w:rsidR="00BE0C97" w:rsidRPr="006B5B37" w:rsidTr="00453684">
        <w:trPr>
          <w:trHeight w:val="300"/>
        </w:trPr>
        <w:tc>
          <w:tcPr>
            <w:tcW w:w="384" w:type="dxa"/>
            <w:noWrap/>
            <w:hideMark/>
          </w:tcPr>
          <w:p w:rsidR="00BE0C97" w:rsidRPr="006B5B37" w:rsidRDefault="00BE0C97" w:rsidP="004C104E">
            <w:r w:rsidRPr="006B5B37">
              <w:t> </w:t>
            </w:r>
          </w:p>
        </w:tc>
        <w:tc>
          <w:tcPr>
            <w:tcW w:w="3552" w:type="dxa"/>
            <w:noWrap/>
            <w:hideMark/>
          </w:tcPr>
          <w:p w:rsidR="00BE0C97" w:rsidRPr="00BC0B01" w:rsidRDefault="00BE0C97" w:rsidP="00453684">
            <w:pPr>
              <w:rPr>
                <w:b/>
                <w:bCs/>
                <w:sz w:val="20"/>
                <w:szCs w:val="20"/>
              </w:rPr>
            </w:pPr>
            <w:r w:rsidRPr="00BC0B01">
              <w:rPr>
                <w:b/>
                <w:bCs/>
                <w:sz w:val="20"/>
                <w:szCs w:val="20"/>
              </w:rPr>
              <w:t>Ime i prezime</w:t>
            </w:r>
          </w:p>
        </w:tc>
        <w:tc>
          <w:tcPr>
            <w:tcW w:w="5811" w:type="dxa"/>
            <w:noWrap/>
            <w:hideMark/>
          </w:tcPr>
          <w:p w:rsidR="00BE0C97" w:rsidRPr="00BC0B01" w:rsidRDefault="00BE0C97" w:rsidP="00453684">
            <w:pPr>
              <w:rPr>
                <w:b/>
                <w:bCs/>
                <w:sz w:val="20"/>
                <w:szCs w:val="20"/>
              </w:rPr>
            </w:pPr>
            <w:r w:rsidRPr="00BC0B01">
              <w:rPr>
                <w:b/>
                <w:bCs/>
                <w:sz w:val="20"/>
                <w:szCs w:val="20"/>
              </w:rPr>
              <w:t>funkcija</w:t>
            </w:r>
          </w:p>
        </w:tc>
      </w:tr>
      <w:tr w:rsidR="00BE0C97" w:rsidRPr="006B5B37" w:rsidTr="00453684">
        <w:trPr>
          <w:trHeight w:val="300"/>
        </w:trPr>
        <w:tc>
          <w:tcPr>
            <w:tcW w:w="384" w:type="dxa"/>
            <w:noWrap/>
            <w:hideMark/>
          </w:tcPr>
          <w:p w:rsidR="00BE0C97" w:rsidRPr="006B5B37" w:rsidRDefault="00BE0C97" w:rsidP="004C104E">
            <w:r w:rsidRPr="006B5B37">
              <w:t>1.</w:t>
            </w:r>
          </w:p>
        </w:tc>
        <w:tc>
          <w:tcPr>
            <w:tcW w:w="3552" w:type="dxa"/>
            <w:noWrap/>
            <w:hideMark/>
          </w:tcPr>
          <w:p w:rsidR="00BE0C97" w:rsidRPr="00BC0B01" w:rsidRDefault="00B207ED" w:rsidP="00453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bookmarkStart w:id="1" w:name="_GoBack"/>
            <w:bookmarkEnd w:id="1"/>
            <w:r w:rsidR="004749A7">
              <w:rPr>
                <w:sz w:val="20"/>
                <w:szCs w:val="20"/>
              </w:rPr>
              <w:t xml:space="preserve">rim.mr.Maja Grba </w:t>
            </w:r>
            <w:proofErr w:type="spellStart"/>
            <w:r w:rsidR="004749A7">
              <w:rPr>
                <w:sz w:val="20"/>
                <w:szCs w:val="20"/>
              </w:rPr>
              <w:t>Bujević</w:t>
            </w:r>
            <w:proofErr w:type="spellEnd"/>
            <w:r w:rsidR="004749A7">
              <w:rPr>
                <w:sz w:val="20"/>
                <w:szCs w:val="20"/>
              </w:rPr>
              <w:t xml:space="preserve">, </w:t>
            </w:r>
            <w:proofErr w:type="spellStart"/>
            <w:r w:rsidR="004749A7">
              <w:rPr>
                <w:sz w:val="20"/>
                <w:szCs w:val="20"/>
              </w:rPr>
              <w:t>dr.med</w:t>
            </w:r>
            <w:proofErr w:type="spellEnd"/>
            <w:r w:rsidR="004749A7">
              <w:rPr>
                <w:sz w:val="20"/>
                <w:szCs w:val="20"/>
              </w:rPr>
              <w:t>.</w:t>
            </w:r>
          </w:p>
        </w:tc>
        <w:tc>
          <w:tcPr>
            <w:tcW w:w="5811" w:type="dxa"/>
            <w:noWrap/>
            <w:hideMark/>
          </w:tcPr>
          <w:p w:rsidR="00BE0C97" w:rsidRPr="00BC0B01" w:rsidRDefault="00047467" w:rsidP="00453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BE0C97">
              <w:rPr>
                <w:sz w:val="20"/>
                <w:szCs w:val="20"/>
              </w:rPr>
              <w:t>redsjednik</w:t>
            </w:r>
            <w:r>
              <w:rPr>
                <w:sz w:val="20"/>
                <w:szCs w:val="20"/>
              </w:rPr>
              <w:t>, Hrvatski zavod za hitnu medicinu</w:t>
            </w:r>
          </w:p>
        </w:tc>
      </w:tr>
      <w:tr w:rsidR="00BE0C97" w:rsidRPr="006B5B37" w:rsidTr="00453684">
        <w:trPr>
          <w:trHeight w:val="300"/>
        </w:trPr>
        <w:tc>
          <w:tcPr>
            <w:tcW w:w="384" w:type="dxa"/>
            <w:noWrap/>
            <w:hideMark/>
          </w:tcPr>
          <w:p w:rsidR="00BE0C97" w:rsidRPr="006B5B37" w:rsidRDefault="00BE0C97" w:rsidP="004C104E">
            <w:r w:rsidRPr="006B5B37">
              <w:t>2.</w:t>
            </w:r>
          </w:p>
        </w:tc>
        <w:tc>
          <w:tcPr>
            <w:tcW w:w="3552" w:type="dxa"/>
            <w:noWrap/>
            <w:hideMark/>
          </w:tcPr>
          <w:p w:rsidR="00BE0C97" w:rsidRPr="00BC0B01" w:rsidRDefault="004749A7" w:rsidP="00513A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Žarko </w:t>
            </w:r>
            <w:proofErr w:type="spellStart"/>
            <w:r>
              <w:rPr>
                <w:sz w:val="20"/>
                <w:szCs w:val="20"/>
              </w:rPr>
              <w:t>Latković</w:t>
            </w:r>
            <w:proofErr w:type="spellEnd"/>
          </w:p>
        </w:tc>
        <w:tc>
          <w:tcPr>
            <w:tcW w:w="5811" w:type="dxa"/>
            <w:noWrap/>
            <w:hideMark/>
          </w:tcPr>
          <w:p w:rsidR="00BE0C97" w:rsidRPr="00BC0B01" w:rsidRDefault="00BE0C97" w:rsidP="00453684">
            <w:pPr>
              <w:rPr>
                <w:sz w:val="20"/>
                <w:szCs w:val="20"/>
              </w:rPr>
            </w:pPr>
            <w:r w:rsidRPr="00BC0B01">
              <w:rPr>
                <w:sz w:val="20"/>
                <w:szCs w:val="20"/>
              </w:rPr>
              <w:t>vanjski član</w:t>
            </w:r>
            <w:r w:rsidR="00047467">
              <w:rPr>
                <w:sz w:val="20"/>
                <w:szCs w:val="20"/>
              </w:rPr>
              <w:t>, FZO</w:t>
            </w:r>
            <w:r w:rsidR="00A06422">
              <w:rPr>
                <w:sz w:val="20"/>
                <w:szCs w:val="20"/>
              </w:rPr>
              <w:t>EU</w:t>
            </w:r>
          </w:p>
        </w:tc>
      </w:tr>
      <w:tr w:rsidR="00BE0C97" w:rsidRPr="006B5B37" w:rsidTr="00453684">
        <w:trPr>
          <w:trHeight w:val="300"/>
        </w:trPr>
        <w:tc>
          <w:tcPr>
            <w:tcW w:w="384" w:type="dxa"/>
            <w:noWrap/>
            <w:hideMark/>
          </w:tcPr>
          <w:p w:rsidR="00BE0C97" w:rsidRPr="006B5B37" w:rsidRDefault="00BE0C97" w:rsidP="004C104E">
            <w:r w:rsidRPr="006B5B37">
              <w:t>3.</w:t>
            </w:r>
          </w:p>
        </w:tc>
        <w:tc>
          <w:tcPr>
            <w:tcW w:w="3552" w:type="dxa"/>
            <w:noWrap/>
            <w:hideMark/>
          </w:tcPr>
          <w:p w:rsidR="00BE0C97" w:rsidRPr="00BC0B01" w:rsidRDefault="004749A7" w:rsidP="00453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Ivona Filipović</w:t>
            </w:r>
          </w:p>
        </w:tc>
        <w:tc>
          <w:tcPr>
            <w:tcW w:w="5811" w:type="dxa"/>
            <w:noWrap/>
            <w:hideMark/>
          </w:tcPr>
          <w:p w:rsidR="00BE0C97" w:rsidRPr="00BC0B01" w:rsidRDefault="00BE0C97" w:rsidP="00453684">
            <w:pPr>
              <w:rPr>
                <w:sz w:val="20"/>
                <w:szCs w:val="20"/>
              </w:rPr>
            </w:pPr>
            <w:r w:rsidRPr="00BC0B01">
              <w:rPr>
                <w:sz w:val="20"/>
                <w:szCs w:val="20"/>
              </w:rPr>
              <w:t>vanjski član</w:t>
            </w:r>
            <w:r w:rsidR="00047467">
              <w:rPr>
                <w:sz w:val="20"/>
                <w:szCs w:val="20"/>
              </w:rPr>
              <w:t>, MZO</w:t>
            </w:r>
          </w:p>
        </w:tc>
      </w:tr>
      <w:tr w:rsidR="00BE0C97" w:rsidRPr="006B5B37" w:rsidTr="00453684">
        <w:trPr>
          <w:trHeight w:val="300"/>
        </w:trPr>
        <w:tc>
          <w:tcPr>
            <w:tcW w:w="384" w:type="dxa"/>
            <w:noWrap/>
            <w:hideMark/>
          </w:tcPr>
          <w:p w:rsidR="00BE0C97" w:rsidRPr="006B5B37" w:rsidRDefault="00BE0C97" w:rsidP="004C104E">
            <w:r w:rsidRPr="006B5B37">
              <w:t>4.</w:t>
            </w:r>
          </w:p>
        </w:tc>
        <w:tc>
          <w:tcPr>
            <w:tcW w:w="3552" w:type="dxa"/>
            <w:noWrap/>
            <w:hideMark/>
          </w:tcPr>
          <w:p w:rsidR="00BE0C97" w:rsidRPr="00BC0B01" w:rsidRDefault="00BE0C97" w:rsidP="009C5248">
            <w:pPr>
              <w:rPr>
                <w:sz w:val="20"/>
                <w:szCs w:val="20"/>
              </w:rPr>
            </w:pPr>
            <w:proofErr w:type="spellStart"/>
            <w:r w:rsidRPr="00BC0B01">
              <w:rPr>
                <w:sz w:val="20"/>
                <w:szCs w:val="20"/>
              </w:rPr>
              <w:t>dr</w:t>
            </w:r>
            <w:r>
              <w:rPr>
                <w:sz w:val="20"/>
                <w:szCs w:val="20"/>
              </w:rPr>
              <w:t>.sc</w:t>
            </w:r>
            <w:proofErr w:type="spellEnd"/>
            <w:r>
              <w:rPr>
                <w:sz w:val="20"/>
                <w:szCs w:val="20"/>
              </w:rPr>
              <w:t xml:space="preserve">. Slaven </w:t>
            </w:r>
            <w:proofErr w:type="spellStart"/>
            <w:r>
              <w:rPr>
                <w:sz w:val="20"/>
                <w:szCs w:val="20"/>
              </w:rPr>
              <w:t>Lulić</w:t>
            </w:r>
            <w:proofErr w:type="spellEnd"/>
          </w:p>
        </w:tc>
        <w:tc>
          <w:tcPr>
            <w:tcW w:w="5811" w:type="dxa"/>
            <w:noWrap/>
            <w:hideMark/>
          </w:tcPr>
          <w:p w:rsidR="00BE0C97" w:rsidRPr="00BC0B01" w:rsidRDefault="00BE0C97" w:rsidP="00453684">
            <w:pPr>
              <w:rPr>
                <w:sz w:val="20"/>
                <w:szCs w:val="20"/>
              </w:rPr>
            </w:pPr>
            <w:r w:rsidRPr="00BC0B01">
              <w:rPr>
                <w:sz w:val="20"/>
                <w:szCs w:val="20"/>
              </w:rPr>
              <w:t>Predstavnik Veleučilišta u Karlovcu,  član</w:t>
            </w:r>
          </w:p>
        </w:tc>
      </w:tr>
      <w:tr w:rsidR="00BE0C97" w:rsidRPr="006B5B37" w:rsidTr="004749A7">
        <w:trPr>
          <w:trHeight w:val="300"/>
        </w:trPr>
        <w:tc>
          <w:tcPr>
            <w:tcW w:w="384" w:type="dxa"/>
            <w:noWrap/>
          </w:tcPr>
          <w:p w:rsidR="00BE0C97" w:rsidRPr="006B5B37" w:rsidRDefault="00BE0C97" w:rsidP="004C104E"/>
        </w:tc>
        <w:tc>
          <w:tcPr>
            <w:tcW w:w="3552" w:type="dxa"/>
            <w:noWrap/>
          </w:tcPr>
          <w:p w:rsidR="00BE0C97" w:rsidRPr="00BC0B01" w:rsidRDefault="00BE0C97" w:rsidP="00453684">
            <w:pPr>
              <w:rPr>
                <w:sz w:val="20"/>
                <w:szCs w:val="20"/>
              </w:rPr>
            </w:pPr>
          </w:p>
        </w:tc>
        <w:tc>
          <w:tcPr>
            <w:tcW w:w="5811" w:type="dxa"/>
            <w:noWrap/>
            <w:hideMark/>
          </w:tcPr>
          <w:p w:rsidR="00BE0C97" w:rsidRPr="00BC0B01" w:rsidRDefault="00BE0C97" w:rsidP="00453684">
            <w:pPr>
              <w:rPr>
                <w:sz w:val="20"/>
                <w:szCs w:val="20"/>
              </w:rPr>
            </w:pPr>
            <w:r w:rsidRPr="00BC0B01">
              <w:rPr>
                <w:sz w:val="20"/>
                <w:szCs w:val="20"/>
              </w:rPr>
              <w:t>Predstavnik Radničkog vijeća Veleučilišta u Karlovcu, član</w:t>
            </w:r>
          </w:p>
        </w:tc>
      </w:tr>
    </w:tbl>
    <w:p w:rsidR="00CC3990" w:rsidRPr="00CC3990" w:rsidRDefault="00CC3990" w:rsidP="00CC3990"/>
    <w:p w:rsidR="00D80E10" w:rsidRDefault="004749A7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CC3990" w:rsidRPr="00C52F4C" w:rsidRDefault="00CC3990" w:rsidP="00C52F4C">
      <w:pPr>
        <w:pStyle w:val="Heading1"/>
      </w:pPr>
      <w:r w:rsidRPr="00C52F4C">
        <w:lastRenderedPageBreak/>
        <w:t>DEKAN</w:t>
      </w:r>
    </w:p>
    <w:p w:rsidR="00CC3990" w:rsidRPr="00CC3990" w:rsidRDefault="00CC3990" w:rsidP="00CC3990">
      <w:r w:rsidRPr="00CC3990">
        <w:t>Dekan je čelnik i voditelj Veleučilišta, te upravlja radom Veleučilišta. Djelokrug poslova dekana Veleučilišta određen je Zakonom, Uredbom o osnivanju i čl. 94. do 100. Statuta  Veleučilišta.</w:t>
      </w:r>
    </w:p>
    <w:p w:rsidR="00CC3990" w:rsidRPr="00701244" w:rsidRDefault="00B95003" w:rsidP="00CC3990">
      <w:pPr>
        <w:rPr>
          <w:b/>
        </w:rPr>
      </w:pPr>
      <w:r>
        <w:t>Dekanica</w:t>
      </w:r>
      <w:r w:rsidR="00701244">
        <w:t xml:space="preserve">: </w:t>
      </w:r>
      <w:r>
        <w:t xml:space="preserve"> </w:t>
      </w:r>
      <w:r w:rsidR="00CC3990" w:rsidRPr="00701244">
        <w:rPr>
          <w:b/>
        </w:rPr>
        <w:t xml:space="preserve">dr. sc. </w:t>
      </w:r>
      <w:r w:rsidR="003752F6" w:rsidRPr="00701244">
        <w:rPr>
          <w:b/>
        </w:rPr>
        <w:t>Nina Popović</w:t>
      </w:r>
      <w:r w:rsidR="00CC3990" w:rsidRPr="00701244">
        <w:rPr>
          <w:b/>
        </w:rPr>
        <w:t>, prof. v. š.</w:t>
      </w:r>
    </w:p>
    <w:p w:rsidR="00CC3990" w:rsidRPr="00CC3990" w:rsidRDefault="00CC3990" w:rsidP="00CC3990">
      <w:r w:rsidRPr="00CC3990">
        <w:t xml:space="preserve">e-mail: </w:t>
      </w:r>
      <w:hyperlink r:id="rId12" w:history="1">
        <w:proofErr w:type="spellStart"/>
        <w:r w:rsidR="003752F6" w:rsidRPr="00284A52">
          <w:rPr>
            <w:rStyle w:val="Hyperlink"/>
          </w:rPr>
          <w:t>nina.popovic</w:t>
        </w:r>
        <w:proofErr w:type="spellEnd"/>
        <w:r w:rsidR="000A3BAF">
          <w:rPr>
            <w:rStyle w:val="Hyperlink"/>
          </w:rPr>
          <w:t>(at)</w:t>
        </w:r>
        <w:proofErr w:type="spellStart"/>
        <w:r w:rsidR="003752F6" w:rsidRPr="00284A52">
          <w:rPr>
            <w:rStyle w:val="Hyperlink"/>
          </w:rPr>
          <w:t>vuka.hr</w:t>
        </w:r>
        <w:proofErr w:type="spellEnd"/>
      </w:hyperlink>
    </w:p>
    <w:p w:rsidR="00CC3990" w:rsidRPr="00CC3990" w:rsidRDefault="00CC3990" w:rsidP="00CC3990">
      <w:r w:rsidRPr="00CC3990">
        <w:t xml:space="preserve">e-mail: </w:t>
      </w:r>
      <w:hyperlink r:id="rId13" w:history="1">
        <w:r w:rsidRPr="00CC3990">
          <w:rPr>
            <w:color w:val="0000FF" w:themeColor="hyperlink"/>
            <w:u w:val="single"/>
          </w:rPr>
          <w:t>dekanat</w:t>
        </w:r>
        <w:r w:rsidR="000A3BAF">
          <w:rPr>
            <w:color w:val="0000FF" w:themeColor="hyperlink"/>
            <w:u w:val="single"/>
          </w:rPr>
          <w:t>(at)</w:t>
        </w:r>
        <w:proofErr w:type="spellStart"/>
        <w:r w:rsidRPr="00CC3990">
          <w:rPr>
            <w:color w:val="0000FF" w:themeColor="hyperlink"/>
            <w:u w:val="single"/>
          </w:rPr>
          <w:t>vuka.hr</w:t>
        </w:r>
        <w:proofErr w:type="spellEnd"/>
      </w:hyperlink>
    </w:p>
    <w:p w:rsidR="00CC3990" w:rsidRPr="00CC3990" w:rsidRDefault="00CC3990" w:rsidP="00CC3990"/>
    <w:p w:rsidR="00CC3990" w:rsidRPr="00CC3990" w:rsidRDefault="00CC3990" w:rsidP="00CC3990">
      <w:pPr>
        <w:spacing w:before="100" w:beforeAutospacing="1" w:after="100" w:afterAutospacing="1" w:line="240" w:lineRule="auto"/>
        <w:rPr>
          <w:rFonts w:eastAsia="Times New Roman" w:cs="Times New Roman"/>
          <w:color w:val="0000FF" w:themeColor="hyperlink"/>
          <w:u w:val="single"/>
          <w:lang w:eastAsia="hr-HR"/>
        </w:rPr>
      </w:pPr>
      <w:r w:rsidRPr="00CC3990">
        <w:rPr>
          <w:rFonts w:eastAsia="Times New Roman" w:cs="Times New Roman"/>
          <w:lang w:eastAsia="hr-HR"/>
        </w:rPr>
        <w:t xml:space="preserve">Trg Josipa </w:t>
      </w:r>
      <w:proofErr w:type="spellStart"/>
      <w:r w:rsidRPr="00CC3990">
        <w:rPr>
          <w:rFonts w:eastAsia="Times New Roman" w:cs="Times New Roman"/>
          <w:lang w:eastAsia="hr-HR"/>
        </w:rPr>
        <w:t>Jurja</w:t>
      </w:r>
      <w:proofErr w:type="spellEnd"/>
      <w:r w:rsidRPr="00CC3990">
        <w:rPr>
          <w:rFonts w:eastAsia="Times New Roman" w:cs="Times New Roman"/>
          <w:lang w:eastAsia="hr-HR"/>
        </w:rPr>
        <w:t xml:space="preserve"> Strossmayera 9, 47000 Karlovac</w:t>
      </w:r>
      <w:r w:rsidR="0052149F">
        <w:rPr>
          <w:rFonts w:eastAsia="Times New Roman" w:cs="Times New Roman"/>
          <w:lang w:eastAsia="hr-HR"/>
        </w:rPr>
        <w:t>, privremeno na lokaciji Veleučilišta u Karlovcu na adresi  Ivana Meštrovića 10.</w:t>
      </w:r>
    </w:p>
    <w:p w:rsidR="00CC3990" w:rsidRPr="00CC3990" w:rsidRDefault="00CC3990" w:rsidP="00CC3990"/>
    <w:p w:rsidR="00CC3990" w:rsidRDefault="001D32C4" w:rsidP="00CC3990">
      <w:r>
        <w:t xml:space="preserve">Tajnica dekanice: </w:t>
      </w:r>
    </w:p>
    <w:p w:rsidR="001D32C4" w:rsidRPr="00CC3990" w:rsidRDefault="001D32C4" w:rsidP="00CC3990">
      <w:r>
        <w:t xml:space="preserve">Kristina </w:t>
      </w:r>
      <w:proofErr w:type="spellStart"/>
      <w:r>
        <w:t>Hrgić</w:t>
      </w:r>
      <w:proofErr w:type="spellEnd"/>
      <w:r>
        <w:t xml:space="preserve">, struč.spec.oec., </w:t>
      </w:r>
      <w:proofErr w:type="spellStart"/>
      <w:r w:rsidRPr="00C52F4C">
        <w:t>Tel</w:t>
      </w:r>
      <w:proofErr w:type="spellEnd"/>
      <w:r w:rsidRPr="00C52F4C">
        <w:t>: 047/843-</w:t>
      </w:r>
      <w:r>
        <w:t>525/113</w:t>
      </w:r>
      <w:r w:rsidRPr="00C52F4C">
        <w:t xml:space="preserve">, e-mail: </w:t>
      </w:r>
      <w:hyperlink r:id="rId14" w:history="1">
        <w:proofErr w:type="spellStart"/>
        <w:r>
          <w:rPr>
            <w:color w:val="0000FF" w:themeColor="hyperlink"/>
            <w:u w:val="single"/>
          </w:rPr>
          <w:t>kristina.pevac</w:t>
        </w:r>
        <w:proofErr w:type="spellEnd"/>
        <w:r>
          <w:rPr>
            <w:color w:val="0000FF" w:themeColor="hyperlink"/>
            <w:u w:val="single"/>
          </w:rPr>
          <w:t>(at)</w:t>
        </w:r>
        <w:proofErr w:type="spellStart"/>
        <w:r w:rsidRPr="00C52F4C">
          <w:rPr>
            <w:color w:val="0000FF" w:themeColor="hyperlink"/>
            <w:u w:val="single"/>
          </w:rPr>
          <w:t>vuka.hr</w:t>
        </w:r>
        <w:proofErr w:type="spellEnd"/>
      </w:hyperlink>
    </w:p>
    <w:p w:rsidR="00CC3990" w:rsidRPr="00CC3990" w:rsidRDefault="00CC3990" w:rsidP="00CC3990"/>
    <w:p w:rsidR="00D80E10" w:rsidRDefault="004749A7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CC3990" w:rsidRPr="00B94E13" w:rsidRDefault="00CC3990" w:rsidP="00340EDB">
      <w:pPr>
        <w:pStyle w:val="Heading1"/>
        <w:spacing w:before="0" w:after="240" w:line="240" w:lineRule="auto"/>
      </w:pPr>
      <w:r w:rsidRPr="00B94E13">
        <w:lastRenderedPageBreak/>
        <w:t>STRUČNO VIJEĆE</w:t>
      </w:r>
    </w:p>
    <w:p w:rsidR="00CC3990" w:rsidRDefault="00CC3990" w:rsidP="004E29EC">
      <w:pPr>
        <w:spacing w:after="120" w:line="240" w:lineRule="auto"/>
      </w:pPr>
      <w:r w:rsidRPr="00CC3990">
        <w:t>Djelokrug poslova Stručnog vijeća Veleučilišta određen je Zakonom, Uredbom o osnivanju i čl.101. do 105. Statuta Veleučilišta.</w:t>
      </w:r>
    </w:p>
    <w:p w:rsidR="004E29EC" w:rsidRDefault="004E29EC" w:rsidP="004E29EC">
      <w:pPr>
        <w:spacing w:after="120" w:line="240" w:lineRule="auto"/>
      </w:pPr>
      <w:r w:rsidRPr="004E29EC">
        <w:t>Članovi Stručnog vijeća prema Odluci Stručnog vijeća broj:  940-131-1/2018. od 19.12.2018.</w:t>
      </w:r>
    </w:p>
    <w:tbl>
      <w:tblPr>
        <w:tblW w:w="9855" w:type="dxa"/>
        <w:jc w:val="center"/>
        <w:tblCellSpacing w:w="15" w:type="dxa"/>
        <w:tblInd w:w="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"/>
        <w:gridCol w:w="3032"/>
        <w:gridCol w:w="1877"/>
        <w:gridCol w:w="2454"/>
        <w:gridCol w:w="1870"/>
      </w:tblGrid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Dr.sc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. </w:t>
            </w: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Nina Popović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dekan</w:t>
            </w: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ica</w:t>
            </w: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predsjedav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EF6E1A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nina.popovic</w:t>
            </w:r>
            <w:proofErr w:type="spellEnd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Ivan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Štedul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prof.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prodekan</w:t>
            </w: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4749A7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15" w:history="1"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ivan.stedul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Marko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Ožura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dipl.ing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prodekan</w:t>
            </w: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4749A7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16" w:history="1"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marko.ozura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Mr.sc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. Vedran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Vyroubal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prodekan</w:t>
            </w: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4749A7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17" w:history="1"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vedran.vyroubal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06158A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Mr.sc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. Marina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Tevčić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p</w:t>
            </w: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ro</w:t>
            </w: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čelnica odjela,</w:t>
            </w: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EF6E1A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marina.tevcic</w:t>
            </w:r>
            <w:proofErr w:type="spellEnd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Tomislav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Dumić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mag.ing.agr.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Pročelnik odjela</w:t>
            </w: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4749A7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18" w:history="1"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tomislav.dumic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CD5DEA" w:rsidP="00CD5DEA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Doc.d</w:t>
            </w:r>
            <w:r w:rsidR="004E29EC"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r.sc. Marijana </w:t>
            </w:r>
            <w:proofErr w:type="spellStart"/>
            <w:r w:rsidR="004E29EC"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Blažić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pročelnica</w:t>
            </w: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odjela,član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mblazic</w:t>
            </w:r>
            <w:proofErr w:type="spellEnd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Mr.sc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 Snježana Kirin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pročelnica</w:t>
            </w: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odjela,član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snjezana.kirin</w:t>
            </w:r>
            <w:proofErr w:type="spellEnd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Dr.sc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. </w:t>
            </w: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Nikolina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Smajla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0E1DBB">
              <w:rPr>
                <w:rFonts w:eastAsia="Times New Roman" w:cs="Times New Roman"/>
                <w:sz w:val="18"/>
                <w:szCs w:val="18"/>
                <w:lang w:eastAsia="hr-HR"/>
              </w:rPr>
              <w:t>pročelnik odjela,član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4749A7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19" w:history="1"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nikolina.smajla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06158A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CF749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Tihana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Kostadin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mag.ing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predstav.nast.član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4749A7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20" w:history="1"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tihana.kostadin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CF749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Marin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Maras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dipl.ing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67706B">
              <w:rPr>
                <w:rFonts w:eastAsia="Times New Roman" w:cs="Times New Roman"/>
                <w:sz w:val="18"/>
                <w:szCs w:val="18"/>
                <w:lang w:eastAsia="hr-HR"/>
              </w:rPr>
              <w:t>predstav.nast.član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Default="004749A7" w:rsidP="002C3ED5">
            <w:pPr>
              <w:spacing w:before="100" w:beforeAutospacing="1" w:after="0" w:line="90" w:lineRule="atLeast"/>
            </w:pPr>
            <w:hyperlink r:id="rId21" w:history="1">
              <w:proofErr w:type="spellStart"/>
              <w:r w:rsidR="004E29EC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marin</w:t>
              </w:r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.</w:t>
              </w:r>
              <w:r w:rsidR="004E29EC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maras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CF7493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CF749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Dr.sc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. Bojan Matijević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bojan.matijevic</w:t>
            </w:r>
            <w:proofErr w:type="spellEnd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CF7493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Dr.sc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. Krunoslav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Pintur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67706B">
              <w:rPr>
                <w:rFonts w:eastAsia="Times New Roman" w:cs="Times New Roman"/>
                <w:sz w:val="18"/>
                <w:szCs w:val="18"/>
                <w:lang w:eastAsia="hr-HR"/>
              </w:rPr>
              <w:t>predstav.nast.član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EF6E1A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krunoslav.pintur</w:t>
            </w:r>
            <w:proofErr w:type="spellEnd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Dr.sc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. Igor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Peternel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4749A7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22" w:history="1"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igor.peternel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Marko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Prahović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prof.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4749A7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23" w:history="1"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marko.prahovic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Dr.sc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. Zvonimir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Matusinović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4749A7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24" w:history="1">
              <w:proofErr w:type="spellStart"/>
              <w:r w:rsidR="004E29EC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zvonimir</w:t>
              </w:r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.</w:t>
              </w:r>
              <w:r w:rsidR="004E29EC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matusinovic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Dr.sc.Mateja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Petračić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4749A7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25" w:history="1"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mateja.petracic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Davorka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Rujevčan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mag.educ.philol.angl.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4749A7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26" w:history="1"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davorka.rujevcan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Vedran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Slijepčević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dr.vet.med.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4749A7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27" w:history="1"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vedran.slijepcevic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Dr.sc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. Katica Sobo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4749A7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28" w:history="1">
              <w:proofErr w:type="spellStart"/>
              <w:r w:rsidR="004E29EC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katica</w:t>
              </w:r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.s</w:t>
              </w:r>
              <w:r w:rsidR="004E29EC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obo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3658A5">
              <w:rPr>
                <w:rFonts w:eastAsia="Times New Roman" w:cs="Times New Roman"/>
                <w:sz w:val="18"/>
                <w:szCs w:val="18"/>
                <w:lang w:eastAsia="hr-HR"/>
              </w:rPr>
              <w:t>Dr.sc</w:t>
            </w:r>
            <w:proofErr w:type="spellEnd"/>
            <w:r w:rsidRPr="003658A5">
              <w:rPr>
                <w:rFonts w:eastAsia="Times New Roman" w:cs="Times New Roman"/>
                <w:sz w:val="18"/>
                <w:szCs w:val="18"/>
                <w:lang w:eastAsia="hr-HR"/>
              </w:rPr>
              <w:t>. Adam Stančić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4749A7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29" w:history="1">
              <w:proofErr w:type="spellStart"/>
              <w:r w:rsidR="004E29EC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adam.stancic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Tomislav Božić,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dipl.ing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4749A7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30" w:history="1">
              <w:proofErr w:type="spellStart"/>
              <w:r w:rsidR="004E29EC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tomislav.bozic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Sonja Eterović mag.educ.philol.germ.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4749A7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31" w:history="1"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sonja.eterovic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Dr.sc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. Jasna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Halambek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jasna.halambek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Dr.sc.Sandra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Zavadlav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4749A7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32" w:history="1"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sandra.zavadlav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Dr.sc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. Goran Šarić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4749A7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33" w:history="1">
              <w:proofErr w:type="spellStart"/>
              <w:r w:rsidR="004E29EC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goran.saric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Dr.sc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. Dubravka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Krivačić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4749A7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34" w:history="1">
              <w:proofErr w:type="spellStart"/>
              <w:r w:rsidR="004E29EC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dubravka.krivacic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Dr.sc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. </w:t>
            </w: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Slaven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Lulić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EF6E1A" w:rsidRDefault="004749A7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35" w:history="1"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slaven.lulic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Dr.sc.</w:t>
            </w: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Ines Cindrić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4749A7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36" w:history="1"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ines.cindric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Dr.sc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. Josip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Hoster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4749A7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37" w:history="1">
              <w:proofErr w:type="spellStart"/>
              <w:r w:rsidR="004E29EC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josip.hoster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CD5DEA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Anamarija Kirin, mag.ing</w:t>
            </w:r>
            <w:r w:rsidR="00CD5DEA">
              <w:rPr>
                <w:rFonts w:eastAsia="Times New Roman" w:cs="Times New Roman"/>
                <w:sz w:val="18"/>
                <w:szCs w:val="18"/>
                <w:lang w:eastAsia="hr-HR"/>
              </w:rPr>
              <w:t>.inf.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predstav.asist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anamarija.kirin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Tamara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Fehervari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, prof.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predstav.asist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tamara.fehervari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Mirjana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Cibulka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, mag.educ.philol.germ.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predstav.asist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mirjana.cibulka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Lidija Jakšić,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mag.ing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predstav.asist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lidija.brckovic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Sanja Arapović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predstav.Rad.vijeća</w:t>
            </w: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610680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sz w:val="18"/>
                <w:szCs w:val="18"/>
              </w:rPr>
              <w:t>s</w:t>
            </w:r>
            <w:r w:rsidRPr="00610680">
              <w:rPr>
                <w:sz w:val="18"/>
                <w:szCs w:val="18"/>
              </w:rPr>
              <w:t>anja.arapovic</w:t>
            </w:r>
            <w:proofErr w:type="spellEnd"/>
            <w:r w:rsidRPr="00610680">
              <w:rPr>
                <w:sz w:val="18"/>
                <w:szCs w:val="18"/>
              </w:rPr>
              <w:fldChar w:fldCharType="begin"/>
            </w:r>
            <w:r w:rsidRPr="00610680">
              <w:rPr>
                <w:sz w:val="18"/>
                <w:szCs w:val="18"/>
              </w:rPr>
              <w:instrText xml:space="preserve"> HYPERLINK "javascript:linkTo_UnCryptMailto('nbjmup+kbtob/tbcmkbsjdAwvlb/is');" </w:instrText>
            </w:r>
            <w:r w:rsidRPr="00610680">
              <w:rPr>
                <w:sz w:val="18"/>
                <w:szCs w:val="18"/>
              </w:rPr>
              <w:fldChar w:fldCharType="separate"/>
            </w:r>
            <w:r w:rsidRPr="00610680">
              <w:rPr>
                <w:rFonts w:eastAsia="Times New Roman" w:cs="Times New Roman"/>
                <w:sz w:val="18"/>
                <w:szCs w:val="18"/>
                <w:u w:val="single"/>
                <w:lang w:eastAsia="hr-HR"/>
              </w:rPr>
              <w:t>(at)</w:t>
            </w:r>
            <w:proofErr w:type="spellStart"/>
            <w:r w:rsidRPr="00610680">
              <w:rPr>
                <w:rFonts w:eastAsia="Times New Roman" w:cs="Times New Roman"/>
                <w:sz w:val="18"/>
                <w:szCs w:val="18"/>
                <w:u w:val="single"/>
                <w:lang w:eastAsia="hr-HR"/>
              </w:rPr>
              <w:t>vuka.hr</w:t>
            </w:r>
            <w:proofErr w:type="spellEnd"/>
            <w:r w:rsidRPr="00610680">
              <w:rPr>
                <w:rFonts w:eastAsia="Times New Roman" w:cs="Times New Roman"/>
                <w:sz w:val="18"/>
                <w:szCs w:val="18"/>
                <w:u w:val="single"/>
                <w:lang w:eastAsia="hr-HR"/>
              </w:rPr>
              <w:fldChar w:fldCharType="end"/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Elizabeta Kralj,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mag.ing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predstav.asist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elizabeta.kralj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0B1E33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E33" w:rsidRPr="005354D3" w:rsidRDefault="000B1E33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1F1192" w:rsidRDefault="000B1E33" w:rsidP="00437D51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Tamara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Ljikar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1F1192" w:rsidRDefault="000B1E33" w:rsidP="00437D51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predstav.stud.član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EF6E1A" w:rsidRDefault="000B1E33" w:rsidP="00437D51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tamara.ljikar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1F1192" w:rsidRDefault="000B1E33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0B1E33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E33" w:rsidRPr="005354D3" w:rsidRDefault="000B1E33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1F1192" w:rsidRDefault="000B1E33" w:rsidP="00437D51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Antonela Paić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1F1192" w:rsidRDefault="000B1E33" w:rsidP="00437D51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predstav.stud.član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EF6E1A" w:rsidRDefault="000B1E33" w:rsidP="00437D51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antonela.paic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1F1192" w:rsidRDefault="000B1E33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0B1E33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E33" w:rsidRPr="005354D3" w:rsidRDefault="000B1E33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1F1192" w:rsidRDefault="000B1E33" w:rsidP="00437D51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Mihael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Lukaček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1F1192" w:rsidRDefault="000B1E33" w:rsidP="00437D51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predstav.stud.član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EF6E1A" w:rsidRDefault="000B1E33" w:rsidP="00437D51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mihael.lukacek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1F1192" w:rsidRDefault="000B1E33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0B1E33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E33" w:rsidRPr="005354D3" w:rsidRDefault="000B1E33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1F1192" w:rsidRDefault="000B1E33" w:rsidP="00437D51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Matija Lučić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1F1192" w:rsidRDefault="000B1E33" w:rsidP="00437D51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predstav.stud.član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EF6E1A" w:rsidRDefault="000B1E33" w:rsidP="00437D51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matija.lucic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1F1192" w:rsidRDefault="000B1E33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0B1E33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E33" w:rsidRPr="005354D3" w:rsidRDefault="000B1E33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1F1192" w:rsidRDefault="000B1E33" w:rsidP="00437D51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Klara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Čurćinac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1F1192" w:rsidRDefault="000B1E33" w:rsidP="00437D51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predstav.stud.član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EF6E1A" w:rsidRDefault="000B1E33" w:rsidP="00437D51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klara.curcinac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1F1192" w:rsidRDefault="000B1E33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0B1E33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E33" w:rsidRPr="005354D3" w:rsidRDefault="000B1E33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1F1192" w:rsidRDefault="000B1E33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Luka Blažeković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1F1192" w:rsidRDefault="000B1E33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predstav.stud.član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EF6E1A" w:rsidRDefault="000B1E33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luka.blazekovic</w:t>
            </w:r>
            <w:proofErr w:type="spellEnd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1F1192" w:rsidRDefault="000B1E33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</w:tbl>
    <w:p w:rsidR="00D80E10" w:rsidRDefault="004749A7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3018AB" w:rsidRPr="00C52F4C" w:rsidRDefault="003018AB" w:rsidP="002C3ED5">
      <w:pPr>
        <w:pStyle w:val="Heading1"/>
        <w:pageBreakBefore w:val="0"/>
      </w:pPr>
      <w:r w:rsidRPr="00C52F4C">
        <w:t>SAVJETNICI DEKANA</w:t>
      </w:r>
    </w:p>
    <w:p w:rsidR="003018AB" w:rsidRPr="003018AB" w:rsidRDefault="003018AB" w:rsidP="003018AB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hr-HR"/>
        </w:rPr>
      </w:pPr>
    </w:p>
    <w:p w:rsidR="00877A8C" w:rsidRDefault="00877A8C" w:rsidP="003018A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3018AB" w:rsidRPr="003018AB" w:rsidRDefault="003018AB" w:rsidP="003018A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3018AB">
        <w:rPr>
          <w:rFonts w:eastAsia="Times New Roman" w:cs="Times New Roman"/>
          <w:sz w:val="24"/>
          <w:szCs w:val="24"/>
          <w:lang w:eastAsia="hr-HR"/>
        </w:rPr>
        <w:t xml:space="preserve">Trg Josipa </w:t>
      </w:r>
      <w:proofErr w:type="spellStart"/>
      <w:r w:rsidRPr="003018AB">
        <w:rPr>
          <w:rFonts w:eastAsia="Times New Roman" w:cs="Times New Roman"/>
          <w:sz w:val="24"/>
          <w:szCs w:val="24"/>
          <w:lang w:eastAsia="hr-HR"/>
        </w:rPr>
        <w:t>Jurja</w:t>
      </w:r>
      <w:proofErr w:type="spellEnd"/>
      <w:r w:rsidRPr="003018AB">
        <w:rPr>
          <w:rFonts w:eastAsia="Times New Roman" w:cs="Times New Roman"/>
          <w:sz w:val="24"/>
          <w:szCs w:val="24"/>
          <w:lang w:eastAsia="hr-HR"/>
        </w:rPr>
        <w:t xml:space="preserve"> Strossmayera 9, 47000 Karlovac</w:t>
      </w:r>
    </w:p>
    <w:p w:rsidR="003018AB" w:rsidRPr="003018AB" w:rsidRDefault="003018AB" w:rsidP="003018AB">
      <w:pPr>
        <w:rPr>
          <w:b/>
        </w:rPr>
      </w:pPr>
    </w:p>
    <w:p w:rsidR="003018AB" w:rsidRPr="003018AB" w:rsidRDefault="003018AB" w:rsidP="00877A8C">
      <w:pPr>
        <w:rPr>
          <w:color w:val="0000FF" w:themeColor="hyperlink"/>
          <w:u w:val="single"/>
        </w:rPr>
      </w:pPr>
      <w:r w:rsidRPr="003018AB">
        <w:rPr>
          <w:b/>
        </w:rPr>
        <w:t>Savjetnik dekana za javnu nabavu:</w:t>
      </w:r>
      <w:r w:rsidRPr="003018AB">
        <w:rPr>
          <w:u w:val="single"/>
        </w:rPr>
        <w:t xml:space="preserve"> </w:t>
      </w:r>
    </w:p>
    <w:p w:rsidR="003018AB" w:rsidRPr="003018AB" w:rsidRDefault="003018AB" w:rsidP="003018AB"/>
    <w:p w:rsidR="003018AB" w:rsidRDefault="003018AB" w:rsidP="003018AB">
      <w:r w:rsidRPr="003018AB">
        <w:rPr>
          <w:b/>
        </w:rPr>
        <w:t>Savjetnik dekana za investicije:</w:t>
      </w:r>
      <w:r w:rsidR="00934188" w:rsidRPr="00934188">
        <w:t xml:space="preserve"> </w:t>
      </w:r>
    </w:p>
    <w:p w:rsidR="00877A8C" w:rsidRPr="003018AB" w:rsidRDefault="00877A8C" w:rsidP="003018AB"/>
    <w:p w:rsidR="003018AB" w:rsidRDefault="003018AB" w:rsidP="003018AB">
      <w:pPr>
        <w:rPr>
          <w:u w:val="single"/>
        </w:rPr>
      </w:pPr>
      <w:r w:rsidRPr="003018AB">
        <w:rPr>
          <w:b/>
        </w:rPr>
        <w:t xml:space="preserve">Savjetnik dekana za programe </w:t>
      </w:r>
      <w:proofErr w:type="spellStart"/>
      <w:r w:rsidRPr="003018AB">
        <w:rPr>
          <w:b/>
        </w:rPr>
        <w:t>cjeloživotnog</w:t>
      </w:r>
      <w:proofErr w:type="spellEnd"/>
      <w:r w:rsidRPr="003018AB">
        <w:rPr>
          <w:b/>
        </w:rPr>
        <w:t xml:space="preserve"> učenja :</w:t>
      </w:r>
      <w:r w:rsidRPr="003018AB">
        <w:rPr>
          <w:u w:val="single"/>
        </w:rPr>
        <w:t xml:space="preserve"> </w:t>
      </w:r>
    </w:p>
    <w:p w:rsidR="00877A8C" w:rsidRPr="003018AB" w:rsidRDefault="00877A8C" w:rsidP="003018AB"/>
    <w:p w:rsidR="003018AB" w:rsidRPr="003018AB" w:rsidRDefault="003018AB" w:rsidP="003018AB"/>
    <w:p w:rsidR="00D80E10" w:rsidRDefault="004749A7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3018AB" w:rsidRPr="00C52F4C" w:rsidRDefault="003018AB" w:rsidP="00C52F4C">
      <w:pPr>
        <w:pStyle w:val="Heading1"/>
      </w:pPr>
      <w:r w:rsidRPr="00C52F4C">
        <w:lastRenderedPageBreak/>
        <w:t>ODBORI I POVJERENSTVA</w:t>
      </w:r>
    </w:p>
    <w:p w:rsidR="003018AB" w:rsidRPr="003018AB" w:rsidRDefault="003018AB" w:rsidP="003018AB"/>
    <w:p w:rsidR="003018AB" w:rsidRPr="003018AB" w:rsidRDefault="003018AB" w:rsidP="003018AB">
      <w:r w:rsidRPr="003018AB">
        <w:t>Odbore i povjerenstva  može osnovati i imenovati  odlukom Upravno vijeće, Stručno vijeće ili dekan. Osnivaju se po potrebi .</w:t>
      </w:r>
    </w:p>
    <w:p w:rsidR="006B1715" w:rsidRPr="006B1715" w:rsidRDefault="006B1715" w:rsidP="006B1715">
      <w:pPr>
        <w:spacing w:after="600"/>
        <w:jc w:val="center"/>
        <w:rPr>
          <w:b/>
          <w:sz w:val="24"/>
          <w:szCs w:val="24"/>
        </w:rPr>
      </w:pPr>
      <w:r w:rsidRPr="006B1715">
        <w:rPr>
          <w:b/>
          <w:sz w:val="24"/>
          <w:szCs w:val="24"/>
        </w:rPr>
        <w:t>ODBOR ZA KVALITETU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737"/>
        <w:gridCol w:w="2803"/>
        <w:gridCol w:w="3544"/>
        <w:gridCol w:w="248"/>
      </w:tblGrid>
      <w:tr w:rsidR="006B1715" w:rsidRPr="006B1715" w:rsidTr="001F1137">
        <w:trPr>
          <w:trHeight w:val="454"/>
        </w:trPr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1715" w:rsidRPr="006B1715" w:rsidRDefault="006B1715" w:rsidP="002C3ED5">
            <w:pPr>
              <w:spacing w:before="100" w:beforeAutospacing="1" w:after="0" w:line="240" w:lineRule="auto"/>
              <w:rPr>
                <w:rFonts w:eastAsia="Times New Roman" w:cs="Times New Roman"/>
                <w:lang w:eastAsia="hr-HR"/>
              </w:rPr>
            </w:pPr>
            <w:r w:rsidRPr="006B1715">
              <w:rPr>
                <w:rFonts w:eastAsia="Times New Roman" w:cs="Times New Roman"/>
                <w:b/>
                <w:bCs/>
                <w:lang w:eastAsia="hr-HR"/>
              </w:rPr>
              <w:t>Članovi Odbora za osiguravanje kvalitete</w:t>
            </w:r>
            <w:r w:rsidR="00A55007">
              <w:rPr>
                <w:rFonts w:eastAsia="Times New Roman" w:cs="Times New Roman"/>
                <w:b/>
                <w:bCs/>
                <w:lang w:eastAsia="hr-HR"/>
              </w:rPr>
              <w:t xml:space="preserve"> Veleučilišta u Karlovcu</w:t>
            </w:r>
            <w:r w:rsidR="003852B7">
              <w:rPr>
                <w:rFonts w:eastAsia="Times New Roman" w:cs="Times New Roman"/>
                <w:b/>
                <w:bCs/>
                <w:lang w:eastAsia="hr-HR"/>
              </w:rPr>
              <w:t xml:space="preserve">, </w:t>
            </w:r>
            <w:r w:rsidR="00715FE6" w:rsidRPr="00715FE6">
              <w:rPr>
                <w:rFonts w:eastAsia="Times New Roman" w:cs="Times New Roman"/>
                <w:b/>
                <w:bCs/>
                <w:lang w:eastAsia="hr-HR"/>
              </w:rPr>
              <w:t>Odluke</w:t>
            </w:r>
            <w:r w:rsidR="003852B7" w:rsidRPr="00715FE6">
              <w:rPr>
                <w:rFonts w:eastAsia="Times New Roman" w:cs="Times New Roman"/>
                <w:b/>
                <w:bCs/>
                <w:lang w:eastAsia="hr-HR"/>
              </w:rPr>
              <w:t xml:space="preserve"> broj </w:t>
            </w:r>
            <w:r w:rsidR="002C3ED5" w:rsidRPr="00715FE6">
              <w:rPr>
                <w:rFonts w:eastAsia="Times New Roman" w:cs="Times New Roman"/>
                <w:b/>
                <w:bCs/>
                <w:lang w:eastAsia="hr-HR"/>
              </w:rPr>
              <w:t>940-131-4/2018</w:t>
            </w:r>
            <w:r w:rsidR="00715FE6" w:rsidRPr="00715FE6">
              <w:rPr>
                <w:rFonts w:eastAsia="Times New Roman" w:cs="Times New Roman"/>
                <w:b/>
                <w:bCs/>
                <w:lang w:eastAsia="hr-HR"/>
              </w:rPr>
              <w:t xml:space="preserve"> i 1040-141-16/2019</w:t>
            </w:r>
          </w:p>
        </w:tc>
      </w:tr>
      <w:tr w:rsidR="002C3ED5" w:rsidRPr="006B1715" w:rsidTr="001F1137">
        <w:trPr>
          <w:trHeight w:val="30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D5" w:rsidRPr="006B1715" w:rsidRDefault="002C3ED5" w:rsidP="002C3ED5">
            <w:pPr>
              <w:spacing w:before="100" w:beforeAutospacing="1" w:after="0" w:line="240" w:lineRule="auto"/>
            </w:pPr>
            <w:r w:rsidRPr="006B1715">
              <w:t>1.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D5" w:rsidRPr="002C3ED5" w:rsidRDefault="002C3ED5" w:rsidP="006B1715">
            <w:pPr>
              <w:spacing w:before="100" w:beforeAutospacing="1" w:after="0" w:line="240" w:lineRule="auto"/>
            </w:pPr>
            <w:proofErr w:type="spellStart"/>
            <w:r w:rsidRPr="002C3ED5">
              <w:t>Dr.sc</w:t>
            </w:r>
            <w:proofErr w:type="spellEnd"/>
            <w:r w:rsidRPr="002C3ED5">
              <w:t>. Bojan Matijević, prof.v.š.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D5" w:rsidRPr="002C3ED5" w:rsidRDefault="002C3ED5" w:rsidP="006B1715">
            <w:pPr>
              <w:spacing w:before="100" w:beforeAutospacing="1" w:after="0" w:line="240" w:lineRule="auto"/>
            </w:pPr>
            <w:r w:rsidRPr="002C3ED5">
              <w:t>Predstavnik nastavnika, član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D5" w:rsidRPr="002C3ED5" w:rsidRDefault="002C3ED5" w:rsidP="00A11F90">
            <w:pPr>
              <w:spacing w:before="100" w:beforeAutospacing="1" w:after="0" w:line="240" w:lineRule="auto"/>
            </w:pPr>
            <w:proofErr w:type="spellStart"/>
            <w:r w:rsidRPr="002C3ED5">
              <w:t>bojan.matijevic</w:t>
            </w:r>
            <w:proofErr w:type="spellEnd"/>
            <w:r w:rsidRPr="002C3ED5">
              <w:t>(at)</w:t>
            </w:r>
            <w:proofErr w:type="spellStart"/>
            <w:r w:rsidRPr="002C3ED5">
              <w:t>vuka.hr</w:t>
            </w:r>
            <w:proofErr w:type="spellEnd"/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D5" w:rsidRPr="003852B7" w:rsidRDefault="002C3ED5" w:rsidP="006B1715">
            <w:pPr>
              <w:spacing w:before="100" w:beforeAutospacing="1" w:after="0" w:line="240" w:lineRule="auto"/>
              <w:rPr>
                <w:color w:val="FF0000"/>
              </w:rPr>
            </w:pPr>
          </w:p>
        </w:tc>
      </w:tr>
      <w:tr w:rsidR="002C3ED5" w:rsidRPr="006B1715" w:rsidTr="001F1137">
        <w:trPr>
          <w:trHeight w:val="30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D5" w:rsidRPr="006B1715" w:rsidRDefault="002C3ED5" w:rsidP="002C3ED5">
            <w:pPr>
              <w:spacing w:before="100" w:beforeAutospacing="1" w:after="0" w:line="240" w:lineRule="auto"/>
            </w:pPr>
            <w:r w:rsidRPr="006B1715">
              <w:t>2.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ED5" w:rsidRPr="002C3ED5" w:rsidRDefault="002C3ED5" w:rsidP="006B1715">
            <w:pPr>
              <w:spacing w:before="100" w:beforeAutospacing="1" w:after="0" w:line="240" w:lineRule="auto"/>
            </w:pPr>
            <w:proofErr w:type="spellStart"/>
            <w:r w:rsidRPr="002C3ED5">
              <w:t>dr.sc</w:t>
            </w:r>
            <w:proofErr w:type="spellEnd"/>
            <w:r w:rsidRPr="002C3ED5">
              <w:t xml:space="preserve">. Silvija </w:t>
            </w:r>
            <w:proofErr w:type="spellStart"/>
            <w:r w:rsidRPr="002C3ED5">
              <w:t>Vitner</w:t>
            </w:r>
            <w:proofErr w:type="spellEnd"/>
            <w:r w:rsidRPr="002C3ED5">
              <w:t xml:space="preserve"> Marković, prof.v.š.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ED5" w:rsidRPr="002C3ED5" w:rsidRDefault="001F1137" w:rsidP="006B1715">
            <w:pPr>
              <w:spacing w:before="100" w:beforeAutospacing="1" w:after="0" w:line="240" w:lineRule="auto"/>
            </w:pPr>
            <w:r w:rsidRPr="002C3ED5">
              <w:t>Predstavnik nastavnika</w:t>
            </w:r>
            <w:r>
              <w:t xml:space="preserve"> P</w:t>
            </w:r>
            <w:r w:rsidR="002C3ED5" w:rsidRPr="002C3ED5">
              <w:t>redsjedavajući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ED5" w:rsidRPr="002C3ED5" w:rsidRDefault="004749A7" w:rsidP="00A11F90">
            <w:pPr>
              <w:spacing w:before="100" w:beforeAutospacing="1" w:after="0" w:line="240" w:lineRule="auto"/>
            </w:pPr>
            <w:hyperlink r:id="rId38" w:history="1">
              <w:proofErr w:type="spellStart"/>
              <w:r w:rsidR="002C3ED5" w:rsidRPr="002C3ED5">
                <w:t>svitner</w:t>
              </w:r>
              <w:proofErr w:type="spellEnd"/>
              <w:r w:rsidR="002C3ED5" w:rsidRPr="002C3ED5">
                <w:t>(at)</w:t>
              </w:r>
              <w:proofErr w:type="spellStart"/>
              <w:r w:rsidR="002C3ED5" w:rsidRPr="002C3ED5">
                <w:t>vuka.hr</w:t>
              </w:r>
              <w:proofErr w:type="spellEnd"/>
            </w:hyperlink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D5" w:rsidRPr="003852B7" w:rsidRDefault="002C3ED5" w:rsidP="006B1715">
            <w:pPr>
              <w:spacing w:before="100" w:beforeAutospacing="1" w:after="0" w:line="240" w:lineRule="auto"/>
              <w:rPr>
                <w:color w:val="FF0000"/>
              </w:rPr>
            </w:pPr>
          </w:p>
        </w:tc>
      </w:tr>
      <w:tr w:rsidR="002C3ED5" w:rsidRPr="006B1715" w:rsidTr="001F1137">
        <w:trPr>
          <w:trHeight w:val="30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D5" w:rsidRPr="006B1715" w:rsidRDefault="002C3ED5" w:rsidP="002C3ED5">
            <w:pPr>
              <w:spacing w:before="100" w:beforeAutospacing="1" w:after="0" w:line="240" w:lineRule="auto"/>
            </w:pPr>
            <w:r w:rsidRPr="006B1715">
              <w:t>3.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ED5" w:rsidRPr="002C3ED5" w:rsidRDefault="002C3ED5" w:rsidP="006B1715">
            <w:pPr>
              <w:spacing w:before="100" w:beforeAutospacing="1" w:after="0" w:line="240" w:lineRule="auto"/>
            </w:pPr>
            <w:r w:rsidRPr="002C3ED5">
              <w:t xml:space="preserve">Tomislav Božić, </w:t>
            </w:r>
            <w:proofErr w:type="spellStart"/>
            <w:r w:rsidRPr="002C3ED5">
              <w:t>dipl.ing</w:t>
            </w:r>
            <w:proofErr w:type="spellEnd"/>
            <w:r w:rsidRPr="002C3ED5">
              <w:t>.,</w:t>
            </w:r>
            <w:proofErr w:type="spellStart"/>
            <w:r w:rsidRPr="002C3ED5">
              <w:t>v.pred</w:t>
            </w:r>
            <w:proofErr w:type="spellEnd"/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ED5" w:rsidRPr="002C3ED5" w:rsidRDefault="002C3ED5" w:rsidP="006B1715">
            <w:pPr>
              <w:spacing w:before="100" w:beforeAutospacing="1" w:after="0" w:line="240" w:lineRule="auto"/>
            </w:pPr>
            <w:r w:rsidRPr="002C3ED5">
              <w:t>Predstavnik nastavnika, član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ED5" w:rsidRPr="002C3ED5" w:rsidRDefault="004749A7" w:rsidP="002C3ED5">
            <w:pPr>
              <w:spacing w:before="100" w:beforeAutospacing="1" w:after="0" w:line="240" w:lineRule="auto"/>
            </w:pPr>
            <w:hyperlink r:id="rId39" w:history="1">
              <w:proofErr w:type="spellStart"/>
              <w:r w:rsidR="002C3ED5" w:rsidRPr="002C3ED5">
                <w:t>tomislav.bozic</w:t>
              </w:r>
              <w:proofErr w:type="spellEnd"/>
              <w:r w:rsidR="002C3ED5" w:rsidRPr="002C3ED5">
                <w:t>(at)</w:t>
              </w:r>
              <w:proofErr w:type="spellStart"/>
              <w:r w:rsidR="002C3ED5" w:rsidRPr="002C3ED5">
                <w:t>vuka.hr</w:t>
              </w:r>
              <w:proofErr w:type="spellEnd"/>
            </w:hyperlink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D5" w:rsidRPr="003852B7" w:rsidRDefault="002C3ED5" w:rsidP="006B1715">
            <w:pPr>
              <w:spacing w:before="100" w:beforeAutospacing="1" w:after="0" w:line="240" w:lineRule="auto"/>
              <w:rPr>
                <w:color w:val="FF0000"/>
              </w:rPr>
            </w:pPr>
          </w:p>
        </w:tc>
      </w:tr>
      <w:tr w:rsidR="002C3ED5" w:rsidRPr="006B1715" w:rsidTr="001F1137">
        <w:trPr>
          <w:trHeight w:val="30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D5" w:rsidRPr="006B1715" w:rsidRDefault="002C3ED5" w:rsidP="002C3ED5">
            <w:pPr>
              <w:spacing w:before="100" w:beforeAutospacing="1" w:after="0" w:line="240" w:lineRule="auto"/>
            </w:pPr>
            <w:r w:rsidRPr="006B1715">
              <w:t>4.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D5" w:rsidRPr="002C3ED5" w:rsidRDefault="002C3ED5" w:rsidP="002C3ED5">
            <w:pPr>
              <w:spacing w:before="100" w:beforeAutospacing="1" w:after="0" w:line="240" w:lineRule="auto"/>
            </w:pPr>
            <w:r w:rsidRPr="002C3ED5">
              <w:t xml:space="preserve">Nikola Šimunić, </w:t>
            </w:r>
            <w:proofErr w:type="spellStart"/>
            <w:r w:rsidRPr="002C3ED5">
              <w:t>mag</w:t>
            </w:r>
            <w:proofErr w:type="spellEnd"/>
            <w:r w:rsidRPr="002C3ED5">
              <w:t xml:space="preserve">. </w:t>
            </w:r>
            <w:proofErr w:type="spellStart"/>
            <w:r w:rsidRPr="002C3ED5">
              <w:t>ing.mech</w:t>
            </w:r>
            <w:proofErr w:type="spellEnd"/>
            <w:r w:rsidRPr="002C3ED5">
              <w:t>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D5" w:rsidRPr="002C3ED5" w:rsidRDefault="002C3ED5" w:rsidP="002C3ED5">
            <w:pPr>
              <w:spacing w:before="100" w:beforeAutospacing="1" w:after="0" w:line="240" w:lineRule="auto"/>
            </w:pPr>
            <w:r w:rsidRPr="002C3ED5">
              <w:t>Predstavnik nastavnika, član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D5" w:rsidRPr="002C3ED5" w:rsidRDefault="004749A7" w:rsidP="002C3ED5">
            <w:pPr>
              <w:spacing w:before="100" w:beforeAutospacing="1" w:after="0" w:line="240" w:lineRule="auto"/>
            </w:pPr>
            <w:hyperlink r:id="rId40" w:history="1">
              <w:proofErr w:type="spellStart"/>
              <w:r w:rsidR="002C3ED5" w:rsidRPr="002C3ED5">
                <w:t>nsimunic</w:t>
              </w:r>
              <w:proofErr w:type="spellEnd"/>
              <w:r w:rsidR="002C3ED5" w:rsidRPr="002C3ED5">
                <w:t>(at)</w:t>
              </w:r>
              <w:proofErr w:type="spellStart"/>
              <w:r w:rsidR="002C3ED5" w:rsidRPr="002C3ED5">
                <w:t>vuka.hr</w:t>
              </w:r>
              <w:proofErr w:type="spellEnd"/>
            </w:hyperlink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D5" w:rsidRPr="003852B7" w:rsidRDefault="002C3ED5" w:rsidP="006B1715">
            <w:pPr>
              <w:spacing w:before="100" w:beforeAutospacing="1" w:after="0" w:line="240" w:lineRule="auto"/>
              <w:rPr>
                <w:color w:val="FF0000"/>
              </w:rPr>
            </w:pPr>
          </w:p>
        </w:tc>
      </w:tr>
      <w:tr w:rsidR="002C3ED5" w:rsidRPr="006B1715" w:rsidTr="001F1137">
        <w:trPr>
          <w:trHeight w:val="23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D5" w:rsidRPr="006B1715" w:rsidRDefault="002C3ED5" w:rsidP="002C3ED5">
            <w:pPr>
              <w:spacing w:before="100" w:beforeAutospacing="1" w:after="0" w:line="240" w:lineRule="auto"/>
            </w:pPr>
            <w:r w:rsidRPr="006B1715">
              <w:t>5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D5" w:rsidRPr="002C3ED5" w:rsidRDefault="002C3ED5" w:rsidP="006B1715">
            <w:pPr>
              <w:spacing w:before="100" w:beforeAutospacing="1" w:after="0" w:line="240" w:lineRule="auto"/>
            </w:pPr>
            <w:r w:rsidRPr="002C3ED5">
              <w:t>Katarina Bukovac,</w:t>
            </w:r>
            <w:proofErr w:type="spellStart"/>
            <w:r w:rsidRPr="002C3ED5">
              <w:t>dipl.oec</w:t>
            </w:r>
            <w:proofErr w:type="spellEnd"/>
            <w:r w:rsidRPr="002C3ED5">
              <w:t>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D5" w:rsidRPr="002C3ED5" w:rsidRDefault="002C3ED5" w:rsidP="006B1715">
            <w:pPr>
              <w:spacing w:before="100" w:beforeAutospacing="1" w:after="0" w:line="240" w:lineRule="auto"/>
            </w:pPr>
            <w:r w:rsidRPr="002C3ED5">
              <w:t>Predstavnica stručnih službi dekanata</w:t>
            </w:r>
            <w:r w:rsidR="001F1137">
              <w:t>, član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D5" w:rsidRPr="002C3ED5" w:rsidRDefault="002C3ED5" w:rsidP="001F1137">
            <w:pPr>
              <w:spacing w:before="100" w:beforeAutospacing="1" w:after="0" w:line="240" w:lineRule="auto"/>
            </w:pPr>
            <w:proofErr w:type="spellStart"/>
            <w:r w:rsidRPr="002C3ED5">
              <w:t>katarina.bukovac</w:t>
            </w:r>
            <w:proofErr w:type="spellEnd"/>
            <w:r w:rsidR="001F1137">
              <w:t>(at)</w:t>
            </w:r>
            <w:proofErr w:type="spellStart"/>
            <w:r w:rsidRPr="002C3ED5">
              <w:t>vuka.hr</w:t>
            </w:r>
            <w:proofErr w:type="spellEnd"/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D5" w:rsidRPr="003852B7" w:rsidRDefault="002C3ED5" w:rsidP="006B1715">
            <w:pPr>
              <w:spacing w:before="100" w:beforeAutospacing="1" w:after="0" w:line="240" w:lineRule="auto"/>
              <w:rPr>
                <w:color w:val="FF0000"/>
              </w:rPr>
            </w:pPr>
          </w:p>
        </w:tc>
      </w:tr>
      <w:tr w:rsidR="002C3ED5" w:rsidRPr="006B1715" w:rsidTr="001F1137">
        <w:trPr>
          <w:trHeight w:val="30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D5" w:rsidRPr="006B1715" w:rsidRDefault="002C3ED5" w:rsidP="002C3ED5">
            <w:pPr>
              <w:spacing w:after="0" w:line="240" w:lineRule="auto"/>
            </w:pPr>
            <w:r w:rsidRPr="006B1715">
              <w:t>6.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D5" w:rsidRPr="002C3ED5" w:rsidRDefault="001F1137" w:rsidP="006B1715">
            <w:pPr>
              <w:spacing w:before="100" w:beforeAutospacing="1" w:after="0" w:line="240" w:lineRule="auto"/>
            </w:pPr>
            <w:r>
              <w:t>Domagoj Baričević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D5" w:rsidRPr="002C3ED5" w:rsidRDefault="002C3ED5" w:rsidP="001F1137">
            <w:pPr>
              <w:spacing w:before="100" w:beforeAutospacing="1" w:after="0" w:line="240" w:lineRule="auto"/>
            </w:pPr>
            <w:r w:rsidRPr="002C3ED5">
              <w:t>Predstavni</w:t>
            </w:r>
            <w:r w:rsidR="001F1137">
              <w:t>k</w:t>
            </w:r>
            <w:r w:rsidRPr="002C3ED5">
              <w:t xml:space="preserve"> studenata</w:t>
            </w:r>
            <w:r w:rsidR="001F1137">
              <w:t>, član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D5" w:rsidRPr="002C3ED5" w:rsidRDefault="001F1137" w:rsidP="001F1137">
            <w:pPr>
              <w:spacing w:before="100" w:beforeAutospacing="1" w:after="0" w:line="240" w:lineRule="auto"/>
            </w:pPr>
            <w:r w:rsidRPr="001F1137">
              <w:t>baricevicdomagoj2701</w:t>
            </w:r>
            <w:r>
              <w:t>(at)</w:t>
            </w:r>
            <w:r w:rsidRPr="001F1137">
              <w:t>gmail.com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D5" w:rsidRPr="003852B7" w:rsidRDefault="002C3ED5" w:rsidP="006B1715">
            <w:pPr>
              <w:spacing w:before="100" w:beforeAutospacing="1" w:after="0" w:line="240" w:lineRule="auto"/>
              <w:rPr>
                <w:color w:val="FF0000"/>
              </w:rPr>
            </w:pPr>
          </w:p>
        </w:tc>
      </w:tr>
      <w:tr w:rsidR="002C3ED5" w:rsidRPr="006B1715" w:rsidTr="001F1137">
        <w:trPr>
          <w:trHeight w:val="30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D5" w:rsidRPr="006B1715" w:rsidRDefault="00BF0F6B" w:rsidP="007F2C6A">
            <w:pPr>
              <w:spacing w:after="0" w:line="240" w:lineRule="auto"/>
            </w:pPr>
            <w:r>
              <w:t>7.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D5" w:rsidRPr="002C3ED5" w:rsidRDefault="002C3ED5" w:rsidP="00934188">
            <w:pPr>
              <w:spacing w:before="100" w:beforeAutospacing="1" w:after="0" w:line="240" w:lineRule="auto"/>
            </w:pPr>
            <w:proofErr w:type="spellStart"/>
            <w:r w:rsidRPr="002C3ED5">
              <w:t>mr.sc</w:t>
            </w:r>
            <w:proofErr w:type="spellEnd"/>
            <w:r w:rsidRPr="002C3ED5">
              <w:t xml:space="preserve">. Željko </w:t>
            </w:r>
            <w:proofErr w:type="spellStart"/>
            <w:r w:rsidRPr="002C3ED5">
              <w:t>Martišković</w:t>
            </w:r>
            <w:proofErr w:type="spellEnd"/>
            <w:r w:rsidRPr="002C3ED5">
              <w:t>, predstavnik  vanjskih dionika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D5" w:rsidRPr="002C3ED5" w:rsidRDefault="001F1137" w:rsidP="00934188">
            <w:pPr>
              <w:spacing w:before="100" w:beforeAutospacing="1" w:after="0" w:line="240" w:lineRule="auto"/>
            </w:pPr>
            <w:r>
              <w:t xml:space="preserve">Predstavnik vanjskih dionika, </w:t>
            </w:r>
            <w:r w:rsidR="002C3ED5" w:rsidRPr="002C3ED5">
              <w:t>član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D5" w:rsidRPr="002C3ED5" w:rsidRDefault="002C3ED5" w:rsidP="00934188">
            <w:pPr>
              <w:spacing w:before="100" w:beforeAutospacing="1" w:after="0" w:line="240" w:lineRule="auto"/>
            </w:pPr>
            <w:proofErr w:type="spellStart"/>
            <w:r w:rsidRPr="002C3ED5">
              <w:t>zmartiskovic</w:t>
            </w:r>
            <w:proofErr w:type="spellEnd"/>
            <w:r w:rsidRPr="002C3ED5">
              <w:t>(at)</w:t>
            </w:r>
            <w:proofErr w:type="spellStart"/>
            <w:r w:rsidRPr="002C3ED5">
              <w:t>pbz.hr</w:t>
            </w:r>
            <w:proofErr w:type="spellEnd"/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D5" w:rsidRPr="003852B7" w:rsidRDefault="002C3ED5" w:rsidP="005C08D1">
            <w:pPr>
              <w:spacing w:after="0" w:line="240" w:lineRule="auto"/>
              <w:rPr>
                <w:color w:val="FF0000"/>
              </w:rPr>
            </w:pPr>
          </w:p>
        </w:tc>
      </w:tr>
    </w:tbl>
    <w:p w:rsidR="006B1715" w:rsidRDefault="006B1715" w:rsidP="006B1715"/>
    <w:p w:rsidR="006D0E74" w:rsidRDefault="006D0E74" w:rsidP="006B1715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2720"/>
        <w:gridCol w:w="2835"/>
        <w:gridCol w:w="3544"/>
        <w:gridCol w:w="283"/>
      </w:tblGrid>
      <w:tr w:rsidR="00A55007" w:rsidRPr="006B1715" w:rsidTr="001F1137">
        <w:trPr>
          <w:trHeight w:val="454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07" w:rsidRPr="00BF0F6B" w:rsidRDefault="00A91FD8" w:rsidP="002C3ED5">
            <w:pPr>
              <w:spacing w:before="100" w:beforeAutospacing="1" w:after="0" w:line="240" w:lineRule="auto"/>
              <w:rPr>
                <w:rFonts w:eastAsia="Times New Roman" w:cs="Times New Roman"/>
                <w:lang w:eastAsia="hr-HR"/>
              </w:rPr>
            </w:pPr>
            <w:r w:rsidRPr="00BF0F6B">
              <w:rPr>
                <w:rFonts w:eastAsia="Times New Roman" w:cs="Times New Roman"/>
                <w:b/>
                <w:bCs/>
                <w:lang w:eastAsia="hr-HR"/>
              </w:rPr>
              <w:t>Članovi P</w:t>
            </w:r>
            <w:r w:rsidR="00A55007" w:rsidRPr="00BF0F6B">
              <w:rPr>
                <w:rFonts w:eastAsia="Times New Roman" w:cs="Times New Roman"/>
                <w:b/>
                <w:bCs/>
                <w:lang w:eastAsia="hr-HR"/>
              </w:rPr>
              <w:t>ovjerenstv</w:t>
            </w:r>
            <w:r w:rsidRPr="00BF0F6B">
              <w:rPr>
                <w:rFonts w:eastAsia="Times New Roman" w:cs="Times New Roman"/>
                <w:b/>
                <w:bCs/>
                <w:lang w:eastAsia="hr-HR"/>
              </w:rPr>
              <w:t>a</w:t>
            </w:r>
            <w:r w:rsidR="00A55007" w:rsidRPr="00BF0F6B">
              <w:rPr>
                <w:rFonts w:eastAsia="Times New Roman" w:cs="Times New Roman"/>
                <w:b/>
                <w:bCs/>
                <w:lang w:eastAsia="hr-HR"/>
              </w:rPr>
              <w:t xml:space="preserve"> za unutarnju prosudbu Sustava osiguravanja kvalitete Veleučilišta u Karlovcu</w:t>
            </w:r>
            <w:r w:rsidR="003852B7" w:rsidRPr="00BF0F6B">
              <w:rPr>
                <w:rFonts w:eastAsia="Times New Roman" w:cs="Times New Roman"/>
                <w:b/>
                <w:bCs/>
                <w:lang w:eastAsia="hr-HR"/>
              </w:rPr>
              <w:t xml:space="preserve">, Odluka </w:t>
            </w:r>
            <w:r w:rsidR="002C3ED5" w:rsidRPr="00BF0F6B">
              <w:rPr>
                <w:rFonts w:eastAsia="Times New Roman" w:cs="Times New Roman"/>
                <w:b/>
                <w:bCs/>
                <w:lang w:eastAsia="hr-HR"/>
              </w:rPr>
              <w:t>940-131-5/2018</w:t>
            </w:r>
          </w:p>
        </w:tc>
      </w:tr>
      <w:tr w:rsidR="00A55007" w:rsidRPr="006B1715" w:rsidTr="001F1137">
        <w:trPr>
          <w:trHeight w:val="63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7" w:rsidRPr="00BF0F6B" w:rsidRDefault="00A11F90" w:rsidP="00A55007">
            <w:pPr>
              <w:spacing w:before="100" w:beforeAutospacing="1" w:after="0" w:line="240" w:lineRule="auto"/>
            </w:pPr>
            <w:r w:rsidRPr="00BF0F6B">
              <w:t>1.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007" w:rsidRPr="00BF0F6B" w:rsidRDefault="00BF0F6B" w:rsidP="00A55007">
            <w:pPr>
              <w:spacing w:before="100" w:beforeAutospacing="1" w:after="0" w:line="240" w:lineRule="auto"/>
            </w:pPr>
            <w:r w:rsidRPr="00BF0F6B">
              <w:t>Elizabeta Kralj, mag.ing.asistent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007" w:rsidRPr="00BF0F6B" w:rsidRDefault="00BF0F6B" w:rsidP="00A55007">
            <w:pPr>
              <w:spacing w:before="100" w:beforeAutospacing="1" w:after="0" w:line="240" w:lineRule="auto"/>
            </w:pPr>
            <w:r w:rsidRPr="00BF0F6B">
              <w:t>Odjel prehrambene tehnologije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007" w:rsidRPr="00BF0F6B" w:rsidRDefault="004749A7" w:rsidP="00BF0F6B">
            <w:pPr>
              <w:spacing w:before="100" w:beforeAutospacing="1" w:after="0" w:line="240" w:lineRule="auto"/>
            </w:pPr>
            <w:hyperlink r:id="rId41" w:history="1">
              <w:proofErr w:type="spellStart"/>
              <w:r w:rsidR="00BF0F6B" w:rsidRPr="00BF0F6B">
                <w:t>elizabeta.kralj</w:t>
              </w:r>
              <w:proofErr w:type="spellEnd"/>
              <w:r w:rsidR="00A11F90" w:rsidRPr="00BF0F6B">
                <w:rPr>
                  <w:rStyle w:val="Hyperlink"/>
                  <w:color w:val="auto"/>
                </w:rPr>
                <w:t>(at)</w:t>
              </w:r>
              <w:proofErr w:type="spellStart"/>
              <w:r w:rsidR="00A55007" w:rsidRPr="00BF0F6B">
                <w:rPr>
                  <w:rStyle w:val="Hyperlink"/>
                  <w:color w:val="auto"/>
                </w:rPr>
                <w:t>vuka.hr</w:t>
              </w:r>
              <w:proofErr w:type="spellEnd"/>
            </w:hyperlink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007" w:rsidRPr="006B1715" w:rsidRDefault="00A55007" w:rsidP="00A55007">
            <w:pPr>
              <w:spacing w:before="100" w:beforeAutospacing="1" w:after="0" w:line="240" w:lineRule="auto"/>
            </w:pPr>
          </w:p>
        </w:tc>
      </w:tr>
      <w:tr w:rsidR="00A55007" w:rsidRPr="006B1715" w:rsidTr="001F1137">
        <w:trPr>
          <w:trHeight w:val="30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7" w:rsidRPr="00BF0F6B" w:rsidRDefault="00A11F90" w:rsidP="00A55007">
            <w:pPr>
              <w:spacing w:before="100" w:beforeAutospacing="1" w:after="0" w:line="240" w:lineRule="auto"/>
            </w:pPr>
            <w:r w:rsidRPr="00BF0F6B">
              <w:t>2.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007" w:rsidRPr="00BF0F6B" w:rsidRDefault="00A11F90" w:rsidP="00A55007">
            <w:pPr>
              <w:spacing w:before="100" w:beforeAutospacing="1" w:after="0" w:line="240" w:lineRule="auto"/>
            </w:pPr>
            <w:r w:rsidRPr="00BF0F6B">
              <w:t xml:space="preserve">Vedran </w:t>
            </w:r>
            <w:proofErr w:type="spellStart"/>
            <w:r w:rsidRPr="00BF0F6B">
              <w:t>Slijepčević</w:t>
            </w:r>
            <w:proofErr w:type="spellEnd"/>
            <w:r w:rsidRPr="00BF0F6B">
              <w:t>, dr.vet.med.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007" w:rsidRPr="00BF0F6B" w:rsidRDefault="00A11F90" w:rsidP="00A55007">
            <w:pPr>
              <w:spacing w:before="100" w:beforeAutospacing="1" w:after="0" w:line="240" w:lineRule="auto"/>
            </w:pPr>
            <w:r w:rsidRPr="00BF0F6B">
              <w:t>Odjel lovstva  i zaštite prirode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007" w:rsidRPr="00BF0F6B" w:rsidRDefault="004749A7" w:rsidP="00A11F90">
            <w:pPr>
              <w:spacing w:before="100" w:beforeAutospacing="1" w:after="0" w:line="240" w:lineRule="auto"/>
            </w:pPr>
            <w:hyperlink r:id="rId42" w:history="1">
              <w:proofErr w:type="spellStart"/>
              <w:r w:rsidR="00A11F90" w:rsidRPr="00BF0F6B">
                <w:rPr>
                  <w:rStyle w:val="Hyperlink"/>
                  <w:color w:val="auto"/>
                </w:rPr>
                <w:t>vedran.slijepcevic</w:t>
              </w:r>
              <w:proofErr w:type="spellEnd"/>
              <w:r w:rsidR="00A11F90" w:rsidRPr="00BF0F6B">
                <w:rPr>
                  <w:rStyle w:val="Hyperlink"/>
                  <w:color w:val="auto"/>
                </w:rPr>
                <w:t>(at)</w:t>
              </w:r>
              <w:proofErr w:type="spellStart"/>
              <w:r w:rsidR="00A11F90" w:rsidRPr="00BF0F6B">
                <w:rPr>
                  <w:rStyle w:val="Hyperlink"/>
                  <w:color w:val="auto"/>
                </w:rPr>
                <w:t>vuka.hr</w:t>
              </w:r>
              <w:proofErr w:type="spellEnd"/>
            </w:hyperlink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007" w:rsidRPr="006B1715" w:rsidRDefault="00A55007" w:rsidP="00A11F90">
            <w:pPr>
              <w:spacing w:before="100" w:beforeAutospacing="1" w:after="0" w:line="240" w:lineRule="auto"/>
            </w:pPr>
          </w:p>
        </w:tc>
      </w:tr>
      <w:tr w:rsidR="00A55007" w:rsidRPr="006B1715" w:rsidTr="001F1137">
        <w:trPr>
          <w:trHeight w:val="30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7" w:rsidRPr="00BF0F6B" w:rsidRDefault="00A11F90" w:rsidP="00A55007">
            <w:pPr>
              <w:spacing w:before="100" w:beforeAutospacing="1" w:after="0" w:line="240" w:lineRule="auto"/>
            </w:pPr>
            <w:r w:rsidRPr="00BF0F6B">
              <w:t>3.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007" w:rsidRPr="00BF0F6B" w:rsidRDefault="00A11F90" w:rsidP="00A55007">
            <w:pPr>
              <w:spacing w:before="100" w:beforeAutospacing="1" w:after="0" w:line="240" w:lineRule="auto"/>
            </w:pPr>
            <w:proofErr w:type="spellStart"/>
            <w:r w:rsidRPr="00BF0F6B">
              <w:t>dr.sc</w:t>
            </w:r>
            <w:proofErr w:type="spellEnd"/>
            <w:r w:rsidRPr="00BF0F6B">
              <w:t xml:space="preserve">. Igor </w:t>
            </w:r>
            <w:proofErr w:type="spellStart"/>
            <w:r w:rsidRPr="00BF0F6B">
              <w:t>Peternel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007" w:rsidRPr="00BF0F6B" w:rsidRDefault="00A11F90" w:rsidP="00A55007">
            <w:pPr>
              <w:spacing w:before="100" w:beforeAutospacing="1" w:after="0" w:line="240" w:lineRule="auto"/>
            </w:pPr>
            <w:r w:rsidRPr="00BF0F6B">
              <w:t>Odjel  sigurnosti i zaštite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007" w:rsidRPr="00BF0F6B" w:rsidRDefault="004749A7" w:rsidP="00A11F90">
            <w:pPr>
              <w:spacing w:before="100" w:beforeAutospacing="1" w:after="0" w:line="240" w:lineRule="auto"/>
            </w:pPr>
            <w:hyperlink r:id="rId43" w:history="1">
              <w:proofErr w:type="spellStart"/>
              <w:r w:rsidR="00A11F90" w:rsidRPr="00BF0F6B">
                <w:t>igor.peternel</w:t>
              </w:r>
              <w:proofErr w:type="spellEnd"/>
              <w:r w:rsidR="00A11F90" w:rsidRPr="00BF0F6B">
                <w:t>(at)</w:t>
              </w:r>
              <w:proofErr w:type="spellStart"/>
              <w:r w:rsidR="00A55007" w:rsidRPr="00BF0F6B">
                <w:t>vuka.hr</w:t>
              </w:r>
              <w:proofErr w:type="spellEnd"/>
            </w:hyperlink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007" w:rsidRPr="006B1715" w:rsidRDefault="00A55007" w:rsidP="00A55007">
            <w:pPr>
              <w:spacing w:before="100" w:beforeAutospacing="1" w:after="0" w:line="240" w:lineRule="auto"/>
            </w:pPr>
          </w:p>
        </w:tc>
      </w:tr>
      <w:tr w:rsidR="00A55007" w:rsidRPr="006B1715" w:rsidTr="001F1137">
        <w:trPr>
          <w:trHeight w:val="23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7" w:rsidRPr="00BF0F6B" w:rsidRDefault="00A11F90" w:rsidP="00A55007">
            <w:pPr>
              <w:spacing w:before="100" w:beforeAutospacing="1" w:after="0" w:line="240" w:lineRule="auto"/>
            </w:pPr>
            <w:r w:rsidRPr="00BF0F6B">
              <w:t>4.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007" w:rsidRPr="00BF0F6B" w:rsidRDefault="00A11F90" w:rsidP="00A11F90">
            <w:pPr>
              <w:spacing w:before="100" w:beforeAutospacing="1" w:after="0" w:line="240" w:lineRule="auto"/>
            </w:pPr>
            <w:proofErr w:type="spellStart"/>
            <w:r w:rsidRPr="00BF0F6B">
              <w:t>dr.sc</w:t>
            </w:r>
            <w:proofErr w:type="spellEnd"/>
            <w:r w:rsidRPr="00BF0F6B">
              <w:t>. Goran Šarić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007" w:rsidRPr="00BF0F6B" w:rsidRDefault="00A11F90" w:rsidP="00A55007">
            <w:pPr>
              <w:spacing w:before="100" w:beforeAutospacing="1" w:after="0" w:line="240" w:lineRule="auto"/>
            </w:pPr>
            <w:r w:rsidRPr="00BF0F6B">
              <w:t>Odjel prehrambene tehnologije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007" w:rsidRPr="00BF0F6B" w:rsidRDefault="004749A7" w:rsidP="00A11F90">
            <w:pPr>
              <w:spacing w:before="100" w:beforeAutospacing="1" w:after="0" w:line="240" w:lineRule="auto"/>
            </w:pPr>
            <w:hyperlink r:id="rId44" w:history="1">
              <w:proofErr w:type="spellStart"/>
              <w:r w:rsidR="00A11F90" w:rsidRPr="00BF0F6B">
                <w:rPr>
                  <w:rStyle w:val="Hyperlink"/>
                  <w:color w:val="auto"/>
                </w:rPr>
                <w:t>goran.saric</w:t>
              </w:r>
              <w:proofErr w:type="spellEnd"/>
              <w:r w:rsidR="00A11F90" w:rsidRPr="00BF0F6B">
                <w:rPr>
                  <w:rStyle w:val="Hyperlink"/>
                  <w:color w:val="auto"/>
                </w:rPr>
                <w:t>(at)</w:t>
              </w:r>
              <w:proofErr w:type="spellStart"/>
              <w:r w:rsidR="00A11F90" w:rsidRPr="00BF0F6B">
                <w:rPr>
                  <w:rStyle w:val="Hyperlink"/>
                  <w:color w:val="auto"/>
                </w:rPr>
                <w:t>vuka.hr</w:t>
              </w:r>
              <w:proofErr w:type="spellEnd"/>
            </w:hyperlink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007" w:rsidRPr="006B1715" w:rsidRDefault="00A55007" w:rsidP="00A55007">
            <w:pPr>
              <w:spacing w:before="100" w:beforeAutospacing="1" w:after="0" w:line="240" w:lineRule="auto"/>
            </w:pPr>
          </w:p>
        </w:tc>
      </w:tr>
      <w:tr w:rsidR="00A55007" w:rsidRPr="006B1715" w:rsidTr="001F1137">
        <w:trPr>
          <w:trHeight w:val="30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7" w:rsidRPr="00BF0F6B" w:rsidRDefault="00A11F90" w:rsidP="00A55007">
            <w:pPr>
              <w:spacing w:before="100" w:beforeAutospacing="1" w:after="0" w:line="240" w:lineRule="auto"/>
            </w:pPr>
            <w:r w:rsidRPr="00BF0F6B">
              <w:t>5.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007" w:rsidRPr="00BF0F6B" w:rsidRDefault="00A11F90" w:rsidP="00A11F90">
            <w:pPr>
              <w:spacing w:before="100" w:beforeAutospacing="1" w:after="0" w:line="240" w:lineRule="auto"/>
            </w:pPr>
            <w:r w:rsidRPr="00BF0F6B">
              <w:t xml:space="preserve">Tihana </w:t>
            </w:r>
            <w:proofErr w:type="spellStart"/>
            <w:r w:rsidRPr="00BF0F6B">
              <w:t>Kostadin</w:t>
            </w:r>
            <w:proofErr w:type="spellEnd"/>
            <w:r w:rsidR="00A55007" w:rsidRPr="00BF0F6B">
              <w:t xml:space="preserve">, </w:t>
            </w:r>
            <w:proofErr w:type="spellStart"/>
            <w:r w:rsidR="00A55007" w:rsidRPr="00BF0F6B">
              <w:t>mag</w:t>
            </w:r>
            <w:proofErr w:type="spellEnd"/>
            <w:r w:rsidR="00A55007" w:rsidRPr="00BF0F6B">
              <w:t xml:space="preserve">. </w:t>
            </w:r>
            <w:proofErr w:type="spellStart"/>
            <w:r w:rsidR="00A55007" w:rsidRPr="00BF0F6B">
              <w:t>ing.</w:t>
            </w:r>
            <w:r w:rsidRPr="00BF0F6B">
              <w:t>str</w:t>
            </w:r>
            <w:proofErr w:type="spellEnd"/>
            <w:r w:rsidR="00A55007" w:rsidRPr="00BF0F6B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007" w:rsidRPr="00BF0F6B" w:rsidRDefault="00A11F90" w:rsidP="00A55007">
            <w:pPr>
              <w:spacing w:before="100" w:beforeAutospacing="1" w:after="0" w:line="240" w:lineRule="auto"/>
            </w:pPr>
            <w:r w:rsidRPr="00BF0F6B">
              <w:t>Strojarski odjel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007" w:rsidRPr="00BF0F6B" w:rsidRDefault="004749A7" w:rsidP="00A11F90">
            <w:pPr>
              <w:spacing w:before="100" w:beforeAutospacing="1" w:after="0" w:line="240" w:lineRule="auto"/>
            </w:pPr>
            <w:hyperlink r:id="rId45" w:history="1">
              <w:proofErr w:type="spellStart"/>
              <w:r w:rsidR="00A11F90" w:rsidRPr="00BF0F6B">
                <w:rPr>
                  <w:rStyle w:val="Hyperlink"/>
                  <w:color w:val="auto"/>
                </w:rPr>
                <w:t>tihana.kostadin</w:t>
              </w:r>
              <w:proofErr w:type="spellEnd"/>
              <w:r w:rsidR="00A11F90" w:rsidRPr="00BF0F6B">
                <w:rPr>
                  <w:rStyle w:val="Hyperlink"/>
                  <w:color w:val="auto"/>
                </w:rPr>
                <w:t>(at)</w:t>
              </w:r>
              <w:proofErr w:type="spellStart"/>
              <w:r w:rsidR="00A11F90" w:rsidRPr="00BF0F6B">
                <w:rPr>
                  <w:rStyle w:val="Hyperlink"/>
                  <w:color w:val="auto"/>
                </w:rPr>
                <w:t>vuka.hr</w:t>
              </w:r>
              <w:proofErr w:type="spellEnd"/>
            </w:hyperlink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007" w:rsidRPr="006B1715" w:rsidRDefault="00A55007" w:rsidP="00A55007">
            <w:pPr>
              <w:spacing w:before="100" w:beforeAutospacing="1" w:after="0" w:line="240" w:lineRule="auto"/>
            </w:pPr>
          </w:p>
        </w:tc>
      </w:tr>
      <w:tr w:rsidR="00A11F90" w:rsidRPr="006B1715" w:rsidTr="001F1137">
        <w:trPr>
          <w:trHeight w:val="30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F90" w:rsidRPr="00BF0F6B" w:rsidRDefault="00A11F90" w:rsidP="00A55007">
            <w:pPr>
              <w:spacing w:after="0" w:line="240" w:lineRule="auto"/>
            </w:pPr>
            <w:r w:rsidRPr="00BF0F6B">
              <w:t>6.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F90" w:rsidRPr="00BF0F6B" w:rsidRDefault="00A11F90" w:rsidP="00A11F90">
            <w:pPr>
              <w:spacing w:before="100" w:beforeAutospacing="1" w:after="0" w:line="240" w:lineRule="auto"/>
            </w:pPr>
            <w:r w:rsidRPr="00BF0F6B">
              <w:t xml:space="preserve">Josip Groš, </w:t>
            </w:r>
            <w:proofErr w:type="spellStart"/>
            <w:r w:rsidRPr="00BF0F6B">
              <w:t>mag</w:t>
            </w:r>
            <w:proofErr w:type="spellEnd"/>
            <w:r w:rsidRPr="00BF0F6B">
              <w:t xml:space="preserve">. </w:t>
            </w:r>
            <w:proofErr w:type="spellStart"/>
            <w:r w:rsidRPr="00BF0F6B">
              <w:t>ing.str</w:t>
            </w:r>
            <w:proofErr w:type="spellEnd"/>
            <w:r w:rsidRPr="00BF0F6B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F90" w:rsidRPr="00BF0F6B" w:rsidRDefault="00A11F90" w:rsidP="00A11F90">
            <w:pPr>
              <w:spacing w:before="100" w:beforeAutospacing="1" w:after="0" w:line="240" w:lineRule="auto"/>
            </w:pPr>
            <w:r w:rsidRPr="00BF0F6B">
              <w:t>Strojarski odjel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F90" w:rsidRPr="00BF0F6B" w:rsidRDefault="004749A7" w:rsidP="00A11F90">
            <w:pPr>
              <w:spacing w:after="0"/>
            </w:pPr>
            <w:hyperlink r:id="rId46" w:history="1">
              <w:proofErr w:type="spellStart"/>
              <w:r w:rsidR="00A11F90" w:rsidRPr="00BF0F6B">
                <w:rPr>
                  <w:rStyle w:val="Hyperlink"/>
                  <w:color w:val="auto"/>
                </w:rPr>
                <w:t>josip.gros</w:t>
              </w:r>
              <w:proofErr w:type="spellEnd"/>
              <w:r w:rsidR="00A11F90" w:rsidRPr="00BF0F6B">
                <w:rPr>
                  <w:rStyle w:val="Hyperlink"/>
                  <w:color w:val="auto"/>
                </w:rPr>
                <w:t>(at)</w:t>
              </w:r>
              <w:proofErr w:type="spellStart"/>
              <w:r w:rsidR="00A11F90" w:rsidRPr="00BF0F6B">
                <w:rPr>
                  <w:rStyle w:val="Hyperlink"/>
                  <w:color w:val="auto"/>
                </w:rPr>
                <w:t>vuka.hr</w:t>
              </w:r>
              <w:proofErr w:type="spellEnd"/>
            </w:hyperlink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F90" w:rsidRPr="006B1715" w:rsidRDefault="00A11F90" w:rsidP="00A55007">
            <w:pPr>
              <w:spacing w:after="0" w:line="240" w:lineRule="auto"/>
            </w:pPr>
          </w:p>
        </w:tc>
      </w:tr>
      <w:tr w:rsidR="00A11F90" w:rsidRPr="006B1715" w:rsidTr="001F1137">
        <w:trPr>
          <w:trHeight w:val="30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F90" w:rsidRPr="00BF0F6B" w:rsidRDefault="006D0E74" w:rsidP="00A55007">
            <w:pPr>
              <w:spacing w:before="100" w:beforeAutospacing="1" w:after="0" w:line="240" w:lineRule="auto"/>
            </w:pPr>
            <w:r w:rsidRPr="00BF0F6B">
              <w:t>7.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F90" w:rsidRPr="00BF0F6B" w:rsidRDefault="006D0E74" w:rsidP="00540016">
            <w:pPr>
              <w:spacing w:before="100" w:beforeAutospacing="1" w:after="0" w:line="240" w:lineRule="auto"/>
            </w:pPr>
            <w:proofErr w:type="spellStart"/>
            <w:r w:rsidRPr="00BF0F6B">
              <w:t>d</w:t>
            </w:r>
            <w:r w:rsidR="00A11F90" w:rsidRPr="00BF0F6B">
              <w:t>r.sc</w:t>
            </w:r>
            <w:proofErr w:type="spellEnd"/>
            <w:r w:rsidR="00A11F90" w:rsidRPr="00BF0F6B">
              <w:t xml:space="preserve">. </w:t>
            </w:r>
            <w:r w:rsidR="00540016" w:rsidRPr="00BF0F6B">
              <w:t>Tihomir Mihalić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F90" w:rsidRPr="00BF0F6B" w:rsidRDefault="00540016" w:rsidP="00A55007">
            <w:pPr>
              <w:spacing w:before="100" w:beforeAutospacing="1" w:after="0" w:line="240" w:lineRule="auto"/>
            </w:pPr>
            <w:r w:rsidRPr="00BF0F6B">
              <w:t>Strojarski odjel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F90" w:rsidRPr="00BF0F6B" w:rsidRDefault="00540016" w:rsidP="006D0E74">
            <w:pPr>
              <w:spacing w:before="100" w:beforeAutospacing="1" w:after="0" w:line="240" w:lineRule="auto"/>
            </w:pPr>
            <w:proofErr w:type="spellStart"/>
            <w:r w:rsidRPr="00BF0F6B">
              <w:t>tihomir.mihalic</w:t>
            </w:r>
            <w:proofErr w:type="spellEnd"/>
            <w:r w:rsidR="006D0E74" w:rsidRPr="00BF0F6B">
              <w:t>(at)</w:t>
            </w:r>
            <w:proofErr w:type="spellStart"/>
            <w:r w:rsidR="006D0E74" w:rsidRPr="00BF0F6B">
              <w:t>vuka</w:t>
            </w:r>
            <w:r w:rsidR="00A11F90" w:rsidRPr="00BF0F6B">
              <w:t>.hr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F90" w:rsidRPr="006D0E74" w:rsidRDefault="00A11F90" w:rsidP="00A55007">
            <w:pPr>
              <w:spacing w:before="100" w:beforeAutospacing="1" w:after="0" w:line="240" w:lineRule="auto"/>
            </w:pPr>
          </w:p>
        </w:tc>
      </w:tr>
      <w:tr w:rsidR="006D0E74" w:rsidRPr="006B1715" w:rsidTr="001F1137">
        <w:trPr>
          <w:trHeight w:val="30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E74" w:rsidRPr="00BF0F6B" w:rsidRDefault="006D0E74" w:rsidP="00A55007">
            <w:pPr>
              <w:spacing w:before="100" w:beforeAutospacing="1" w:after="0" w:line="240" w:lineRule="auto"/>
            </w:pPr>
            <w:r w:rsidRPr="00BF0F6B">
              <w:t>8.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0E74" w:rsidRPr="00BF0F6B" w:rsidRDefault="008F0731" w:rsidP="008F0731">
            <w:pPr>
              <w:spacing w:before="100" w:beforeAutospacing="1" w:after="0" w:line="240" w:lineRule="auto"/>
            </w:pPr>
            <w:proofErr w:type="spellStart"/>
            <w:r w:rsidRPr="00BF0F6B">
              <w:t>Dr.sc</w:t>
            </w:r>
            <w:proofErr w:type="spellEnd"/>
            <w:r w:rsidRPr="00BF0F6B">
              <w:t xml:space="preserve">. </w:t>
            </w:r>
            <w:r w:rsidR="006D0E74" w:rsidRPr="00BF0F6B">
              <w:t xml:space="preserve">Mateja </w:t>
            </w:r>
            <w:proofErr w:type="spellStart"/>
            <w:r w:rsidR="006D0E74" w:rsidRPr="00BF0F6B">
              <w:t>Petračić</w:t>
            </w:r>
            <w:proofErr w:type="spellEnd"/>
            <w:r w:rsidR="006D0E74" w:rsidRPr="00BF0F6B">
              <w:t xml:space="preserve">,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0E74" w:rsidRPr="00BF0F6B" w:rsidRDefault="006D0E74" w:rsidP="00A55007">
            <w:pPr>
              <w:spacing w:before="100" w:beforeAutospacing="1" w:after="0" w:line="240" w:lineRule="auto"/>
            </w:pPr>
            <w:r w:rsidRPr="00BF0F6B">
              <w:t>Poslovni odjel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0E74" w:rsidRPr="00BF0F6B" w:rsidRDefault="006D0E74" w:rsidP="006D0E74">
            <w:pPr>
              <w:spacing w:before="100" w:beforeAutospacing="1" w:after="0" w:line="240" w:lineRule="auto"/>
            </w:pPr>
            <w:proofErr w:type="spellStart"/>
            <w:r w:rsidRPr="00BF0F6B">
              <w:t>mateja.petracic</w:t>
            </w:r>
            <w:proofErr w:type="spellEnd"/>
            <w:r w:rsidRPr="00BF0F6B">
              <w:t>(at)</w:t>
            </w:r>
            <w:proofErr w:type="spellStart"/>
            <w:r w:rsidRPr="00BF0F6B">
              <w:t>vuka.hr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0E74" w:rsidRPr="006D0E74" w:rsidRDefault="006D0E74" w:rsidP="00A55007">
            <w:pPr>
              <w:spacing w:before="100" w:beforeAutospacing="1" w:after="0" w:line="240" w:lineRule="auto"/>
            </w:pPr>
          </w:p>
        </w:tc>
      </w:tr>
      <w:tr w:rsidR="006D0E74" w:rsidRPr="006B1715" w:rsidTr="001F1137">
        <w:trPr>
          <w:trHeight w:val="30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E74" w:rsidRPr="00BF0F6B" w:rsidRDefault="006D0E74" w:rsidP="00A55007">
            <w:pPr>
              <w:spacing w:before="100" w:beforeAutospacing="1" w:after="0" w:line="240" w:lineRule="auto"/>
            </w:pPr>
            <w:r w:rsidRPr="00BF0F6B">
              <w:t>9.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0E74" w:rsidRPr="00BF0F6B" w:rsidRDefault="006D0E74" w:rsidP="00BF0F6B">
            <w:pPr>
              <w:spacing w:before="100" w:beforeAutospacing="1" w:after="0" w:line="240" w:lineRule="auto"/>
            </w:pPr>
            <w:r w:rsidRPr="00BF0F6B">
              <w:t xml:space="preserve">Goran </w:t>
            </w:r>
            <w:proofErr w:type="spellStart"/>
            <w:r w:rsidRPr="00BF0F6B">
              <w:t>Žugelj</w:t>
            </w:r>
            <w:proofErr w:type="spellEnd"/>
            <w:r w:rsidRPr="00BF0F6B">
              <w:t>, ing.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0E74" w:rsidRPr="00BF0F6B" w:rsidRDefault="006D0E74" w:rsidP="00A55007">
            <w:pPr>
              <w:spacing w:before="100" w:beforeAutospacing="1" w:after="0" w:line="240" w:lineRule="auto"/>
            </w:pPr>
            <w:r w:rsidRPr="00BF0F6B">
              <w:t>Stručne službe dekanata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0E74" w:rsidRPr="00BF0F6B" w:rsidRDefault="006D0E74" w:rsidP="006D0E74">
            <w:pPr>
              <w:spacing w:before="100" w:beforeAutospacing="1" w:after="0" w:line="240" w:lineRule="auto"/>
            </w:pPr>
            <w:proofErr w:type="spellStart"/>
            <w:r w:rsidRPr="00BF0F6B">
              <w:t>goran.zugelj</w:t>
            </w:r>
            <w:proofErr w:type="spellEnd"/>
            <w:r w:rsidRPr="00BF0F6B">
              <w:t>(at)</w:t>
            </w:r>
            <w:proofErr w:type="spellStart"/>
            <w:r w:rsidRPr="00BF0F6B">
              <w:t>vuka.hr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0E74" w:rsidRPr="006D0E74" w:rsidRDefault="006D0E74" w:rsidP="00A55007">
            <w:pPr>
              <w:spacing w:before="100" w:beforeAutospacing="1" w:after="0" w:line="240" w:lineRule="auto"/>
            </w:pPr>
          </w:p>
        </w:tc>
      </w:tr>
      <w:tr w:rsidR="006D0E74" w:rsidRPr="006B1715" w:rsidTr="001F1137">
        <w:trPr>
          <w:trHeight w:val="30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E74" w:rsidRPr="00BF0F6B" w:rsidRDefault="006D0E74" w:rsidP="00A55007">
            <w:pPr>
              <w:spacing w:before="100" w:beforeAutospacing="1" w:after="0" w:line="240" w:lineRule="auto"/>
            </w:pPr>
            <w:r w:rsidRPr="00BF0F6B">
              <w:t>10.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0E74" w:rsidRPr="00BF0F6B" w:rsidRDefault="00BF0F6B" w:rsidP="006D0E74">
            <w:pPr>
              <w:spacing w:before="100" w:beforeAutospacing="1" w:after="0" w:line="240" w:lineRule="auto"/>
            </w:pPr>
            <w:r w:rsidRPr="00BF0F6B">
              <w:t xml:space="preserve">Sara </w:t>
            </w:r>
            <w:proofErr w:type="spellStart"/>
            <w:r w:rsidRPr="00BF0F6B">
              <w:t>Lovreković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0E74" w:rsidRPr="00BF0F6B" w:rsidRDefault="001F1137" w:rsidP="00A55007">
            <w:pPr>
              <w:spacing w:before="100" w:beforeAutospacing="1" w:after="0" w:line="240" w:lineRule="auto"/>
            </w:pPr>
            <w:r>
              <w:t>S</w:t>
            </w:r>
            <w:r w:rsidR="006D0E74" w:rsidRPr="00BF0F6B">
              <w:t>tudent</w:t>
            </w:r>
            <w:r w:rsidR="00BF0F6B" w:rsidRPr="00BF0F6B">
              <w:t>ica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0E74" w:rsidRPr="00BF0F6B" w:rsidRDefault="006D0E74" w:rsidP="006D0E74">
            <w:pPr>
              <w:spacing w:before="100" w:beforeAutospacing="1" w:after="0" w:line="240" w:lineRule="auto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0E74" w:rsidRDefault="006D0E74" w:rsidP="00A55007">
            <w:pPr>
              <w:spacing w:before="100" w:beforeAutospacing="1" w:after="0" w:line="240" w:lineRule="auto"/>
              <w:rPr>
                <w:color w:val="FF0000"/>
              </w:rPr>
            </w:pPr>
          </w:p>
        </w:tc>
      </w:tr>
    </w:tbl>
    <w:p w:rsidR="006B1715" w:rsidRPr="006B1715" w:rsidRDefault="006B1715" w:rsidP="006B1715">
      <w:pPr>
        <w:rPr>
          <w:b/>
        </w:rPr>
      </w:pPr>
    </w:p>
    <w:p w:rsidR="00D80E10" w:rsidRDefault="004749A7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C52F4C" w:rsidRPr="00C52F4C" w:rsidRDefault="00C52F4C" w:rsidP="00C52F4C">
      <w:pPr>
        <w:pStyle w:val="Heading1"/>
      </w:pPr>
      <w:r w:rsidRPr="00C52F4C">
        <w:lastRenderedPageBreak/>
        <w:t>PRODEKAN ZA NASTAVU</w:t>
      </w:r>
    </w:p>
    <w:p w:rsidR="000A3BAF" w:rsidRDefault="000A3BAF" w:rsidP="003C712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3C712F" w:rsidRPr="00C52F4C" w:rsidRDefault="003C712F" w:rsidP="003C712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 xml:space="preserve">Trg </w:t>
      </w:r>
      <w:proofErr w:type="spellStart"/>
      <w:r>
        <w:rPr>
          <w:rFonts w:eastAsia="Times New Roman" w:cs="Times New Roman"/>
          <w:sz w:val="24"/>
          <w:szCs w:val="24"/>
          <w:lang w:eastAsia="hr-HR"/>
        </w:rPr>
        <w:t>J.J</w:t>
      </w:r>
      <w:proofErr w:type="spellEnd"/>
      <w:r>
        <w:rPr>
          <w:rFonts w:eastAsia="Times New Roman" w:cs="Times New Roman"/>
          <w:sz w:val="24"/>
          <w:szCs w:val="24"/>
          <w:lang w:eastAsia="hr-HR"/>
        </w:rPr>
        <w:t>. Strossmayera 9</w:t>
      </w:r>
      <w:r w:rsidRPr="00C52F4C">
        <w:rPr>
          <w:rFonts w:eastAsia="Times New Roman" w:cs="Times New Roman"/>
          <w:sz w:val="24"/>
          <w:szCs w:val="24"/>
          <w:lang w:eastAsia="hr-HR"/>
        </w:rPr>
        <w:t>, 47000 Karlovac</w:t>
      </w:r>
      <w:r w:rsidR="00701244">
        <w:rPr>
          <w:rFonts w:eastAsia="Times New Roman" w:cs="Times New Roman"/>
          <w:sz w:val="24"/>
          <w:szCs w:val="24"/>
          <w:lang w:eastAsia="hr-HR"/>
        </w:rPr>
        <w:t xml:space="preserve">, </w:t>
      </w:r>
      <w:r w:rsidR="0052149F" w:rsidRPr="0052149F">
        <w:rPr>
          <w:rFonts w:eastAsia="Times New Roman" w:cs="Times New Roman"/>
          <w:sz w:val="24"/>
          <w:szCs w:val="24"/>
          <w:lang w:eastAsia="hr-HR"/>
        </w:rPr>
        <w:t>privremeno na lokaciji Veleučilišta u Karlovcu na adresi  Ivana Meštrovića 10.</w:t>
      </w:r>
    </w:p>
    <w:p w:rsidR="003C712F" w:rsidRPr="00C52F4C" w:rsidRDefault="003C712F" w:rsidP="003C712F">
      <w:pPr>
        <w:spacing w:before="100" w:beforeAutospacing="1" w:after="100" w:afterAutospacing="1" w:line="240" w:lineRule="auto"/>
        <w:rPr>
          <w:rFonts w:eastAsia="Times New Roman" w:cs="Times New Roman"/>
          <w:bCs/>
          <w:lang w:eastAsia="hr-HR"/>
        </w:rPr>
      </w:pPr>
    </w:p>
    <w:p w:rsidR="003C712F" w:rsidRPr="00C52F4C" w:rsidRDefault="003C712F" w:rsidP="003C712F">
      <w:pPr>
        <w:spacing w:before="100" w:beforeAutospacing="1" w:after="100" w:afterAutospacing="1" w:line="240" w:lineRule="auto"/>
        <w:rPr>
          <w:rFonts w:eastAsia="Times New Roman" w:cs="Times New Roman"/>
          <w:lang w:eastAsia="hr-HR"/>
        </w:rPr>
      </w:pPr>
      <w:r w:rsidRPr="00701244">
        <w:rPr>
          <w:rFonts w:eastAsia="Times New Roman" w:cs="Times New Roman"/>
          <w:b/>
          <w:bCs/>
          <w:lang w:eastAsia="hr-HR"/>
        </w:rPr>
        <w:t xml:space="preserve">Ivan </w:t>
      </w:r>
      <w:proofErr w:type="spellStart"/>
      <w:r w:rsidRPr="00701244">
        <w:rPr>
          <w:rFonts w:eastAsia="Times New Roman" w:cs="Times New Roman"/>
          <w:b/>
          <w:bCs/>
          <w:lang w:eastAsia="hr-HR"/>
        </w:rPr>
        <w:t>Štedul</w:t>
      </w:r>
      <w:proofErr w:type="spellEnd"/>
      <w:r w:rsidRPr="00701244">
        <w:rPr>
          <w:rFonts w:eastAsia="Times New Roman" w:cs="Times New Roman"/>
          <w:b/>
          <w:bCs/>
          <w:lang w:eastAsia="hr-HR"/>
        </w:rPr>
        <w:t xml:space="preserve">, </w:t>
      </w:r>
      <w:proofErr w:type="spellStart"/>
      <w:r w:rsidRPr="00701244">
        <w:rPr>
          <w:rFonts w:eastAsia="Times New Roman" w:cs="Times New Roman"/>
          <w:b/>
          <w:bCs/>
          <w:lang w:eastAsia="hr-HR"/>
        </w:rPr>
        <w:t>prof</w:t>
      </w:r>
      <w:proofErr w:type="spellEnd"/>
      <w:r w:rsidRPr="00C52F4C">
        <w:rPr>
          <w:rFonts w:eastAsia="Times New Roman" w:cs="Times New Roman"/>
          <w:lang w:eastAsia="hr-HR"/>
        </w:rPr>
        <w:t xml:space="preserve"> , e-mail: </w:t>
      </w:r>
      <w:hyperlink r:id="rId47" w:history="1">
        <w:proofErr w:type="spellStart"/>
        <w:r>
          <w:rPr>
            <w:rFonts w:eastAsia="Times New Roman" w:cs="Times New Roman"/>
            <w:color w:val="0000FF" w:themeColor="hyperlink"/>
            <w:u w:val="single"/>
            <w:lang w:eastAsia="hr-HR"/>
          </w:rPr>
          <w:t>ivan.stedul</w:t>
        </w:r>
        <w:proofErr w:type="spellEnd"/>
        <w:r>
          <w:rPr>
            <w:rFonts w:eastAsia="Times New Roman" w:cs="Times New Roman"/>
            <w:color w:val="0000FF" w:themeColor="hyperlink"/>
            <w:u w:val="single"/>
            <w:lang w:eastAsia="hr-HR"/>
          </w:rPr>
          <w:t>(at)</w:t>
        </w:r>
        <w:proofErr w:type="spellStart"/>
        <w:r w:rsidRPr="00C52F4C">
          <w:rPr>
            <w:rFonts w:eastAsia="Times New Roman" w:cs="Times New Roman"/>
            <w:color w:val="0000FF" w:themeColor="hyperlink"/>
            <w:u w:val="single"/>
            <w:lang w:eastAsia="hr-HR"/>
          </w:rPr>
          <w:t>vuka.hr</w:t>
        </w:r>
        <w:proofErr w:type="spellEnd"/>
      </w:hyperlink>
    </w:p>
    <w:p w:rsidR="00C52F4C" w:rsidRPr="00C52F4C" w:rsidRDefault="00C52F4C" w:rsidP="00C52F4C">
      <w:pPr>
        <w:spacing w:before="100" w:beforeAutospacing="1" w:after="100" w:afterAutospacing="1" w:line="240" w:lineRule="auto"/>
        <w:rPr>
          <w:rFonts w:eastAsia="Times New Roman" w:cs="Times New Roman"/>
          <w:bCs/>
          <w:lang w:eastAsia="hr-HR"/>
        </w:rPr>
      </w:pPr>
    </w:p>
    <w:p w:rsidR="00C52F4C" w:rsidRPr="00C52F4C" w:rsidRDefault="00C52F4C" w:rsidP="00C52F4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D80E10" w:rsidRDefault="004749A7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C52F4C" w:rsidRPr="00C52F4C" w:rsidRDefault="00C52F4C" w:rsidP="00C52F4C">
      <w:pPr>
        <w:pStyle w:val="Heading1"/>
      </w:pPr>
      <w:r w:rsidRPr="00C52F4C">
        <w:lastRenderedPageBreak/>
        <w:t>PRODEKAN ZA POSLOVANJE I SURADNJU S GOSPODARSTVOM</w:t>
      </w:r>
    </w:p>
    <w:p w:rsidR="00C52F4C" w:rsidRPr="00C52F4C" w:rsidRDefault="00C52F4C" w:rsidP="00C52F4C">
      <w:pPr>
        <w:spacing w:before="100" w:beforeAutospacing="1" w:after="100" w:afterAutospacing="1" w:line="240" w:lineRule="auto"/>
        <w:rPr>
          <w:rFonts w:eastAsia="Times New Roman" w:cs="Times New Roman"/>
          <w:bCs/>
          <w:lang w:eastAsia="hr-HR"/>
        </w:rPr>
      </w:pPr>
    </w:p>
    <w:p w:rsidR="00C52F4C" w:rsidRPr="00C52F4C" w:rsidRDefault="003C712F" w:rsidP="00C52F4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 xml:space="preserve">Trg </w:t>
      </w:r>
      <w:proofErr w:type="spellStart"/>
      <w:r>
        <w:rPr>
          <w:rFonts w:eastAsia="Times New Roman" w:cs="Times New Roman"/>
          <w:sz w:val="24"/>
          <w:szCs w:val="24"/>
          <w:lang w:eastAsia="hr-HR"/>
        </w:rPr>
        <w:t>J.J</w:t>
      </w:r>
      <w:proofErr w:type="spellEnd"/>
      <w:r>
        <w:rPr>
          <w:rFonts w:eastAsia="Times New Roman" w:cs="Times New Roman"/>
          <w:sz w:val="24"/>
          <w:szCs w:val="24"/>
          <w:lang w:eastAsia="hr-HR"/>
        </w:rPr>
        <w:t>. Strossmayera 9</w:t>
      </w:r>
      <w:r w:rsidR="00C52F4C" w:rsidRPr="00C52F4C">
        <w:rPr>
          <w:rFonts w:eastAsia="Times New Roman" w:cs="Times New Roman"/>
          <w:sz w:val="24"/>
          <w:szCs w:val="24"/>
          <w:lang w:eastAsia="hr-HR"/>
        </w:rPr>
        <w:t>, 47000 Karlovac</w:t>
      </w:r>
      <w:r w:rsidR="00701244">
        <w:rPr>
          <w:rFonts w:eastAsia="Times New Roman" w:cs="Times New Roman"/>
          <w:sz w:val="24"/>
          <w:szCs w:val="24"/>
          <w:lang w:eastAsia="hr-HR"/>
        </w:rPr>
        <w:t xml:space="preserve">, </w:t>
      </w:r>
      <w:r w:rsidR="0052149F" w:rsidRPr="0052149F">
        <w:rPr>
          <w:rFonts w:eastAsia="Times New Roman" w:cs="Times New Roman"/>
          <w:sz w:val="24"/>
          <w:szCs w:val="24"/>
          <w:lang w:eastAsia="hr-HR"/>
        </w:rPr>
        <w:t>privremeno na lokaciji Veleučilišta u Karlovcu na adresi  Ivana Meštrovića 10.</w:t>
      </w:r>
    </w:p>
    <w:p w:rsidR="00C52F4C" w:rsidRPr="00C52F4C" w:rsidRDefault="00C52F4C" w:rsidP="00C52F4C">
      <w:pPr>
        <w:spacing w:before="100" w:beforeAutospacing="1" w:after="100" w:afterAutospacing="1" w:line="240" w:lineRule="auto"/>
        <w:rPr>
          <w:rFonts w:eastAsia="Times New Roman" w:cs="Times New Roman"/>
          <w:bCs/>
          <w:lang w:eastAsia="hr-HR"/>
        </w:rPr>
      </w:pPr>
    </w:p>
    <w:p w:rsidR="00C52F4C" w:rsidRPr="00C52F4C" w:rsidRDefault="003C712F" w:rsidP="00C52F4C">
      <w:pPr>
        <w:spacing w:before="100" w:beforeAutospacing="1" w:after="100" w:afterAutospacing="1" w:line="240" w:lineRule="auto"/>
        <w:rPr>
          <w:rFonts w:eastAsia="Times New Roman" w:cs="Times New Roman"/>
          <w:lang w:eastAsia="hr-HR"/>
        </w:rPr>
      </w:pPr>
      <w:r w:rsidRPr="00701244">
        <w:rPr>
          <w:rFonts w:eastAsia="Times New Roman" w:cs="Times New Roman"/>
          <w:b/>
          <w:bCs/>
          <w:lang w:eastAsia="hr-HR"/>
        </w:rPr>
        <w:t xml:space="preserve">Marko </w:t>
      </w:r>
      <w:proofErr w:type="spellStart"/>
      <w:r w:rsidRPr="00701244">
        <w:rPr>
          <w:rFonts w:eastAsia="Times New Roman" w:cs="Times New Roman"/>
          <w:b/>
          <w:bCs/>
          <w:lang w:eastAsia="hr-HR"/>
        </w:rPr>
        <w:t>Ožura</w:t>
      </w:r>
      <w:proofErr w:type="spellEnd"/>
      <w:r w:rsidRPr="00701244">
        <w:rPr>
          <w:rFonts w:eastAsia="Times New Roman" w:cs="Times New Roman"/>
          <w:b/>
          <w:bCs/>
          <w:lang w:eastAsia="hr-HR"/>
        </w:rPr>
        <w:t xml:space="preserve">, </w:t>
      </w:r>
      <w:proofErr w:type="spellStart"/>
      <w:r w:rsidRPr="00701244">
        <w:rPr>
          <w:rFonts w:eastAsia="Times New Roman" w:cs="Times New Roman"/>
          <w:b/>
          <w:bCs/>
          <w:lang w:eastAsia="hr-HR"/>
        </w:rPr>
        <w:t>dipl.ing</w:t>
      </w:r>
      <w:proofErr w:type="spellEnd"/>
      <w:r w:rsidR="00C52F4C" w:rsidRPr="00C52F4C">
        <w:rPr>
          <w:rFonts w:eastAsia="Times New Roman" w:cs="Times New Roman"/>
          <w:lang w:eastAsia="hr-HR"/>
        </w:rPr>
        <w:t xml:space="preserve"> , </w:t>
      </w:r>
      <w:proofErr w:type="spellStart"/>
      <w:r w:rsidR="00C52F4C" w:rsidRPr="00C52F4C">
        <w:rPr>
          <w:rFonts w:eastAsia="Times New Roman" w:cs="Times New Roman"/>
          <w:lang w:eastAsia="hr-HR"/>
        </w:rPr>
        <w:t>Tel</w:t>
      </w:r>
      <w:proofErr w:type="spellEnd"/>
      <w:r w:rsidR="00C52F4C" w:rsidRPr="00C52F4C">
        <w:rPr>
          <w:rFonts w:eastAsia="Times New Roman" w:cs="Times New Roman"/>
          <w:lang w:eastAsia="hr-HR"/>
        </w:rPr>
        <w:t xml:space="preserve">: e-mail: </w:t>
      </w:r>
      <w:hyperlink r:id="rId48" w:history="1">
        <w:proofErr w:type="spellStart"/>
        <w:r>
          <w:rPr>
            <w:rFonts w:eastAsia="Times New Roman" w:cs="Times New Roman"/>
            <w:color w:val="0000FF" w:themeColor="hyperlink"/>
            <w:u w:val="single"/>
            <w:lang w:eastAsia="hr-HR"/>
          </w:rPr>
          <w:t>marko.ozura</w:t>
        </w:r>
        <w:proofErr w:type="spellEnd"/>
        <w:r>
          <w:rPr>
            <w:rFonts w:eastAsia="Times New Roman" w:cs="Times New Roman"/>
            <w:color w:val="0000FF" w:themeColor="hyperlink"/>
            <w:u w:val="single"/>
            <w:lang w:eastAsia="hr-HR"/>
          </w:rPr>
          <w:t>(at)</w:t>
        </w:r>
        <w:proofErr w:type="spellStart"/>
        <w:r w:rsidR="00C52F4C" w:rsidRPr="00C52F4C">
          <w:rPr>
            <w:rFonts w:eastAsia="Times New Roman" w:cs="Times New Roman"/>
            <w:color w:val="0000FF" w:themeColor="hyperlink"/>
            <w:u w:val="single"/>
            <w:lang w:eastAsia="hr-HR"/>
          </w:rPr>
          <w:t>vuka.hr</w:t>
        </w:r>
        <w:proofErr w:type="spellEnd"/>
      </w:hyperlink>
    </w:p>
    <w:p w:rsidR="00C52F4C" w:rsidRPr="00C52F4C" w:rsidRDefault="00C52F4C" w:rsidP="00C52F4C">
      <w:pPr>
        <w:rPr>
          <w:b/>
        </w:rPr>
      </w:pPr>
    </w:p>
    <w:p w:rsidR="00D80E10" w:rsidRDefault="004749A7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C52F4C" w:rsidRPr="00C52F4C" w:rsidRDefault="00C52F4C" w:rsidP="00C52F4C">
      <w:pPr>
        <w:pStyle w:val="Heading1"/>
      </w:pPr>
      <w:r w:rsidRPr="00C52F4C">
        <w:lastRenderedPageBreak/>
        <w:t>PRODEKAN ZA STRUČNI, ZNANSTVENI RAD I MEĐUNARODNU SURADNJU</w:t>
      </w:r>
    </w:p>
    <w:p w:rsidR="00C52F4C" w:rsidRPr="00C52F4C" w:rsidRDefault="00C52F4C" w:rsidP="00C52F4C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hr-HR"/>
        </w:rPr>
      </w:pPr>
    </w:p>
    <w:p w:rsidR="00C52F4C" w:rsidRPr="00C52F4C" w:rsidRDefault="00895585" w:rsidP="00C52F4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Ivana Meštrovića 10</w:t>
      </w:r>
      <w:r w:rsidR="00C52F4C" w:rsidRPr="00C52F4C">
        <w:rPr>
          <w:rFonts w:eastAsia="Times New Roman" w:cs="Times New Roman"/>
          <w:sz w:val="24"/>
          <w:szCs w:val="24"/>
          <w:lang w:eastAsia="hr-HR"/>
        </w:rPr>
        <w:t>, 47000 Karlovac</w:t>
      </w:r>
    </w:p>
    <w:p w:rsidR="00C52F4C" w:rsidRPr="00C52F4C" w:rsidRDefault="00895585" w:rsidP="00C52F4C">
      <w:pPr>
        <w:spacing w:before="100" w:beforeAutospacing="1" w:after="100" w:afterAutospacing="1" w:line="240" w:lineRule="auto"/>
        <w:rPr>
          <w:rFonts w:eastAsia="Times New Roman" w:cs="Times New Roman"/>
          <w:bCs/>
          <w:lang w:eastAsia="hr-HR"/>
        </w:rPr>
      </w:pPr>
      <w:proofErr w:type="spellStart"/>
      <w:r w:rsidRPr="00701244">
        <w:rPr>
          <w:rFonts w:eastAsia="Times New Roman" w:cs="Times New Roman"/>
          <w:b/>
          <w:bCs/>
          <w:lang w:eastAsia="hr-HR"/>
        </w:rPr>
        <w:t>Mr.sc</w:t>
      </w:r>
      <w:proofErr w:type="spellEnd"/>
      <w:r w:rsidRPr="00701244">
        <w:rPr>
          <w:rFonts w:eastAsia="Times New Roman" w:cs="Times New Roman"/>
          <w:b/>
          <w:bCs/>
          <w:lang w:eastAsia="hr-HR"/>
        </w:rPr>
        <w:t xml:space="preserve">. Vedran </w:t>
      </w:r>
      <w:proofErr w:type="spellStart"/>
      <w:r w:rsidRPr="00701244">
        <w:rPr>
          <w:rFonts w:eastAsia="Times New Roman" w:cs="Times New Roman"/>
          <w:b/>
          <w:bCs/>
          <w:lang w:eastAsia="hr-HR"/>
        </w:rPr>
        <w:t>Vyroubal</w:t>
      </w:r>
      <w:proofErr w:type="spellEnd"/>
      <w:r>
        <w:rPr>
          <w:rFonts w:eastAsia="Times New Roman" w:cs="Times New Roman"/>
          <w:bCs/>
          <w:lang w:eastAsia="hr-HR"/>
        </w:rPr>
        <w:t xml:space="preserve">, </w:t>
      </w:r>
      <w:r w:rsidRPr="00C52F4C">
        <w:rPr>
          <w:rFonts w:eastAsia="Times New Roman" w:cs="Times New Roman"/>
          <w:lang w:eastAsia="hr-HR"/>
        </w:rPr>
        <w:t xml:space="preserve"> , e-mail: </w:t>
      </w:r>
      <w:proofErr w:type="spellStart"/>
      <w:r w:rsidRPr="00895585">
        <w:rPr>
          <w:rFonts w:eastAsia="Times New Roman" w:cs="Times New Roman"/>
          <w:color w:val="0000FF"/>
          <w:lang w:eastAsia="hr-HR"/>
        </w:rPr>
        <w:t>vedran.vyroubal</w:t>
      </w:r>
      <w:proofErr w:type="spellEnd"/>
      <w:r w:rsidRPr="00987238">
        <w:rPr>
          <w:rFonts w:eastAsia="Times New Roman" w:cs="Times New Roman"/>
          <w:color w:val="0000FF"/>
          <w:lang w:eastAsia="hr-HR"/>
        </w:rPr>
        <w:t>(at)</w:t>
      </w:r>
      <w:proofErr w:type="spellStart"/>
      <w:r w:rsidRPr="00987238">
        <w:rPr>
          <w:rFonts w:eastAsia="Times New Roman" w:cs="Times New Roman"/>
          <w:color w:val="0000FF"/>
          <w:lang w:eastAsia="hr-HR"/>
        </w:rPr>
        <w:t>vuka.hr</w:t>
      </w:r>
      <w:proofErr w:type="spellEnd"/>
      <w:r w:rsidRPr="00AB4D1D">
        <w:rPr>
          <w:rFonts w:eastAsia="Times New Roman" w:cs="Times New Roman"/>
          <w:lang w:eastAsia="hr-HR"/>
        </w:rPr>
        <w:t> </w:t>
      </w:r>
    </w:p>
    <w:p w:rsidR="00C52F4C" w:rsidRPr="00C52F4C" w:rsidRDefault="00C52F4C" w:rsidP="00C52F4C">
      <w:pPr>
        <w:spacing w:before="100" w:beforeAutospacing="1" w:after="100" w:afterAutospacing="1" w:line="240" w:lineRule="auto"/>
        <w:rPr>
          <w:rFonts w:eastAsia="Times New Roman" w:cs="Times New Roman"/>
          <w:color w:val="0000FF" w:themeColor="hyperlink"/>
          <w:u w:val="single"/>
          <w:lang w:eastAsia="hr-HR"/>
        </w:rPr>
      </w:pPr>
    </w:p>
    <w:p w:rsidR="00D80E10" w:rsidRDefault="004749A7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C52F4C" w:rsidRPr="00C52F4C" w:rsidRDefault="00C52F4C" w:rsidP="00C52F4C">
      <w:pPr>
        <w:pStyle w:val="Heading1"/>
      </w:pPr>
      <w:r w:rsidRPr="00C52F4C">
        <w:lastRenderedPageBreak/>
        <w:t>STRUČNE SLUŽBE DEKANATA</w:t>
      </w:r>
    </w:p>
    <w:p w:rsidR="00C52F4C" w:rsidRPr="00C52F4C" w:rsidRDefault="00C52F4C" w:rsidP="00C52F4C">
      <w:pPr>
        <w:ind w:left="708"/>
        <w:rPr>
          <w:b/>
        </w:rPr>
      </w:pPr>
    </w:p>
    <w:p w:rsidR="00C52F4C" w:rsidRPr="00C52F4C" w:rsidRDefault="00C52F4C" w:rsidP="00C52F4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C52F4C">
        <w:rPr>
          <w:rFonts w:eastAsia="Times New Roman" w:cs="Times New Roman"/>
          <w:sz w:val="24"/>
          <w:szCs w:val="24"/>
          <w:lang w:eastAsia="hr-HR"/>
        </w:rPr>
        <w:t xml:space="preserve">Trg Josipa </w:t>
      </w:r>
      <w:proofErr w:type="spellStart"/>
      <w:r w:rsidRPr="00C52F4C">
        <w:rPr>
          <w:rFonts w:eastAsia="Times New Roman" w:cs="Times New Roman"/>
          <w:sz w:val="24"/>
          <w:szCs w:val="24"/>
          <w:lang w:eastAsia="hr-HR"/>
        </w:rPr>
        <w:t>Jurja</w:t>
      </w:r>
      <w:proofErr w:type="spellEnd"/>
      <w:r w:rsidRPr="00C52F4C">
        <w:rPr>
          <w:rFonts w:eastAsia="Times New Roman" w:cs="Times New Roman"/>
          <w:sz w:val="24"/>
          <w:szCs w:val="24"/>
          <w:lang w:eastAsia="hr-HR"/>
        </w:rPr>
        <w:t xml:space="preserve"> Strossmayera 9, 47000 Karlovac</w:t>
      </w:r>
    </w:p>
    <w:p w:rsidR="00C52F4C" w:rsidRPr="00C52F4C" w:rsidRDefault="00C52F4C" w:rsidP="00C52F4C">
      <w:pPr>
        <w:ind w:left="708"/>
        <w:rPr>
          <w:b/>
        </w:rPr>
      </w:pPr>
    </w:p>
    <w:p w:rsidR="00C52F4C" w:rsidRPr="00C52F4C" w:rsidRDefault="007B2F2A" w:rsidP="00C52F4C">
      <w:pPr>
        <w:ind w:left="708"/>
        <w:rPr>
          <w:b/>
        </w:rPr>
      </w:pPr>
      <w:r>
        <w:rPr>
          <w:b/>
        </w:rPr>
        <w:t xml:space="preserve"> -</w:t>
      </w:r>
      <w:r w:rsidR="00C52F4C" w:rsidRPr="00C52F4C">
        <w:rPr>
          <w:b/>
        </w:rPr>
        <w:t>T</w:t>
      </w:r>
      <w:r w:rsidR="00FB0511" w:rsidRPr="00C52F4C">
        <w:rPr>
          <w:b/>
        </w:rPr>
        <w:t>ajnik</w:t>
      </w:r>
      <w:r w:rsidR="00AA31F5">
        <w:rPr>
          <w:b/>
        </w:rPr>
        <w:t xml:space="preserve"> – </w:t>
      </w:r>
      <w:r w:rsidR="00AA31F5" w:rsidRPr="00AA31F5">
        <w:t>više na str.1</w:t>
      </w:r>
      <w:r w:rsidR="00A91FD8">
        <w:t>3</w:t>
      </w:r>
    </w:p>
    <w:p w:rsidR="00C52F4C" w:rsidRPr="00C52F4C" w:rsidRDefault="007B2F2A" w:rsidP="00C52F4C">
      <w:pPr>
        <w:ind w:left="1416"/>
      </w:pPr>
      <w:r>
        <w:t xml:space="preserve">- </w:t>
      </w:r>
      <w:r w:rsidR="00FB0511" w:rsidRPr="00C52F4C">
        <w:t>Služba za pravne , opće i kadrovske poslove</w:t>
      </w:r>
      <w:r w:rsidR="00AA31F5">
        <w:t xml:space="preserve"> -  </w:t>
      </w:r>
      <w:r w:rsidR="00AA31F5" w:rsidRPr="00AA31F5">
        <w:t>više na str.1</w:t>
      </w:r>
      <w:r w:rsidR="00A91FD8">
        <w:t>4</w:t>
      </w:r>
    </w:p>
    <w:p w:rsidR="00C52F4C" w:rsidRPr="00C52F4C" w:rsidRDefault="007B2F2A" w:rsidP="00C52F4C">
      <w:pPr>
        <w:ind w:left="708"/>
        <w:rPr>
          <w:b/>
        </w:rPr>
      </w:pPr>
      <w:r>
        <w:rPr>
          <w:b/>
        </w:rPr>
        <w:t xml:space="preserve">- </w:t>
      </w:r>
      <w:r w:rsidR="00FB0511">
        <w:rPr>
          <w:b/>
        </w:rPr>
        <w:t>S</w:t>
      </w:r>
      <w:r w:rsidR="00FB0511" w:rsidRPr="00C52F4C">
        <w:rPr>
          <w:b/>
        </w:rPr>
        <w:t>tudentska služba</w:t>
      </w:r>
      <w:r w:rsidR="003564C2">
        <w:rPr>
          <w:b/>
        </w:rPr>
        <w:t xml:space="preserve"> - </w:t>
      </w:r>
      <w:r w:rsidR="003564C2" w:rsidRPr="00AA31F5">
        <w:t>više na str.1</w:t>
      </w:r>
      <w:r w:rsidR="00A91FD8">
        <w:t>5</w:t>
      </w:r>
    </w:p>
    <w:p w:rsidR="00C52F4C" w:rsidRPr="00C52F4C" w:rsidRDefault="007B2F2A" w:rsidP="00C52F4C">
      <w:pPr>
        <w:ind w:left="708"/>
        <w:rPr>
          <w:b/>
        </w:rPr>
      </w:pPr>
      <w:r>
        <w:rPr>
          <w:b/>
        </w:rPr>
        <w:t xml:space="preserve">- </w:t>
      </w:r>
      <w:r w:rsidR="00FB0511">
        <w:rPr>
          <w:b/>
        </w:rPr>
        <w:t>S</w:t>
      </w:r>
      <w:r w:rsidR="00FB0511" w:rsidRPr="00C52F4C">
        <w:rPr>
          <w:b/>
        </w:rPr>
        <w:t>lužba za računovodstvo i financije</w:t>
      </w:r>
      <w:r w:rsidR="003564C2">
        <w:rPr>
          <w:b/>
        </w:rPr>
        <w:t xml:space="preserve"> - </w:t>
      </w:r>
      <w:r w:rsidR="003564C2" w:rsidRPr="00AA31F5">
        <w:t>više na str.1</w:t>
      </w:r>
      <w:r w:rsidR="00A91FD8">
        <w:t>6</w:t>
      </w:r>
    </w:p>
    <w:p w:rsidR="00C52F4C" w:rsidRPr="00C52F4C" w:rsidRDefault="007B2F2A" w:rsidP="00C52F4C">
      <w:pPr>
        <w:ind w:left="708"/>
        <w:rPr>
          <w:b/>
        </w:rPr>
      </w:pPr>
      <w:r>
        <w:rPr>
          <w:b/>
        </w:rPr>
        <w:t xml:space="preserve">- </w:t>
      </w:r>
      <w:r w:rsidR="00FB0511">
        <w:rPr>
          <w:b/>
        </w:rPr>
        <w:t>K</w:t>
      </w:r>
      <w:r w:rsidR="00FB0511" w:rsidRPr="00C52F4C">
        <w:rPr>
          <w:b/>
        </w:rPr>
        <w:t>omercijalna služba</w:t>
      </w:r>
      <w:r w:rsidR="003564C2">
        <w:rPr>
          <w:b/>
        </w:rPr>
        <w:t xml:space="preserve"> - </w:t>
      </w:r>
      <w:r w:rsidR="003564C2" w:rsidRPr="00AA31F5">
        <w:t>više na str.1</w:t>
      </w:r>
      <w:r w:rsidR="00A91FD8">
        <w:t>7</w:t>
      </w:r>
    </w:p>
    <w:p w:rsidR="00C52F4C" w:rsidRPr="00C52F4C" w:rsidRDefault="007B2F2A" w:rsidP="00C52F4C">
      <w:pPr>
        <w:ind w:left="708"/>
        <w:rPr>
          <w:b/>
        </w:rPr>
      </w:pPr>
      <w:r>
        <w:rPr>
          <w:b/>
        </w:rPr>
        <w:t xml:space="preserve">- </w:t>
      </w:r>
      <w:r w:rsidR="00FB0511">
        <w:rPr>
          <w:b/>
        </w:rPr>
        <w:t>S</w:t>
      </w:r>
      <w:r w:rsidR="00FB0511" w:rsidRPr="00C52F4C">
        <w:rPr>
          <w:b/>
        </w:rPr>
        <w:t>lužba za tehničko održavanje</w:t>
      </w:r>
      <w:r w:rsidR="003564C2">
        <w:rPr>
          <w:b/>
        </w:rPr>
        <w:t xml:space="preserve"> - </w:t>
      </w:r>
      <w:r w:rsidR="003564C2" w:rsidRPr="00AA31F5">
        <w:t>više na str.1</w:t>
      </w:r>
      <w:r w:rsidR="00A91FD8">
        <w:t>8</w:t>
      </w:r>
    </w:p>
    <w:p w:rsidR="00C52F4C" w:rsidRPr="00C52F4C" w:rsidRDefault="007B2F2A" w:rsidP="00C52F4C">
      <w:pPr>
        <w:ind w:left="708"/>
        <w:rPr>
          <w:b/>
        </w:rPr>
      </w:pPr>
      <w:r>
        <w:rPr>
          <w:b/>
        </w:rPr>
        <w:t xml:space="preserve">- </w:t>
      </w:r>
      <w:r w:rsidR="00FB0511">
        <w:rPr>
          <w:b/>
        </w:rPr>
        <w:t>I</w:t>
      </w:r>
      <w:r w:rsidR="00FB0511" w:rsidRPr="00C52F4C">
        <w:rPr>
          <w:b/>
        </w:rPr>
        <w:t>nformatička služba</w:t>
      </w:r>
      <w:r w:rsidR="003564C2">
        <w:rPr>
          <w:b/>
        </w:rPr>
        <w:t xml:space="preserve"> - </w:t>
      </w:r>
      <w:r w:rsidR="003564C2" w:rsidRPr="00AA31F5">
        <w:t>više na str.1</w:t>
      </w:r>
      <w:r w:rsidR="00A91FD8">
        <w:t>9</w:t>
      </w:r>
    </w:p>
    <w:p w:rsidR="00C52F4C" w:rsidRPr="00C52F4C" w:rsidRDefault="007B2F2A" w:rsidP="00C52F4C">
      <w:pPr>
        <w:spacing w:before="100" w:beforeAutospacing="1" w:after="100" w:afterAutospacing="1" w:line="240" w:lineRule="auto"/>
        <w:ind w:left="708"/>
        <w:rPr>
          <w:rFonts w:eastAsia="Times New Roman" w:cs="Times New Roman"/>
          <w:b/>
          <w:lang w:eastAsia="hr-HR"/>
        </w:rPr>
      </w:pPr>
      <w:r>
        <w:rPr>
          <w:rFonts w:eastAsia="Times New Roman" w:cs="Times New Roman"/>
          <w:b/>
          <w:lang w:eastAsia="hr-HR"/>
        </w:rPr>
        <w:t xml:space="preserve">- </w:t>
      </w:r>
      <w:r w:rsidR="00FB0511">
        <w:rPr>
          <w:rFonts w:eastAsia="Times New Roman" w:cs="Times New Roman"/>
          <w:b/>
          <w:lang w:eastAsia="hr-HR"/>
        </w:rPr>
        <w:t>U</w:t>
      </w:r>
      <w:r w:rsidR="00FB0511" w:rsidRPr="00C52F4C">
        <w:rPr>
          <w:rFonts w:eastAsia="Times New Roman" w:cs="Times New Roman"/>
          <w:b/>
          <w:lang w:eastAsia="hr-HR"/>
        </w:rPr>
        <w:t>red za međunarodnu suradnju</w:t>
      </w:r>
      <w:r w:rsidR="00A91FD8">
        <w:rPr>
          <w:rFonts w:eastAsia="Times New Roman" w:cs="Times New Roman"/>
          <w:b/>
          <w:lang w:eastAsia="hr-HR"/>
        </w:rPr>
        <w:t xml:space="preserve"> i projekte / Ured za osiguravanje kvalitete </w:t>
      </w:r>
      <w:r w:rsidR="003564C2">
        <w:rPr>
          <w:rFonts w:eastAsia="Times New Roman" w:cs="Times New Roman"/>
          <w:b/>
          <w:lang w:eastAsia="hr-HR"/>
        </w:rPr>
        <w:t xml:space="preserve"> - </w:t>
      </w:r>
      <w:r w:rsidR="00A91FD8">
        <w:t>više na str.20</w:t>
      </w:r>
    </w:p>
    <w:p w:rsidR="00C52F4C" w:rsidRPr="00C52F4C" w:rsidRDefault="00C52F4C" w:rsidP="00C52F4C">
      <w:pPr>
        <w:spacing w:before="100" w:beforeAutospacing="1" w:after="100" w:afterAutospacing="1" w:line="240" w:lineRule="auto"/>
        <w:ind w:left="708"/>
        <w:rPr>
          <w:rFonts w:eastAsia="Times New Roman" w:cs="Times New Roman"/>
          <w:b/>
          <w:lang w:eastAsia="hr-HR"/>
        </w:rPr>
      </w:pPr>
    </w:p>
    <w:p w:rsidR="00C52F4C" w:rsidRPr="00C52F4C" w:rsidRDefault="00C52F4C" w:rsidP="00C52F4C">
      <w:pPr>
        <w:spacing w:before="100" w:beforeAutospacing="1" w:after="100" w:afterAutospacing="1" w:line="240" w:lineRule="auto"/>
        <w:ind w:left="708"/>
        <w:rPr>
          <w:rFonts w:eastAsia="Times New Roman" w:cs="Times New Roman"/>
          <w:b/>
          <w:lang w:eastAsia="hr-HR"/>
        </w:rPr>
      </w:pPr>
    </w:p>
    <w:p w:rsidR="00D80E10" w:rsidRDefault="004749A7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C52F4C" w:rsidRPr="00C52F4C" w:rsidRDefault="00C52F4C" w:rsidP="00C52F4C">
      <w:pPr>
        <w:pStyle w:val="Heading1"/>
      </w:pPr>
      <w:r w:rsidRPr="00C52F4C">
        <w:lastRenderedPageBreak/>
        <w:t>TAJNIK</w:t>
      </w:r>
    </w:p>
    <w:p w:rsidR="00C52F4C" w:rsidRPr="00C52F4C" w:rsidRDefault="00C52F4C" w:rsidP="00C52F4C"/>
    <w:p w:rsidR="00C52F4C" w:rsidRDefault="00C52F4C" w:rsidP="0052149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C52F4C">
        <w:rPr>
          <w:rFonts w:eastAsia="Times New Roman" w:cs="Times New Roman"/>
          <w:sz w:val="24"/>
          <w:szCs w:val="24"/>
          <w:lang w:eastAsia="hr-HR"/>
        </w:rPr>
        <w:t xml:space="preserve">Trg Josipa </w:t>
      </w:r>
      <w:proofErr w:type="spellStart"/>
      <w:r w:rsidRPr="00C52F4C">
        <w:rPr>
          <w:rFonts w:eastAsia="Times New Roman" w:cs="Times New Roman"/>
          <w:sz w:val="24"/>
          <w:szCs w:val="24"/>
          <w:lang w:eastAsia="hr-HR"/>
        </w:rPr>
        <w:t>Jurja</w:t>
      </w:r>
      <w:proofErr w:type="spellEnd"/>
      <w:r w:rsidRPr="00C52F4C">
        <w:rPr>
          <w:rFonts w:eastAsia="Times New Roman" w:cs="Times New Roman"/>
          <w:sz w:val="24"/>
          <w:szCs w:val="24"/>
          <w:lang w:eastAsia="hr-HR"/>
        </w:rPr>
        <w:t xml:space="preserve"> Strossmayera 9, 47000 Karlovac</w:t>
      </w:r>
      <w:r w:rsidR="00701244">
        <w:rPr>
          <w:rFonts w:eastAsia="Times New Roman" w:cs="Times New Roman"/>
          <w:sz w:val="24"/>
          <w:szCs w:val="24"/>
          <w:lang w:eastAsia="hr-HR"/>
        </w:rPr>
        <w:t xml:space="preserve">, </w:t>
      </w:r>
      <w:r w:rsidR="0052149F" w:rsidRPr="0052149F">
        <w:rPr>
          <w:rFonts w:eastAsia="Times New Roman" w:cs="Times New Roman"/>
          <w:sz w:val="24"/>
          <w:szCs w:val="24"/>
          <w:lang w:eastAsia="hr-HR"/>
        </w:rPr>
        <w:t>privremeno na lokaciji Veleučilišta u Karlovcu na adresi  Ivana Meštrovića 10.</w:t>
      </w:r>
    </w:p>
    <w:p w:rsidR="0052149F" w:rsidRPr="00C52F4C" w:rsidRDefault="0052149F" w:rsidP="0052149F">
      <w:pPr>
        <w:spacing w:before="100" w:beforeAutospacing="1" w:after="100" w:afterAutospacing="1" w:line="240" w:lineRule="auto"/>
      </w:pPr>
    </w:p>
    <w:p w:rsidR="00C52F4C" w:rsidRPr="00C52F4C" w:rsidRDefault="00C52F4C" w:rsidP="00C52F4C">
      <w:r w:rsidRPr="00C52F4C">
        <w:rPr>
          <w:b/>
        </w:rPr>
        <w:t>Glavni tajnik:</w:t>
      </w:r>
      <w:r w:rsidRPr="00C52F4C">
        <w:t xml:space="preserve"> Marin </w:t>
      </w:r>
      <w:proofErr w:type="spellStart"/>
      <w:r w:rsidRPr="00C52F4C">
        <w:t>Kundić</w:t>
      </w:r>
      <w:proofErr w:type="spellEnd"/>
      <w:r w:rsidRPr="00C52F4C">
        <w:t xml:space="preserve">, </w:t>
      </w:r>
      <w:proofErr w:type="spellStart"/>
      <w:r w:rsidRPr="00C52F4C">
        <w:t>dipl.iur</w:t>
      </w:r>
      <w:proofErr w:type="spellEnd"/>
      <w:r w:rsidRPr="00C52F4C">
        <w:t>.</w:t>
      </w:r>
      <w:r w:rsidR="001D32C4">
        <w:t xml:space="preserve">, </w:t>
      </w:r>
      <w:r w:rsidRPr="00C52F4C">
        <w:t xml:space="preserve"> </w:t>
      </w:r>
      <w:proofErr w:type="spellStart"/>
      <w:r w:rsidRPr="00C52F4C">
        <w:t>Tel</w:t>
      </w:r>
      <w:proofErr w:type="spellEnd"/>
      <w:r w:rsidRPr="00C52F4C">
        <w:t>: 047/843-</w:t>
      </w:r>
      <w:r w:rsidR="00987238">
        <w:t>525/111</w:t>
      </w:r>
      <w:r w:rsidRPr="00C52F4C">
        <w:t xml:space="preserve">, e-mail: </w:t>
      </w:r>
      <w:hyperlink r:id="rId49" w:history="1">
        <w:r w:rsidRPr="00C52F4C">
          <w:rPr>
            <w:color w:val="0000FF" w:themeColor="hyperlink"/>
            <w:u w:val="single"/>
          </w:rPr>
          <w:t>marin.kundic@vuka.hr</w:t>
        </w:r>
      </w:hyperlink>
    </w:p>
    <w:p w:rsidR="00C52F4C" w:rsidRPr="00C52F4C" w:rsidRDefault="00C52F4C" w:rsidP="00C52F4C"/>
    <w:p w:rsidR="00C52F4C" w:rsidRPr="00C52F4C" w:rsidRDefault="00C52F4C" w:rsidP="00C52F4C"/>
    <w:p w:rsidR="00D80E10" w:rsidRDefault="004749A7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515529" w:rsidRPr="00515529" w:rsidRDefault="00515529" w:rsidP="00515529">
      <w:pPr>
        <w:pStyle w:val="Heading1"/>
      </w:pPr>
      <w:r w:rsidRPr="00515529">
        <w:lastRenderedPageBreak/>
        <w:t>SLUŽBA ZA PRAVNE , OPĆE I KADROVSKE POSLOVE</w:t>
      </w:r>
    </w:p>
    <w:p w:rsidR="00515529" w:rsidRPr="00515529" w:rsidRDefault="00515529" w:rsidP="00515529">
      <w:pPr>
        <w:rPr>
          <w:b/>
        </w:rPr>
      </w:pPr>
    </w:p>
    <w:p w:rsidR="00515529" w:rsidRDefault="00515529" w:rsidP="0052149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515529">
        <w:rPr>
          <w:rFonts w:eastAsia="Times New Roman" w:cs="Times New Roman"/>
          <w:sz w:val="24"/>
          <w:szCs w:val="24"/>
          <w:lang w:eastAsia="hr-HR"/>
        </w:rPr>
        <w:t xml:space="preserve">Trg Josipa </w:t>
      </w:r>
      <w:proofErr w:type="spellStart"/>
      <w:r w:rsidRPr="00515529">
        <w:rPr>
          <w:rFonts w:eastAsia="Times New Roman" w:cs="Times New Roman"/>
          <w:sz w:val="24"/>
          <w:szCs w:val="24"/>
          <w:lang w:eastAsia="hr-HR"/>
        </w:rPr>
        <w:t>Jurja</w:t>
      </w:r>
      <w:proofErr w:type="spellEnd"/>
      <w:r w:rsidRPr="00515529">
        <w:rPr>
          <w:rFonts w:eastAsia="Times New Roman" w:cs="Times New Roman"/>
          <w:sz w:val="24"/>
          <w:szCs w:val="24"/>
          <w:lang w:eastAsia="hr-HR"/>
        </w:rPr>
        <w:t xml:space="preserve"> Strossmayera 9, 47000 Karlovac</w:t>
      </w:r>
      <w:r w:rsidR="00701244">
        <w:rPr>
          <w:rFonts w:eastAsia="Times New Roman" w:cs="Times New Roman"/>
          <w:sz w:val="24"/>
          <w:szCs w:val="24"/>
          <w:lang w:eastAsia="hr-HR"/>
        </w:rPr>
        <w:t xml:space="preserve">, </w:t>
      </w:r>
      <w:r w:rsidR="0052149F" w:rsidRPr="0052149F">
        <w:rPr>
          <w:rFonts w:eastAsia="Times New Roman" w:cs="Times New Roman"/>
          <w:sz w:val="24"/>
          <w:szCs w:val="24"/>
          <w:lang w:eastAsia="hr-HR"/>
        </w:rPr>
        <w:t>privremeno na lokaciji Veleučilišta u Karlovcu na adresi  Ivana Meštrovića 10.</w:t>
      </w:r>
    </w:p>
    <w:p w:rsidR="0052149F" w:rsidRPr="00515529" w:rsidRDefault="0052149F" w:rsidP="0052149F">
      <w:pPr>
        <w:spacing w:before="100" w:beforeAutospacing="1" w:after="100" w:afterAutospacing="1" w:line="240" w:lineRule="auto"/>
        <w:rPr>
          <w:b/>
        </w:rPr>
      </w:pPr>
    </w:p>
    <w:p w:rsidR="00515529" w:rsidRPr="00515529" w:rsidRDefault="00515529" w:rsidP="00515529">
      <w:r w:rsidRPr="00515529">
        <w:rPr>
          <w:b/>
        </w:rPr>
        <w:t>Pravnik :</w:t>
      </w:r>
      <w:r w:rsidRPr="00515529">
        <w:rPr>
          <w:u w:val="single"/>
        </w:rPr>
        <w:t xml:space="preserve"> </w:t>
      </w:r>
      <w:r w:rsidRPr="00515529">
        <w:t xml:space="preserve">Marin </w:t>
      </w:r>
      <w:proofErr w:type="spellStart"/>
      <w:r w:rsidRPr="00515529">
        <w:t>Kundić</w:t>
      </w:r>
      <w:proofErr w:type="spellEnd"/>
      <w:r w:rsidRPr="00515529">
        <w:t xml:space="preserve">, </w:t>
      </w:r>
      <w:proofErr w:type="spellStart"/>
      <w:r w:rsidRPr="00515529">
        <w:t>dipl.iur</w:t>
      </w:r>
      <w:proofErr w:type="spellEnd"/>
      <w:r w:rsidRPr="00515529">
        <w:t xml:space="preserve">., </w:t>
      </w:r>
      <w:proofErr w:type="spellStart"/>
      <w:r w:rsidRPr="00515529">
        <w:t>Tel</w:t>
      </w:r>
      <w:proofErr w:type="spellEnd"/>
      <w:r w:rsidRPr="00515529">
        <w:t>: 047/843-5</w:t>
      </w:r>
      <w:r w:rsidR="00987238">
        <w:t xml:space="preserve">25/111, </w:t>
      </w:r>
      <w:r w:rsidRPr="00515529">
        <w:t xml:space="preserve">e-mail: </w:t>
      </w:r>
      <w:hyperlink r:id="rId50" w:history="1">
        <w:proofErr w:type="spellStart"/>
        <w:r w:rsidRPr="00515529">
          <w:rPr>
            <w:color w:val="0000FF" w:themeColor="hyperlink"/>
            <w:u w:val="single"/>
          </w:rPr>
          <w:t>marin.kundic</w:t>
        </w:r>
        <w:proofErr w:type="spellEnd"/>
        <w:r w:rsidR="00987238">
          <w:rPr>
            <w:color w:val="0000FF" w:themeColor="hyperlink"/>
            <w:u w:val="single"/>
          </w:rPr>
          <w:t>(at)</w:t>
        </w:r>
        <w:proofErr w:type="spellStart"/>
        <w:r w:rsidRPr="00515529">
          <w:rPr>
            <w:color w:val="0000FF" w:themeColor="hyperlink"/>
            <w:u w:val="single"/>
          </w:rPr>
          <w:t>vuka.hr</w:t>
        </w:r>
        <w:proofErr w:type="spellEnd"/>
      </w:hyperlink>
    </w:p>
    <w:p w:rsidR="00515529" w:rsidRPr="00515529" w:rsidRDefault="00515529" w:rsidP="00515529">
      <w:r w:rsidRPr="00515529">
        <w:rPr>
          <w:b/>
        </w:rPr>
        <w:t>Referent pravnih, općih i kadrovskih poslova :</w:t>
      </w:r>
      <w:r w:rsidRPr="00515529">
        <w:rPr>
          <w:u w:val="single"/>
        </w:rPr>
        <w:t xml:space="preserve"> </w:t>
      </w:r>
      <w:r w:rsidRPr="00515529">
        <w:t xml:space="preserve">Davorka Vignjević, ing., </w:t>
      </w:r>
      <w:proofErr w:type="spellStart"/>
      <w:r w:rsidRPr="00515529">
        <w:t>tel</w:t>
      </w:r>
      <w:proofErr w:type="spellEnd"/>
      <w:r w:rsidRPr="00515529">
        <w:t>: 047/843-5</w:t>
      </w:r>
      <w:r w:rsidR="00987238">
        <w:t>25/113</w:t>
      </w:r>
      <w:r w:rsidRPr="00515529">
        <w:t xml:space="preserve"> </w:t>
      </w:r>
    </w:p>
    <w:p w:rsidR="00515529" w:rsidRPr="00515529" w:rsidRDefault="00515529" w:rsidP="00515529">
      <w:r w:rsidRPr="00515529">
        <w:t xml:space="preserve">e-mail: </w:t>
      </w:r>
      <w:hyperlink r:id="rId51" w:history="1">
        <w:proofErr w:type="spellStart"/>
        <w:r w:rsidRPr="00515529">
          <w:rPr>
            <w:color w:val="0000FF" w:themeColor="hyperlink"/>
            <w:u w:val="single"/>
          </w:rPr>
          <w:t>davorka.vignjevic</w:t>
        </w:r>
        <w:proofErr w:type="spellEnd"/>
        <w:r w:rsidR="00987238">
          <w:rPr>
            <w:color w:val="0000FF" w:themeColor="hyperlink"/>
            <w:u w:val="single"/>
          </w:rPr>
          <w:t>(at)</w:t>
        </w:r>
        <w:proofErr w:type="spellStart"/>
        <w:r w:rsidRPr="00515529">
          <w:rPr>
            <w:color w:val="0000FF" w:themeColor="hyperlink"/>
            <w:u w:val="single"/>
          </w:rPr>
          <w:t>vuka.hr</w:t>
        </w:r>
        <w:proofErr w:type="spellEnd"/>
      </w:hyperlink>
    </w:p>
    <w:p w:rsidR="00515529" w:rsidRPr="00515529" w:rsidRDefault="00515529" w:rsidP="00515529">
      <w:pPr>
        <w:rPr>
          <w:u w:val="single"/>
        </w:rPr>
      </w:pPr>
    </w:p>
    <w:p w:rsidR="00515529" w:rsidRPr="00515529" w:rsidRDefault="00515529" w:rsidP="00515529">
      <w:pPr>
        <w:rPr>
          <w:u w:val="single"/>
        </w:rPr>
      </w:pPr>
    </w:p>
    <w:p w:rsidR="00D80E10" w:rsidRDefault="004749A7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8D7E76" w:rsidRPr="00C52F4C" w:rsidRDefault="00AA2E86" w:rsidP="00C52F4C">
      <w:pPr>
        <w:pStyle w:val="Heading1"/>
      </w:pPr>
      <w:r w:rsidRPr="00C52F4C">
        <w:lastRenderedPageBreak/>
        <w:t>STUDENTSKA SLUŽBA</w:t>
      </w:r>
    </w:p>
    <w:p w:rsidR="003F54CA" w:rsidRDefault="00074988" w:rsidP="003F54CA">
      <w:pPr>
        <w:pStyle w:val="bodytext"/>
      </w:pPr>
      <w:r w:rsidRPr="00074988">
        <w:t xml:space="preserve"> </w:t>
      </w:r>
    </w:p>
    <w:p w:rsidR="00701244" w:rsidRDefault="003F54CA" w:rsidP="003F54CA">
      <w:pPr>
        <w:pStyle w:val="bodytext"/>
        <w:rPr>
          <w:rFonts w:asciiTheme="minorHAnsi" w:hAnsiTheme="minorHAnsi"/>
        </w:rPr>
      </w:pPr>
      <w:r w:rsidRPr="00BD12E5">
        <w:rPr>
          <w:rFonts w:asciiTheme="minorHAnsi" w:hAnsiTheme="minorHAnsi"/>
        </w:rPr>
        <w:t xml:space="preserve">Trg Josipa </w:t>
      </w:r>
      <w:proofErr w:type="spellStart"/>
      <w:r w:rsidRPr="00BD12E5">
        <w:rPr>
          <w:rFonts w:asciiTheme="minorHAnsi" w:hAnsiTheme="minorHAnsi"/>
        </w:rPr>
        <w:t>Jurja</w:t>
      </w:r>
      <w:proofErr w:type="spellEnd"/>
      <w:r w:rsidRPr="00BD12E5">
        <w:rPr>
          <w:rFonts w:asciiTheme="minorHAnsi" w:hAnsiTheme="minorHAnsi"/>
        </w:rPr>
        <w:t xml:space="preserve"> Strossmayera 9, 47000 Karlovac</w:t>
      </w:r>
      <w:r w:rsidR="000A3BAF">
        <w:rPr>
          <w:rFonts w:asciiTheme="minorHAnsi" w:hAnsiTheme="minorHAnsi"/>
        </w:rPr>
        <w:t xml:space="preserve">, privremeno u </w:t>
      </w:r>
      <w:r w:rsidR="00190B08">
        <w:rPr>
          <w:rFonts w:asciiTheme="minorHAnsi" w:hAnsiTheme="minorHAnsi"/>
        </w:rPr>
        <w:t xml:space="preserve">prostoru Studentskog centra Karlovac, na adresi  </w:t>
      </w:r>
      <w:r w:rsidR="00190B08">
        <w:rPr>
          <w:rFonts w:asciiTheme="minorHAnsi" w:hAnsiTheme="minorHAnsi"/>
          <w:b/>
        </w:rPr>
        <w:t>Frana Krste Frankopana 5.</w:t>
      </w:r>
    </w:p>
    <w:p w:rsidR="003F54CA" w:rsidRPr="00701244" w:rsidRDefault="000A3BAF" w:rsidP="003F54CA">
      <w:pPr>
        <w:pStyle w:val="bodytext"/>
        <w:rPr>
          <w:rFonts w:asciiTheme="minorHAnsi" w:hAnsiTheme="minorHAnsi"/>
          <w:b/>
        </w:rPr>
      </w:pPr>
      <w:r w:rsidRPr="00701244">
        <w:rPr>
          <w:rFonts w:asciiTheme="minorHAnsi" w:hAnsiTheme="minorHAnsi"/>
          <w:b/>
        </w:rPr>
        <w:t>tel.: 047/843-510</w:t>
      </w:r>
    </w:p>
    <w:p w:rsidR="00BD12E5" w:rsidRDefault="00BD12E5" w:rsidP="00BD12E5">
      <w:r>
        <w:t xml:space="preserve">E-mail adresa: </w:t>
      </w:r>
      <w:hyperlink r:id="rId52" w:history="1">
        <w:r w:rsidRPr="00D361A5">
          <w:rPr>
            <w:rStyle w:val="Hyperlink"/>
          </w:rPr>
          <w:t>referada</w:t>
        </w:r>
        <w:r w:rsidR="00987238">
          <w:rPr>
            <w:rStyle w:val="Hyperlink"/>
          </w:rPr>
          <w:t>(at)</w:t>
        </w:r>
        <w:proofErr w:type="spellStart"/>
        <w:r w:rsidRPr="00D361A5">
          <w:rPr>
            <w:rStyle w:val="Hyperlink"/>
          </w:rPr>
          <w:t>vuka.hr</w:t>
        </w:r>
        <w:proofErr w:type="spellEnd"/>
      </w:hyperlink>
    </w:p>
    <w:p w:rsidR="003F54CA" w:rsidRDefault="003F54CA" w:rsidP="00074988"/>
    <w:p w:rsidR="00210C8C" w:rsidRDefault="00074988" w:rsidP="00074988">
      <w:r w:rsidRPr="00074988">
        <w:t xml:space="preserve">   </w:t>
      </w:r>
      <w:r w:rsidR="00210C8C">
        <w:t>Studentske  opće poslove za sve odjele  Veleučilišta u Karlovcu vodi Studentska referada.</w:t>
      </w:r>
    </w:p>
    <w:p w:rsidR="00210C8C" w:rsidRDefault="00074988" w:rsidP="00210C8C">
      <w:pPr>
        <w:pStyle w:val="ListParagraph"/>
        <w:numPr>
          <w:ilvl w:val="0"/>
          <w:numId w:val="1"/>
        </w:numPr>
        <w:spacing w:after="0"/>
      </w:pPr>
      <w:r w:rsidRPr="00074988">
        <w:t>pruža sve informacije o studijima, razredbenom postupku i upisima</w:t>
      </w:r>
    </w:p>
    <w:p w:rsidR="00210C8C" w:rsidRDefault="00074988" w:rsidP="00210C8C">
      <w:pPr>
        <w:pStyle w:val="ListParagraph"/>
        <w:numPr>
          <w:ilvl w:val="0"/>
          <w:numId w:val="1"/>
        </w:numPr>
        <w:spacing w:after="0"/>
      </w:pPr>
      <w:r w:rsidRPr="00074988">
        <w:t>zaprima prijave za upise, provodi razredbeni postupak i vrši upise</w:t>
      </w:r>
    </w:p>
    <w:p w:rsidR="00001394" w:rsidRDefault="00001394" w:rsidP="00001394">
      <w:pPr>
        <w:pStyle w:val="ListParagraph"/>
        <w:numPr>
          <w:ilvl w:val="0"/>
          <w:numId w:val="1"/>
        </w:numPr>
        <w:spacing w:after="0"/>
      </w:pPr>
      <w:r w:rsidRPr="00001394">
        <w:t>zaprima zahtjeve studenata za prijelaze na studije Veleučilišta</w:t>
      </w:r>
    </w:p>
    <w:p w:rsidR="00210C8C" w:rsidRDefault="00074988" w:rsidP="00210C8C">
      <w:pPr>
        <w:pStyle w:val="ListParagraph"/>
        <w:numPr>
          <w:ilvl w:val="0"/>
          <w:numId w:val="1"/>
        </w:numPr>
        <w:spacing w:after="0"/>
      </w:pPr>
      <w:r w:rsidRPr="00074988">
        <w:t>uspostavlja dosje studenata i vrši unos u matičnu knjigu i ISVU sustav</w:t>
      </w:r>
    </w:p>
    <w:p w:rsidR="00210C8C" w:rsidRDefault="00074988" w:rsidP="00210C8C">
      <w:pPr>
        <w:pStyle w:val="ListParagraph"/>
        <w:numPr>
          <w:ilvl w:val="0"/>
          <w:numId w:val="1"/>
        </w:numPr>
        <w:spacing w:after="0"/>
      </w:pPr>
      <w:r w:rsidRPr="00074988">
        <w:t>izdaje potvrde studentima v</w:t>
      </w:r>
      <w:r w:rsidR="00210C8C">
        <w:t>ezano za njihov status ,</w:t>
      </w:r>
      <w:r w:rsidRPr="00074988">
        <w:t>prijepise ocjena</w:t>
      </w:r>
    </w:p>
    <w:p w:rsidR="00001394" w:rsidRDefault="00001394" w:rsidP="00001394">
      <w:pPr>
        <w:pStyle w:val="ListParagraph"/>
        <w:numPr>
          <w:ilvl w:val="0"/>
          <w:numId w:val="1"/>
        </w:numPr>
        <w:spacing w:after="0"/>
      </w:pPr>
      <w:r w:rsidRPr="00001394">
        <w:t>zaprima zamolbe studenata i prosljeđuje nadležnim tijelima Veleučilišta</w:t>
      </w:r>
    </w:p>
    <w:p w:rsidR="00210C8C" w:rsidRDefault="00074988" w:rsidP="00210C8C">
      <w:pPr>
        <w:pStyle w:val="ListParagraph"/>
        <w:numPr>
          <w:ilvl w:val="0"/>
          <w:numId w:val="1"/>
        </w:numPr>
        <w:spacing w:after="0"/>
      </w:pPr>
      <w:r w:rsidRPr="00074988">
        <w:t>zaprima prijave i provodi pripremni postupak za završne i diplomske ispite</w:t>
      </w:r>
      <w:r w:rsidR="00210C8C">
        <w:t xml:space="preserve"> </w:t>
      </w:r>
    </w:p>
    <w:p w:rsidR="00210C8C" w:rsidRDefault="00074988" w:rsidP="00210C8C">
      <w:pPr>
        <w:pStyle w:val="ListParagraph"/>
        <w:numPr>
          <w:ilvl w:val="0"/>
          <w:numId w:val="1"/>
        </w:numPr>
        <w:spacing w:after="0"/>
      </w:pPr>
      <w:r w:rsidRPr="00074988">
        <w:t>provodi odluke dekana, p</w:t>
      </w:r>
      <w:r w:rsidR="00001394">
        <w:t>rodekana za nastavu, tajnika i S</w:t>
      </w:r>
      <w:r w:rsidRPr="00074988">
        <w:t>tručnog vijeća vezano za studiranje na Veleučilištu</w:t>
      </w:r>
      <w:r w:rsidR="00210C8C">
        <w:t xml:space="preserve"> </w:t>
      </w:r>
    </w:p>
    <w:p w:rsidR="00074988" w:rsidRPr="00074988" w:rsidRDefault="00074988" w:rsidP="00210C8C">
      <w:pPr>
        <w:pStyle w:val="ListParagraph"/>
        <w:numPr>
          <w:ilvl w:val="0"/>
          <w:numId w:val="1"/>
        </w:numPr>
        <w:spacing w:after="0"/>
      </w:pPr>
      <w:r w:rsidRPr="00074988">
        <w:t>priprema i organizira svečane promocije diplomiranih studenata</w:t>
      </w:r>
    </w:p>
    <w:p w:rsidR="00074988" w:rsidRPr="00074988" w:rsidRDefault="00074988" w:rsidP="00210C8C">
      <w:r w:rsidRPr="00074988">
        <w:t xml:space="preserve">    </w:t>
      </w:r>
    </w:p>
    <w:p w:rsidR="008D7E76" w:rsidRDefault="008D7E76" w:rsidP="008D7E76">
      <w:r w:rsidRPr="00800A5A">
        <w:rPr>
          <w:b/>
        </w:rPr>
        <w:t>Rukovoditelj studentske referade:</w:t>
      </w:r>
      <w:r>
        <w:t xml:space="preserve">  </w:t>
      </w:r>
    </w:p>
    <w:p w:rsidR="004D4916" w:rsidRPr="004D4916" w:rsidRDefault="004D4916" w:rsidP="008D7E76">
      <w:pPr>
        <w:rPr>
          <w:color w:val="0000FF"/>
        </w:rPr>
      </w:pPr>
      <w:r>
        <w:t>Z</w:t>
      </w:r>
      <w:r w:rsidRPr="004D4916">
        <w:t xml:space="preserve">inka </w:t>
      </w:r>
      <w:proofErr w:type="spellStart"/>
      <w:r>
        <w:t>M</w:t>
      </w:r>
      <w:r w:rsidRPr="004D4916">
        <w:t>ikešić</w:t>
      </w:r>
      <w:proofErr w:type="spellEnd"/>
      <w:r w:rsidRPr="004D4916">
        <w:t xml:space="preserve"> </w:t>
      </w:r>
      <w:r w:rsidR="00E96F41">
        <w:t xml:space="preserve"> </w:t>
      </w:r>
      <w:proofErr w:type="spellStart"/>
      <w:r>
        <w:t>S</w:t>
      </w:r>
      <w:r w:rsidRPr="004D4916">
        <w:t>kukan</w:t>
      </w:r>
      <w:proofErr w:type="spellEnd"/>
      <w:r w:rsidRPr="004D4916">
        <w:t>, struč.spec.oec.</w:t>
      </w:r>
      <w:r>
        <w:t xml:space="preserve">, e-mail : </w:t>
      </w:r>
      <w:r w:rsidRPr="004D4916">
        <w:rPr>
          <w:color w:val="0000FF"/>
        </w:rPr>
        <w:t>zinka.mikesic.skukan(at)</w:t>
      </w:r>
      <w:proofErr w:type="spellStart"/>
      <w:r w:rsidRPr="004D4916">
        <w:rPr>
          <w:color w:val="0000FF"/>
        </w:rPr>
        <w:t>vuka.hr</w:t>
      </w:r>
      <w:proofErr w:type="spellEnd"/>
    </w:p>
    <w:p w:rsidR="008D7E76" w:rsidRPr="00800A5A" w:rsidRDefault="008D7E76" w:rsidP="008D7E76">
      <w:pPr>
        <w:rPr>
          <w:b/>
        </w:rPr>
      </w:pPr>
      <w:r w:rsidRPr="00800A5A">
        <w:rPr>
          <w:b/>
        </w:rPr>
        <w:t>Referenti:</w:t>
      </w:r>
    </w:p>
    <w:p w:rsidR="008D7E76" w:rsidRDefault="008D7E76" w:rsidP="008D7E76">
      <w:r>
        <w:t xml:space="preserve">Barica Jurković, e-mail: </w:t>
      </w:r>
      <w:hyperlink r:id="rId53" w:history="1">
        <w:proofErr w:type="spellStart"/>
        <w:r w:rsidR="00CE5C3D" w:rsidRPr="00D361A5">
          <w:rPr>
            <w:rStyle w:val="Hyperlink"/>
          </w:rPr>
          <w:t>barica.jurkovic</w:t>
        </w:r>
        <w:proofErr w:type="spellEnd"/>
        <w:r w:rsidR="00190B08">
          <w:rPr>
            <w:rStyle w:val="Hyperlink"/>
          </w:rPr>
          <w:t>(at)</w:t>
        </w:r>
        <w:proofErr w:type="spellStart"/>
        <w:r w:rsidR="00CE5C3D" w:rsidRPr="00D361A5">
          <w:rPr>
            <w:rStyle w:val="Hyperlink"/>
          </w:rPr>
          <w:t>vuka.hr</w:t>
        </w:r>
        <w:proofErr w:type="spellEnd"/>
      </w:hyperlink>
    </w:p>
    <w:p w:rsidR="008D7E76" w:rsidRDefault="008D7E76" w:rsidP="008D7E76">
      <w:r>
        <w:t xml:space="preserve">Natalija </w:t>
      </w:r>
      <w:proofErr w:type="spellStart"/>
      <w:r>
        <w:t>Kusanić</w:t>
      </w:r>
      <w:proofErr w:type="spellEnd"/>
      <w:r w:rsidR="00CE5C3D">
        <w:t xml:space="preserve">, e-mail: </w:t>
      </w:r>
      <w:hyperlink r:id="rId54" w:history="1">
        <w:proofErr w:type="spellStart"/>
        <w:r w:rsidR="00CE5C3D" w:rsidRPr="00D361A5">
          <w:rPr>
            <w:rStyle w:val="Hyperlink"/>
          </w:rPr>
          <w:t>natalija.kusanic</w:t>
        </w:r>
        <w:proofErr w:type="spellEnd"/>
        <w:r w:rsidR="00190B08">
          <w:rPr>
            <w:rStyle w:val="Hyperlink"/>
          </w:rPr>
          <w:t>(at)</w:t>
        </w:r>
        <w:proofErr w:type="spellStart"/>
        <w:r w:rsidR="00CE5C3D" w:rsidRPr="00D361A5">
          <w:rPr>
            <w:rStyle w:val="Hyperlink"/>
          </w:rPr>
          <w:t>vuka.hr</w:t>
        </w:r>
        <w:proofErr w:type="spellEnd"/>
      </w:hyperlink>
    </w:p>
    <w:p w:rsidR="008D7E76" w:rsidRPr="00190B08" w:rsidRDefault="008D7E76" w:rsidP="008D7E76">
      <w:pPr>
        <w:rPr>
          <w:color w:val="0000FF"/>
        </w:rPr>
      </w:pPr>
      <w:r>
        <w:t>Sanja Arapović</w:t>
      </w:r>
      <w:r w:rsidR="00CE5C3D">
        <w:t xml:space="preserve">, </w:t>
      </w:r>
      <w:r w:rsidR="00CE5C3D" w:rsidRPr="00CE5C3D">
        <w:t xml:space="preserve">e-mail: </w:t>
      </w:r>
      <w:proofErr w:type="spellStart"/>
      <w:r w:rsidR="00CE5C3D" w:rsidRPr="00190B08">
        <w:rPr>
          <w:color w:val="0000FF"/>
        </w:rPr>
        <w:t>sanja.arapovic</w:t>
      </w:r>
      <w:proofErr w:type="spellEnd"/>
      <w:r w:rsidR="00190B08" w:rsidRPr="00190B08">
        <w:rPr>
          <w:color w:val="0000FF"/>
        </w:rPr>
        <w:t>(at)</w:t>
      </w:r>
      <w:proofErr w:type="spellStart"/>
      <w:r w:rsidR="00CE5C3D" w:rsidRPr="00190B08">
        <w:rPr>
          <w:color w:val="0000FF"/>
        </w:rPr>
        <w:t>vuka.hr</w:t>
      </w:r>
      <w:proofErr w:type="spellEnd"/>
    </w:p>
    <w:p w:rsidR="00CE5C3D" w:rsidRDefault="00CE5C3D" w:rsidP="008D7E76"/>
    <w:p w:rsidR="00D80E10" w:rsidRDefault="004749A7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8D7E76"/>
    <w:p w:rsidR="00CE5C3D" w:rsidRPr="0021747D" w:rsidRDefault="00CE5C3D" w:rsidP="0021747D">
      <w:pPr>
        <w:pStyle w:val="Heading1"/>
      </w:pPr>
      <w:r w:rsidRPr="0021747D">
        <w:lastRenderedPageBreak/>
        <w:t>SLUŽBA ZA RAČUNOVODSTVO I FINANCIJE</w:t>
      </w:r>
    </w:p>
    <w:p w:rsidR="003F54CA" w:rsidRDefault="003F54CA" w:rsidP="003F54CA">
      <w:pPr>
        <w:pStyle w:val="bodytext"/>
        <w:rPr>
          <w:rFonts w:asciiTheme="minorHAnsi" w:hAnsiTheme="minorHAnsi"/>
          <w:b/>
        </w:rPr>
      </w:pPr>
    </w:p>
    <w:p w:rsidR="003F54CA" w:rsidRDefault="003F54CA" w:rsidP="00190B08">
      <w:pPr>
        <w:pStyle w:val="bodytext"/>
        <w:rPr>
          <w:b/>
        </w:rPr>
      </w:pPr>
      <w:r w:rsidRPr="00BD12E5">
        <w:rPr>
          <w:rFonts w:asciiTheme="minorHAnsi" w:hAnsiTheme="minorHAnsi"/>
        </w:rPr>
        <w:t xml:space="preserve">Trg Josipa </w:t>
      </w:r>
      <w:proofErr w:type="spellStart"/>
      <w:r w:rsidRPr="00BD12E5">
        <w:rPr>
          <w:rFonts w:asciiTheme="minorHAnsi" w:hAnsiTheme="minorHAnsi"/>
        </w:rPr>
        <w:t>Jurja</w:t>
      </w:r>
      <w:proofErr w:type="spellEnd"/>
      <w:r w:rsidRPr="00BD12E5">
        <w:rPr>
          <w:rFonts w:asciiTheme="minorHAnsi" w:hAnsiTheme="minorHAnsi"/>
        </w:rPr>
        <w:t xml:space="preserve"> Strossmayera 9, 47000 Karlovac</w:t>
      </w:r>
      <w:r w:rsidR="00701244">
        <w:rPr>
          <w:rFonts w:asciiTheme="minorHAnsi" w:hAnsiTheme="minorHAnsi"/>
        </w:rPr>
        <w:t xml:space="preserve">, </w:t>
      </w:r>
      <w:r w:rsidR="00190B08" w:rsidRPr="00190B08">
        <w:rPr>
          <w:rFonts w:asciiTheme="minorHAnsi" w:hAnsiTheme="minorHAnsi"/>
        </w:rPr>
        <w:t>privremeno u prostoru Studentskog centra Karlovac, na adresi  Frana Krste Frankopana 5.</w:t>
      </w:r>
    </w:p>
    <w:p w:rsidR="00992A0C" w:rsidRDefault="00607C24" w:rsidP="008D7E76">
      <w:r>
        <w:rPr>
          <w:b/>
        </w:rPr>
        <w:t>Voditelj računovodstveno-financijske službe</w:t>
      </w:r>
      <w:r w:rsidR="00CE5C3D">
        <w:t xml:space="preserve">: </w:t>
      </w:r>
    </w:p>
    <w:p w:rsidR="00CE5C3D" w:rsidRDefault="00992A0C" w:rsidP="008D7E76">
      <w:r>
        <w:t xml:space="preserve">Katarina Bukovac, </w:t>
      </w:r>
      <w:proofErr w:type="spellStart"/>
      <w:r>
        <w:t>dipl.oec</w:t>
      </w:r>
      <w:proofErr w:type="spellEnd"/>
      <w:r>
        <w:t>.,</w:t>
      </w:r>
      <w:r w:rsidRPr="00992A0C">
        <w:t xml:space="preserve"> tel.: 047/843-50</w:t>
      </w:r>
      <w:r>
        <w:t>5</w:t>
      </w:r>
      <w:r w:rsidRPr="00992A0C">
        <w:t xml:space="preserve">, e-mail: </w:t>
      </w:r>
      <w:r>
        <w:t xml:space="preserve"> </w:t>
      </w:r>
      <w:hyperlink r:id="rId55" w:history="1">
        <w:proofErr w:type="spellStart"/>
        <w:r w:rsidRPr="00AB5288">
          <w:rPr>
            <w:rStyle w:val="Hyperlink"/>
          </w:rPr>
          <w:t>katarina.bukovac</w:t>
        </w:r>
        <w:proofErr w:type="spellEnd"/>
        <w:r w:rsidR="009E1DAF">
          <w:rPr>
            <w:rStyle w:val="Hyperlink"/>
          </w:rPr>
          <w:t>(at)</w:t>
        </w:r>
        <w:proofErr w:type="spellStart"/>
        <w:r w:rsidRPr="00AB5288">
          <w:rPr>
            <w:rStyle w:val="Hyperlink"/>
          </w:rPr>
          <w:t>uka.hr</w:t>
        </w:r>
        <w:proofErr w:type="spellEnd"/>
      </w:hyperlink>
    </w:p>
    <w:p w:rsidR="00210C8C" w:rsidRDefault="00875E55" w:rsidP="008D7E76">
      <w:pPr>
        <w:rPr>
          <w:rStyle w:val="Hyperlink"/>
        </w:rPr>
      </w:pPr>
      <w:r>
        <w:rPr>
          <w:b/>
        </w:rPr>
        <w:t>Referent</w:t>
      </w:r>
      <w:r w:rsidR="00210C8C" w:rsidRPr="00800A5A">
        <w:rPr>
          <w:b/>
        </w:rPr>
        <w:t>:</w:t>
      </w:r>
      <w:r>
        <w:rPr>
          <w:b/>
        </w:rPr>
        <w:t xml:space="preserve"> </w:t>
      </w:r>
      <w:r w:rsidR="00210C8C">
        <w:t xml:space="preserve">Mirjana </w:t>
      </w:r>
      <w:proofErr w:type="spellStart"/>
      <w:r w:rsidR="00210C8C">
        <w:t>Vrbanić</w:t>
      </w:r>
      <w:proofErr w:type="spellEnd"/>
      <w:r w:rsidR="00210C8C">
        <w:t xml:space="preserve">, </w:t>
      </w:r>
      <w:r w:rsidR="00210C8C" w:rsidRPr="00210C8C">
        <w:t>tel.: 047/843-50</w:t>
      </w:r>
      <w:r w:rsidR="002637AD">
        <w:t>5</w:t>
      </w:r>
      <w:r w:rsidR="00210C8C" w:rsidRPr="00210C8C">
        <w:t xml:space="preserve">, e-mail: </w:t>
      </w:r>
      <w:hyperlink r:id="rId56" w:history="1">
        <w:proofErr w:type="spellStart"/>
        <w:r w:rsidR="00210C8C" w:rsidRPr="00D361A5">
          <w:rPr>
            <w:rStyle w:val="Hyperlink"/>
          </w:rPr>
          <w:t>racunovodstvo</w:t>
        </w:r>
        <w:proofErr w:type="spellEnd"/>
        <w:r w:rsidR="009E1DAF">
          <w:rPr>
            <w:rStyle w:val="Hyperlink"/>
          </w:rPr>
          <w:t>(at)</w:t>
        </w:r>
        <w:proofErr w:type="spellStart"/>
        <w:r w:rsidR="00210C8C" w:rsidRPr="00D361A5">
          <w:rPr>
            <w:rStyle w:val="Hyperlink"/>
          </w:rPr>
          <w:t>vuka.hr</w:t>
        </w:r>
        <w:proofErr w:type="spellEnd"/>
      </w:hyperlink>
    </w:p>
    <w:p w:rsidR="00210C8C" w:rsidRDefault="00453684" w:rsidP="008D7E76">
      <w:pPr>
        <w:rPr>
          <w:rStyle w:val="Hyperlink"/>
        </w:rPr>
      </w:pPr>
      <w:r w:rsidRPr="00453684">
        <w:rPr>
          <w:rStyle w:val="Hyperlink"/>
          <w:b/>
          <w:color w:val="auto"/>
          <w:u w:val="none"/>
        </w:rPr>
        <w:t xml:space="preserve">Referent : </w:t>
      </w:r>
      <w:r w:rsidRPr="00453684">
        <w:rPr>
          <w:rStyle w:val="Hyperlink"/>
          <w:color w:val="auto"/>
          <w:u w:val="none"/>
        </w:rPr>
        <w:t xml:space="preserve">Kristina </w:t>
      </w:r>
      <w:proofErr w:type="spellStart"/>
      <w:r w:rsidRPr="00453684">
        <w:rPr>
          <w:rStyle w:val="Hyperlink"/>
          <w:color w:val="auto"/>
          <w:u w:val="none"/>
        </w:rPr>
        <w:t>Fanjak</w:t>
      </w:r>
      <w:proofErr w:type="spellEnd"/>
      <w:r w:rsidRPr="00453684">
        <w:rPr>
          <w:rStyle w:val="Hyperlink"/>
          <w:color w:val="auto"/>
          <w:u w:val="none"/>
        </w:rPr>
        <w:t>,</w:t>
      </w:r>
      <w:r>
        <w:rPr>
          <w:rStyle w:val="Hyperlink"/>
          <w:b/>
          <w:color w:val="auto"/>
          <w:u w:val="none"/>
        </w:rPr>
        <w:t xml:space="preserve"> </w:t>
      </w:r>
      <w:r w:rsidR="00992A0C" w:rsidRPr="00992A0C">
        <w:rPr>
          <w:rStyle w:val="Hyperlink"/>
          <w:color w:val="auto"/>
          <w:u w:val="none"/>
        </w:rPr>
        <w:t>struč.spec.oec.,</w:t>
      </w:r>
      <w:r w:rsidR="00992A0C">
        <w:rPr>
          <w:rStyle w:val="Hyperlink"/>
          <w:b/>
          <w:color w:val="auto"/>
          <w:u w:val="none"/>
        </w:rPr>
        <w:t xml:space="preserve"> </w:t>
      </w:r>
      <w:r>
        <w:rPr>
          <w:rStyle w:val="Hyperlink"/>
          <w:b/>
          <w:color w:val="auto"/>
          <w:u w:val="none"/>
        </w:rPr>
        <w:t xml:space="preserve"> </w:t>
      </w:r>
      <w:r w:rsidRPr="00210C8C">
        <w:t>tel.: 047/843-50</w:t>
      </w:r>
      <w:r w:rsidR="002637AD">
        <w:t>5</w:t>
      </w:r>
      <w:r w:rsidRPr="00210C8C">
        <w:t xml:space="preserve">, e-mail: </w:t>
      </w:r>
      <w:hyperlink r:id="rId57" w:history="1">
        <w:proofErr w:type="spellStart"/>
        <w:r w:rsidRPr="00D361A5">
          <w:rPr>
            <w:rStyle w:val="Hyperlink"/>
          </w:rPr>
          <w:t>racunovodstvo</w:t>
        </w:r>
        <w:proofErr w:type="spellEnd"/>
        <w:r w:rsidR="009E1DAF">
          <w:rPr>
            <w:rStyle w:val="Hyperlink"/>
          </w:rPr>
          <w:t>(at)</w:t>
        </w:r>
        <w:proofErr w:type="spellStart"/>
        <w:r w:rsidRPr="00D361A5">
          <w:rPr>
            <w:rStyle w:val="Hyperlink"/>
          </w:rPr>
          <w:t>vuka.hr</w:t>
        </w:r>
        <w:proofErr w:type="spellEnd"/>
      </w:hyperlink>
    </w:p>
    <w:p w:rsidR="009E1DAF" w:rsidRDefault="009E1DAF" w:rsidP="009E1DAF">
      <w:pPr>
        <w:rPr>
          <w:rStyle w:val="Hyperlink"/>
        </w:rPr>
      </w:pPr>
      <w:r w:rsidRPr="00453684">
        <w:rPr>
          <w:rStyle w:val="Hyperlink"/>
          <w:b/>
          <w:color w:val="auto"/>
          <w:u w:val="none"/>
        </w:rPr>
        <w:t xml:space="preserve">Referent : </w:t>
      </w:r>
      <w:r>
        <w:rPr>
          <w:rStyle w:val="Hyperlink"/>
          <w:color w:val="auto"/>
          <w:u w:val="none"/>
        </w:rPr>
        <w:t>Jelena Dupin</w:t>
      </w:r>
      <w:r w:rsidRPr="00992A0C">
        <w:rPr>
          <w:rStyle w:val="Hyperlink"/>
          <w:color w:val="auto"/>
          <w:u w:val="none"/>
        </w:rPr>
        <w:t>.</w:t>
      </w:r>
      <w:r w:rsidR="00E96F41">
        <w:rPr>
          <w:rStyle w:val="Hyperlink"/>
          <w:color w:val="auto"/>
          <w:u w:val="none"/>
        </w:rPr>
        <w:t>struč.spec.oec</w:t>
      </w:r>
      <w:r w:rsidRPr="00992A0C">
        <w:rPr>
          <w:rStyle w:val="Hyperlink"/>
          <w:color w:val="auto"/>
          <w:u w:val="none"/>
        </w:rPr>
        <w:t>.,</w:t>
      </w:r>
      <w:r>
        <w:rPr>
          <w:rStyle w:val="Hyperlink"/>
          <w:b/>
          <w:color w:val="auto"/>
          <w:u w:val="none"/>
        </w:rPr>
        <w:t xml:space="preserve">  </w:t>
      </w:r>
      <w:r w:rsidRPr="00210C8C">
        <w:t>tel.: 047/843-50</w:t>
      </w:r>
      <w:r>
        <w:t>5</w:t>
      </w:r>
      <w:r w:rsidRPr="00210C8C">
        <w:t xml:space="preserve">, e-mail: </w:t>
      </w:r>
      <w:hyperlink r:id="rId58" w:history="1">
        <w:r>
          <w:rPr>
            <w:rStyle w:val="Hyperlink"/>
          </w:rPr>
          <w:t>jelena-dupin(at)</w:t>
        </w:r>
        <w:proofErr w:type="spellStart"/>
        <w:r w:rsidRPr="00D361A5">
          <w:rPr>
            <w:rStyle w:val="Hyperlink"/>
          </w:rPr>
          <w:t>vuka.hr</w:t>
        </w:r>
        <w:proofErr w:type="spellEnd"/>
      </w:hyperlink>
    </w:p>
    <w:p w:rsidR="009E1DAF" w:rsidRDefault="009E1DAF" w:rsidP="008D7E76">
      <w:pPr>
        <w:rPr>
          <w:rStyle w:val="Hyperlink"/>
        </w:rPr>
      </w:pPr>
    </w:p>
    <w:p w:rsidR="009E1DAF" w:rsidRDefault="009E1DAF" w:rsidP="008D7E76"/>
    <w:p w:rsidR="009F1CA4" w:rsidRDefault="009F1CA4" w:rsidP="008D7E76"/>
    <w:p w:rsidR="00D80E10" w:rsidRDefault="004749A7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8D7E76"/>
    <w:p w:rsidR="000B7563" w:rsidRPr="0021747D" w:rsidRDefault="000B7563" w:rsidP="0021747D">
      <w:pPr>
        <w:pStyle w:val="Heading1"/>
      </w:pPr>
      <w:r w:rsidRPr="0021747D">
        <w:lastRenderedPageBreak/>
        <w:t>KOMERCIJALNA SLUŽBA</w:t>
      </w:r>
    </w:p>
    <w:p w:rsidR="000B7563" w:rsidRDefault="000B7563" w:rsidP="008D7E76"/>
    <w:p w:rsidR="009F1CA4" w:rsidRDefault="009F1CA4" w:rsidP="008D7E76"/>
    <w:p w:rsidR="00D80E10" w:rsidRDefault="004749A7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8D7E76"/>
    <w:p w:rsidR="000B7563" w:rsidRPr="0021747D" w:rsidRDefault="000B7563" w:rsidP="0021747D">
      <w:pPr>
        <w:pStyle w:val="Heading1"/>
      </w:pPr>
      <w:r w:rsidRPr="0021747D">
        <w:lastRenderedPageBreak/>
        <w:t>SLUŽBA ZA TEHNIČKO ODRŽAVANJE</w:t>
      </w:r>
    </w:p>
    <w:p w:rsidR="003F54CA" w:rsidRDefault="003F54CA" w:rsidP="008D7E76"/>
    <w:p w:rsidR="003F54CA" w:rsidRPr="00BD12E5" w:rsidRDefault="003F54CA" w:rsidP="003F54CA">
      <w:pPr>
        <w:pStyle w:val="bodytext"/>
        <w:rPr>
          <w:rFonts w:asciiTheme="minorHAnsi" w:hAnsiTheme="minorHAnsi"/>
        </w:rPr>
      </w:pPr>
      <w:r w:rsidRPr="00BD12E5">
        <w:rPr>
          <w:rFonts w:asciiTheme="minorHAnsi" w:hAnsiTheme="minorHAnsi"/>
        </w:rPr>
        <w:t xml:space="preserve">Trg Josipa </w:t>
      </w:r>
      <w:proofErr w:type="spellStart"/>
      <w:r w:rsidRPr="00BD12E5">
        <w:rPr>
          <w:rFonts w:asciiTheme="minorHAnsi" w:hAnsiTheme="minorHAnsi"/>
        </w:rPr>
        <w:t>Jurja</w:t>
      </w:r>
      <w:proofErr w:type="spellEnd"/>
      <w:r w:rsidRPr="00BD12E5">
        <w:rPr>
          <w:rFonts w:asciiTheme="minorHAnsi" w:hAnsiTheme="minorHAnsi"/>
        </w:rPr>
        <w:t xml:space="preserve"> Strossmayera 9, 47000 Karlovac</w:t>
      </w:r>
      <w:r w:rsidR="00701244">
        <w:rPr>
          <w:rFonts w:asciiTheme="minorHAnsi" w:hAnsiTheme="minorHAnsi"/>
        </w:rPr>
        <w:t xml:space="preserve">, </w:t>
      </w:r>
      <w:r w:rsidR="0052149F" w:rsidRPr="0052149F">
        <w:rPr>
          <w:rFonts w:asciiTheme="minorHAnsi" w:hAnsiTheme="minorHAnsi"/>
        </w:rPr>
        <w:t>privremeno na lokaciji Veleučilišta u Karlovcu na adresi  Ivana Meštrovića 10.</w:t>
      </w:r>
    </w:p>
    <w:p w:rsidR="003F54CA" w:rsidRDefault="003F54CA" w:rsidP="008D7E76"/>
    <w:p w:rsidR="000B7563" w:rsidRDefault="00352DC7" w:rsidP="008D7E76">
      <w:r>
        <w:t xml:space="preserve">Jure </w:t>
      </w:r>
      <w:proofErr w:type="spellStart"/>
      <w:r>
        <w:t>Žgela</w:t>
      </w:r>
      <w:proofErr w:type="spellEnd"/>
    </w:p>
    <w:p w:rsidR="00CE5C3D" w:rsidRDefault="000B7563" w:rsidP="000B7563">
      <w:r>
        <w:t xml:space="preserve">Marko </w:t>
      </w:r>
      <w:proofErr w:type="spellStart"/>
      <w:r>
        <w:t>Ožura</w:t>
      </w:r>
      <w:proofErr w:type="spellEnd"/>
      <w:r>
        <w:t xml:space="preserve">, </w:t>
      </w:r>
      <w:proofErr w:type="spellStart"/>
      <w:r>
        <w:t>dipl.ing</w:t>
      </w:r>
      <w:proofErr w:type="spellEnd"/>
      <w:r>
        <w:t xml:space="preserve">., viši predavač, e-mail: </w:t>
      </w:r>
      <w:hyperlink r:id="rId59" w:history="1">
        <w:proofErr w:type="spellStart"/>
        <w:r w:rsidRPr="00D361A5">
          <w:rPr>
            <w:rStyle w:val="Hyperlink"/>
          </w:rPr>
          <w:t>marko.ozura</w:t>
        </w:r>
        <w:proofErr w:type="spellEnd"/>
        <w:r w:rsidR="00190B08">
          <w:rPr>
            <w:rStyle w:val="Hyperlink"/>
          </w:rPr>
          <w:t>(at)</w:t>
        </w:r>
        <w:proofErr w:type="spellStart"/>
        <w:r w:rsidRPr="00D361A5">
          <w:rPr>
            <w:rStyle w:val="Hyperlink"/>
          </w:rPr>
          <w:t>vuka.hr</w:t>
        </w:r>
        <w:proofErr w:type="spellEnd"/>
      </w:hyperlink>
    </w:p>
    <w:p w:rsidR="000B7563" w:rsidRDefault="000B7563" w:rsidP="000B7563"/>
    <w:p w:rsidR="009F1CA4" w:rsidRDefault="009F1CA4" w:rsidP="000B7563"/>
    <w:p w:rsidR="00D80E10" w:rsidRDefault="004749A7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0B7563"/>
    <w:p w:rsidR="000B7563" w:rsidRPr="0021747D" w:rsidRDefault="000B7563" w:rsidP="0021747D">
      <w:pPr>
        <w:pStyle w:val="Heading1"/>
      </w:pPr>
      <w:r w:rsidRPr="0021747D">
        <w:lastRenderedPageBreak/>
        <w:t>INFORMATIČKA SLUŽBA</w:t>
      </w:r>
    </w:p>
    <w:p w:rsidR="003F54CA" w:rsidRDefault="003F54CA" w:rsidP="00AA6E20">
      <w:pPr>
        <w:pStyle w:val="bodytext"/>
        <w:rPr>
          <w:rFonts w:asciiTheme="minorHAnsi" w:hAnsiTheme="minorHAnsi"/>
          <w:bCs/>
        </w:rPr>
      </w:pPr>
    </w:p>
    <w:p w:rsidR="003F54CA" w:rsidRDefault="00AA6E20" w:rsidP="00AA6E20">
      <w:pPr>
        <w:pStyle w:val="bodytext"/>
        <w:rPr>
          <w:rFonts w:asciiTheme="minorHAnsi" w:hAnsiTheme="minorHAnsi"/>
          <w:bCs/>
        </w:rPr>
      </w:pPr>
      <w:r w:rsidRPr="00AA6E20">
        <w:rPr>
          <w:rFonts w:asciiTheme="minorHAnsi" w:hAnsiTheme="minorHAnsi"/>
          <w:bCs/>
        </w:rPr>
        <w:t>Trg J.J.Strosmayera 9,</w:t>
      </w:r>
      <w:r w:rsidR="00987238">
        <w:rPr>
          <w:rFonts w:asciiTheme="minorHAnsi" w:hAnsiTheme="minorHAnsi"/>
          <w:bCs/>
        </w:rPr>
        <w:t xml:space="preserve"> Karlovac</w:t>
      </w:r>
      <w:r w:rsidR="000A3BAF">
        <w:rPr>
          <w:rFonts w:asciiTheme="minorHAnsi" w:hAnsiTheme="minorHAnsi"/>
          <w:bCs/>
        </w:rPr>
        <w:t xml:space="preserve">, </w:t>
      </w:r>
      <w:r w:rsidR="0052149F" w:rsidRPr="0052149F">
        <w:rPr>
          <w:rFonts w:asciiTheme="minorHAnsi" w:hAnsiTheme="minorHAnsi"/>
          <w:bCs/>
        </w:rPr>
        <w:t>privremeno na lokaciji Veleučilišta u Karlovcu na adresi  Ivana Meštrovića 10.</w:t>
      </w:r>
      <w:r w:rsidR="000A3BAF">
        <w:rPr>
          <w:rFonts w:asciiTheme="minorHAnsi" w:hAnsiTheme="minorHAnsi"/>
          <w:bCs/>
        </w:rPr>
        <w:t>, tel.: 047/843-525/104</w:t>
      </w:r>
    </w:p>
    <w:p w:rsidR="0052149F" w:rsidRDefault="0052149F" w:rsidP="00AA6E20">
      <w:pPr>
        <w:pStyle w:val="bodytext"/>
        <w:rPr>
          <w:rFonts w:asciiTheme="minorHAnsi" w:hAnsiTheme="minorHAnsi"/>
          <w:bCs/>
        </w:rPr>
      </w:pPr>
    </w:p>
    <w:p w:rsidR="00AA6E20" w:rsidRPr="00987238" w:rsidRDefault="00AA6E20" w:rsidP="00AA6E20">
      <w:pPr>
        <w:pStyle w:val="bodytext"/>
        <w:rPr>
          <w:rFonts w:asciiTheme="minorHAnsi" w:hAnsiTheme="minorHAnsi"/>
          <w:bCs/>
          <w:color w:val="0000FF"/>
        </w:rPr>
      </w:pPr>
      <w:r w:rsidRPr="00AA6E20">
        <w:rPr>
          <w:rFonts w:asciiTheme="minorHAnsi" w:hAnsiTheme="minorHAnsi"/>
          <w:bCs/>
        </w:rPr>
        <w:t>HELPDESK</w:t>
      </w:r>
      <w:r>
        <w:rPr>
          <w:rFonts w:asciiTheme="minorHAnsi" w:hAnsiTheme="minorHAnsi"/>
          <w:bCs/>
        </w:rPr>
        <w:t xml:space="preserve">, </w:t>
      </w:r>
      <w:proofErr w:type="spellStart"/>
      <w:r w:rsidR="00987238" w:rsidRPr="00987238">
        <w:rPr>
          <w:rFonts w:asciiTheme="minorHAnsi" w:hAnsiTheme="minorHAnsi"/>
          <w:bCs/>
          <w:color w:val="0000FF"/>
        </w:rPr>
        <w:t>helpdesk</w:t>
      </w:r>
      <w:proofErr w:type="spellEnd"/>
      <w:r w:rsidR="00987238" w:rsidRPr="00987238">
        <w:rPr>
          <w:rFonts w:asciiTheme="minorHAnsi" w:hAnsiTheme="minorHAnsi"/>
          <w:bCs/>
          <w:color w:val="0000FF"/>
        </w:rPr>
        <w:t>(at)</w:t>
      </w:r>
      <w:proofErr w:type="spellStart"/>
      <w:r w:rsidR="00987238" w:rsidRPr="00987238">
        <w:rPr>
          <w:rFonts w:asciiTheme="minorHAnsi" w:hAnsiTheme="minorHAnsi"/>
          <w:bCs/>
          <w:color w:val="0000FF"/>
        </w:rPr>
        <w:t>vuka.hr</w:t>
      </w:r>
      <w:proofErr w:type="spellEnd"/>
    </w:p>
    <w:p w:rsidR="000B7563" w:rsidRDefault="000B7563" w:rsidP="000B7563">
      <w:pPr>
        <w:pStyle w:val="bodytext"/>
        <w:rPr>
          <w:rFonts w:asciiTheme="minorHAnsi" w:hAnsiTheme="minorHAnsi"/>
        </w:rPr>
      </w:pPr>
      <w:r w:rsidRPr="00800A5A">
        <w:rPr>
          <w:rFonts w:asciiTheme="minorHAnsi" w:hAnsiTheme="minorHAnsi"/>
          <w:b/>
          <w:bCs/>
        </w:rPr>
        <w:t>Voditelj informatičke službe:</w:t>
      </w:r>
      <w:r w:rsidRPr="00AA6E20">
        <w:rPr>
          <w:rFonts w:asciiTheme="minorHAnsi" w:hAnsiTheme="minorHAnsi"/>
        </w:rPr>
        <w:t xml:space="preserve"> </w:t>
      </w:r>
      <w:r w:rsidR="00AA6E20">
        <w:rPr>
          <w:rFonts w:asciiTheme="minorHAnsi" w:hAnsiTheme="minorHAnsi"/>
        </w:rPr>
        <w:t xml:space="preserve"> </w:t>
      </w:r>
      <w:r w:rsidRPr="00AA6E20">
        <w:rPr>
          <w:rFonts w:asciiTheme="minorHAnsi" w:hAnsiTheme="minorHAnsi"/>
        </w:rPr>
        <w:t xml:space="preserve">Goran </w:t>
      </w:r>
      <w:proofErr w:type="spellStart"/>
      <w:r w:rsidRPr="00AA6E20">
        <w:rPr>
          <w:rFonts w:asciiTheme="minorHAnsi" w:hAnsiTheme="minorHAnsi"/>
        </w:rPr>
        <w:t>Žugelj</w:t>
      </w:r>
      <w:proofErr w:type="spellEnd"/>
      <w:r w:rsidR="00AA6E20">
        <w:rPr>
          <w:rFonts w:asciiTheme="minorHAnsi" w:hAnsiTheme="minorHAnsi"/>
        </w:rPr>
        <w:t xml:space="preserve">, ing. e-mail: </w:t>
      </w:r>
      <w:hyperlink r:id="rId60" w:history="1">
        <w:proofErr w:type="spellStart"/>
        <w:r w:rsidR="00AA6E20" w:rsidRPr="00D361A5">
          <w:rPr>
            <w:rStyle w:val="Hyperlink"/>
            <w:rFonts w:asciiTheme="minorHAnsi" w:hAnsiTheme="minorHAnsi"/>
          </w:rPr>
          <w:t>goran.zugelj</w:t>
        </w:r>
        <w:proofErr w:type="spellEnd"/>
        <w:r w:rsidR="0052149F">
          <w:rPr>
            <w:rStyle w:val="Hyperlink"/>
            <w:rFonts w:asciiTheme="minorHAnsi" w:hAnsiTheme="minorHAnsi"/>
          </w:rPr>
          <w:t>(at)</w:t>
        </w:r>
        <w:proofErr w:type="spellStart"/>
        <w:r w:rsidR="00AA6E20" w:rsidRPr="00D361A5">
          <w:rPr>
            <w:rStyle w:val="Hyperlink"/>
            <w:rFonts w:asciiTheme="minorHAnsi" w:hAnsiTheme="minorHAnsi"/>
          </w:rPr>
          <w:t>vuka.hr</w:t>
        </w:r>
        <w:proofErr w:type="spellEnd"/>
      </w:hyperlink>
    </w:p>
    <w:p w:rsidR="000B7563" w:rsidRDefault="000B7563" w:rsidP="000B7563">
      <w:pPr>
        <w:pStyle w:val="bodytext"/>
        <w:rPr>
          <w:rFonts w:asciiTheme="minorHAnsi" w:hAnsiTheme="minorHAnsi"/>
        </w:rPr>
      </w:pPr>
      <w:r w:rsidRPr="00800A5A">
        <w:rPr>
          <w:rFonts w:asciiTheme="minorHAnsi" w:hAnsiTheme="minorHAnsi"/>
          <w:b/>
          <w:bCs/>
        </w:rPr>
        <w:t>Sistem administrator</w:t>
      </w:r>
      <w:r w:rsidR="00AA6E20" w:rsidRPr="00800A5A">
        <w:rPr>
          <w:rFonts w:asciiTheme="minorHAnsi" w:hAnsiTheme="minorHAnsi"/>
          <w:b/>
        </w:rPr>
        <w:t>:</w:t>
      </w:r>
      <w:r w:rsidR="00AA6E20">
        <w:rPr>
          <w:rFonts w:asciiTheme="minorHAnsi" w:hAnsiTheme="minorHAnsi"/>
        </w:rPr>
        <w:t xml:space="preserve"> </w:t>
      </w:r>
      <w:r w:rsidRPr="00AA6E20">
        <w:rPr>
          <w:rFonts w:asciiTheme="minorHAnsi" w:hAnsiTheme="minorHAnsi"/>
        </w:rPr>
        <w:t>Saša Lugar</w:t>
      </w:r>
      <w:r w:rsidR="00AA6E20">
        <w:rPr>
          <w:rFonts w:asciiTheme="minorHAnsi" w:hAnsiTheme="minorHAnsi"/>
        </w:rPr>
        <w:t>,</w:t>
      </w:r>
      <w:r w:rsidR="00BD12E5">
        <w:rPr>
          <w:rFonts w:asciiTheme="minorHAnsi" w:hAnsiTheme="minorHAnsi"/>
        </w:rPr>
        <w:t xml:space="preserve"> </w:t>
      </w:r>
      <w:r w:rsidR="003F54CA">
        <w:rPr>
          <w:rFonts w:asciiTheme="minorHAnsi" w:hAnsiTheme="minorHAnsi"/>
        </w:rPr>
        <w:t xml:space="preserve">ing., </w:t>
      </w:r>
      <w:r w:rsidR="00AA6E20">
        <w:rPr>
          <w:rFonts w:asciiTheme="minorHAnsi" w:hAnsiTheme="minorHAnsi"/>
        </w:rPr>
        <w:t xml:space="preserve">e-mail: </w:t>
      </w:r>
      <w:hyperlink r:id="rId61" w:history="1">
        <w:proofErr w:type="spellStart"/>
        <w:r w:rsidR="00AA6E20" w:rsidRPr="00D361A5">
          <w:rPr>
            <w:rStyle w:val="Hyperlink"/>
            <w:rFonts w:asciiTheme="minorHAnsi" w:hAnsiTheme="minorHAnsi"/>
          </w:rPr>
          <w:t>sasa.lugar</w:t>
        </w:r>
        <w:proofErr w:type="spellEnd"/>
        <w:r w:rsidR="0052149F">
          <w:rPr>
            <w:rStyle w:val="Hyperlink"/>
            <w:rFonts w:asciiTheme="minorHAnsi" w:hAnsiTheme="minorHAnsi"/>
          </w:rPr>
          <w:t>(at)</w:t>
        </w:r>
        <w:proofErr w:type="spellStart"/>
        <w:r w:rsidR="00AA6E20" w:rsidRPr="00D361A5">
          <w:rPr>
            <w:rStyle w:val="Hyperlink"/>
            <w:rFonts w:asciiTheme="minorHAnsi" w:hAnsiTheme="minorHAnsi"/>
          </w:rPr>
          <w:t>vuka.hr</w:t>
        </w:r>
        <w:proofErr w:type="spellEnd"/>
      </w:hyperlink>
    </w:p>
    <w:p w:rsidR="00AA6E20" w:rsidRDefault="00AA6E20" w:rsidP="000B7563">
      <w:pPr>
        <w:pStyle w:val="bodytext"/>
        <w:rPr>
          <w:rFonts w:asciiTheme="minorHAnsi" w:hAnsiTheme="minorHAnsi"/>
        </w:rPr>
      </w:pPr>
    </w:p>
    <w:p w:rsidR="009F1CA4" w:rsidRDefault="009F1CA4" w:rsidP="000B7563">
      <w:pPr>
        <w:pStyle w:val="bodytext"/>
        <w:rPr>
          <w:rFonts w:asciiTheme="minorHAnsi" w:hAnsiTheme="minorHAnsi"/>
        </w:rPr>
      </w:pPr>
    </w:p>
    <w:p w:rsidR="00D80E10" w:rsidRDefault="004749A7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0B7563">
      <w:pPr>
        <w:pStyle w:val="bodytext"/>
        <w:rPr>
          <w:rFonts w:asciiTheme="minorHAnsi" w:hAnsiTheme="minorHAnsi"/>
        </w:rPr>
      </w:pPr>
    </w:p>
    <w:p w:rsidR="00344668" w:rsidRPr="0021747D" w:rsidRDefault="00AA6E20" w:rsidP="0021747D">
      <w:pPr>
        <w:pStyle w:val="Heading1"/>
      </w:pPr>
      <w:r w:rsidRPr="0021747D">
        <w:lastRenderedPageBreak/>
        <w:t>URED ZA MEĐUNARODNU SURADNJU</w:t>
      </w:r>
      <w:r w:rsidR="00C903A6">
        <w:t xml:space="preserve"> i projekte</w:t>
      </w:r>
    </w:p>
    <w:p w:rsidR="003F54CA" w:rsidRDefault="003F54CA" w:rsidP="00344668">
      <w:pPr>
        <w:pStyle w:val="bodytext"/>
        <w:rPr>
          <w:rFonts w:asciiTheme="minorHAnsi" w:hAnsiTheme="minorHAnsi"/>
        </w:rPr>
      </w:pPr>
      <w:r w:rsidRPr="00BD12E5">
        <w:rPr>
          <w:rFonts w:asciiTheme="minorHAnsi" w:hAnsiTheme="minorHAnsi"/>
        </w:rPr>
        <w:t xml:space="preserve">Trg Josipa </w:t>
      </w:r>
      <w:proofErr w:type="spellStart"/>
      <w:r w:rsidRPr="00BD12E5">
        <w:rPr>
          <w:rFonts w:asciiTheme="minorHAnsi" w:hAnsiTheme="minorHAnsi"/>
        </w:rPr>
        <w:t>Jurja</w:t>
      </w:r>
      <w:proofErr w:type="spellEnd"/>
      <w:r w:rsidRPr="00BD12E5">
        <w:rPr>
          <w:rFonts w:asciiTheme="minorHAnsi" w:hAnsiTheme="minorHAnsi"/>
        </w:rPr>
        <w:t xml:space="preserve"> Strossmayera 9, 47000 Karlovac</w:t>
      </w:r>
    </w:p>
    <w:p w:rsidR="00146BDD" w:rsidRDefault="00146BDD" w:rsidP="000B7563">
      <w:pPr>
        <w:pStyle w:val="bodytext"/>
        <w:rPr>
          <w:rStyle w:val="Hyperlink"/>
          <w:rFonts w:asciiTheme="minorHAnsi" w:hAnsiTheme="minorHAnsi"/>
        </w:rPr>
      </w:pPr>
      <w:proofErr w:type="spellStart"/>
      <w:r w:rsidRPr="00BD12E5">
        <w:rPr>
          <w:rStyle w:val="Hyperlink"/>
          <w:rFonts w:asciiTheme="minorHAnsi" w:hAnsiTheme="minorHAnsi"/>
          <w:b/>
          <w:color w:val="auto"/>
          <w:u w:val="none"/>
        </w:rPr>
        <w:t>Erasmus</w:t>
      </w:r>
      <w:proofErr w:type="spellEnd"/>
      <w:r w:rsidRPr="00BD12E5">
        <w:rPr>
          <w:rStyle w:val="Hyperlink"/>
          <w:rFonts w:asciiTheme="minorHAnsi" w:hAnsiTheme="minorHAnsi"/>
          <w:b/>
          <w:color w:val="auto"/>
          <w:u w:val="none"/>
        </w:rPr>
        <w:t xml:space="preserve"> koordinator</w:t>
      </w:r>
      <w:r w:rsidR="00A32A53">
        <w:rPr>
          <w:rStyle w:val="Hyperlink"/>
          <w:rFonts w:asciiTheme="minorHAnsi" w:hAnsiTheme="minorHAnsi"/>
          <w:color w:val="auto"/>
          <w:u w:val="none"/>
        </w:rPr>
        <w:t>:</w:t>
      </w:r>
      <w:r w:rsidR="002E57D2">
        <w:rPr>
          <w:rStyle w:val="Hyperlink"/>
          <w:rFonts w:asciiTheme="minorHAnsi" w:hAnsiTheme="minorHAnsi"/>
          <w:b/>
          <w:color w:val="auto"/>
          <w:u w:val="none"/>
        </w:rPr>
        <w:t xml:space="preserve"> </w:t>
      </w:r>
      <w:proofErr w:type="spellStart"/>
      <w:r w:rsidRPr="003E2598">
        <w:rPr>
          <w:rFonts w:asciiTheme="minorHAnsi" w:hAnsiTheme="minorHAnsi"/>
        </w:rPr>
        <w:t>mr.sc</w:t>
      </w:r>
      <w:proofErr w:type="spellEnd"/>
      <w:r w:rsidRPr="003E2598">
        <w:rPr>
          <w:rFonts w:asciiTheme="minorHAnsi" w:hAnsiTheme="minorHAnsi"/>
        </w:rPr>
        <w:t xml:space="preserve">. Ivana </w:t>
      </w:r>
      <w:proofErr w:type="spellStart"/>
      <w:r w:rsidRPr="003E2598">
        <w:rPr>
          <w:rFonts w:asciiTheme="minorHAnsi" w:hAnsiTheme="minorHAnsi"/>
        </w:rPr>
        <w:t>V</w:t>
      </w:r>
      <w:r>
        <w:rPr>
          <w:rFonts w:asciiTheme="minorHAnsi" w:hAnsiTheme="minorHAnsi"/>
        </w:rPr>
        <w:t>aričak</w:t>
      </w:r>
      <w:proofErr w:type="spellEnd"/>
      <w:r>
        <w:rPr>
          <w:rFonts w:asciiTheme="minorHAnsi" w:hAnsiTheme="minorHAnsi"/>
        </w:rPr>
        <w:t xml:space="preserve">, viši predavač, </w:t>
      </w:r>
      <w:r w:rsidRPr="003E2598">
        <w:rPr>
          <w:rFonts w:asciiTheme="minorHAnsi" w:hAnsiTheme="minorHAnsi"/>
        </w:rPr>
        <w:t xml:space="preserve">e-mail: </w:t>
      </w:r>
      <w:hyperlink r:id="rId62" w:history="1">
        <w:proofErr w:type="spellStart"/>
        <w:r w:rsidRPr="00D361A5">
          <w:rPr>
            <w:rStyle w:val="Hyperlink"/>
            <w:rFonts w:asciiTheme="minorHAnsi" w:hAnsiTheme="minorHAnsi"/>
          </w:rPr>
          <w:t>ivana.grgat</w:t>
        </w:r>
        <w:proofErr w:type="spellEnd"/>
        <w:r w:rsidR="0052149F">
          <w:rPr>
            <w:rStyle w:val="Hyperlink"/>
            <w:rFonts w:asciiTheme="minorHAnsi" w:hAnsiTheme="minorHAnsi"/>
          </w:rPr>
          <w:t>(at)</w:t>
        </w:r>
        <w:proofErr w:type="spellStart"/>
        <w:r w:rsidRPr="00D361A5">
          <w:rPr>
            <w:rStyle w:val="Hyperlink"/>
            <w:rFonts w:asciiTheme="minorHAnsi" w:hAnsiTheme="minorHAnsi"/>
          </w:rPr>
          <w:t>vuka.hr</w:t>
        </w:r>
        <w:proofErr w:type="spellEnd"/>
      </w:hyperlink>
    </w:p>
    <w:p w:rsidR="009F1CA4" w:rsidRDefault="00B10FBC" w:rsidP="000B7563">
      <w:pPr>
        <w:pStyle w:val="bodytext"/>
        <w:rPr>
          <w:rStyle w:val="Hyperlink"/>
          <w:rFonts w:asciiTheme="minorHAnsi" w:hAnsiTheme="minorHAnsi"/>
        </w:rPr>
      </w:pPr>
      <w:r w:rsidRPr="00B10FBC">
        <w:rPr>
          <w:rStyle w:val="Hyperlink"/>
          <w:rFonts w:asciiTheme="minorHAnsi" w:hAnsiTheme="minorHAnsi"/>
          <w:b/>
          <w:color w:val="auto"/>
          <w:u w:val="none"/>
        </w:rPr>
        <w:t>Viši stručni referent</w:t>
      </w:r>
      <w:r w:rsidR="006E1C57">
        <w:rPr>
          <w:rStyle w:val="Hyperlink"/>
          <w:rFonts w:asciiTheme="minorHAnsi" w:hAnsiTheme="minorHAnsi"/>
          <w:b/>
          <w:color w:val="auto"/>
          <w:u w:val="none"/>
        </w:rPr>
        <w:t xml:space="preserve"> </w:t>
      </w:r>
      <w:r w:rsidRPr="00B10FBC">
        <w:rPr>
          <w:rStyle w:val="Hyperlink"/>
          <w:rFonts w:asciiTheme="minorHAnsi" w:hAnsiTheme="minorHAnsi"/>
          <w:b/>
          <w:color w:val="auto"/>
          <w:u w:val="none"/>
        </w:rPr>
        <w:t xml:space="preserve">: </w:t>
      </w:r>
      <w:r>
        <w:rPr>
          <w:rStyle w:val="Hyperlink"/>
          <w:rFonts w:asciiTheme="minorHAnsi" w:hAnsiTheme="minorHAnsi"/>
          <w:b/>
          <w:color w:val="auto"/>
          <w:u w:val="none"/>
        </w:rPr>
        <w:t xml:space="preserve"> </w:t>
      </w:r>
      <w:r w:rsidRPr="00B10FBC">
        <w:rPr>
          <w:rStyle w:val="Hyperlink"/>
          <w:rFonts w:asciiTheme="minorHAnsi" w:hAnsiTheme="minorHAnsi"/>
          <w:color w:val="auto"/>
          <w:u w:val="none"/>
        </w:rPr>
        <w:t xml:space="preserve">Maja </w:t>
      </w:r>
      <w:proofErr w:type="spellStart"/>
      <w:r w:rsidRPr="00B10FBC">
        <w:rPr>
          <w:rStyle w:val="Hyperlink"/>
          <w:rFonts w:asciiTheme="minorHAnsi" w:hAnsiTheme="minorHAnsi"/>
          <w:color w:val="auto"/>
          <w:u w:val="none"/>
        </w:rPr>
        <w:t>Mikšić</w:t>
      </w:r>
      <w:proofErr w:type="spellEnd"/>
      <w:r w:rsidRPr="00B10FBC">
        <w:rPr>
          <w:rStyle w:val="Hyperlink"/>
          <w:rFonts w:asciiTheme="minorHAnsi" w:hAnsiTheme="minorHAnsi"/>
          <w:color w:val="auto"/>
          <w:u w:val="none"/>
        </w:rPr>
        <w:t>, struč.spec.oec.</w:t>
      </w:r>
      <w:r>
        <w:rPr>
          <w:rStyle w:val="Hyperlink"/>
          <w:rFonts w:asciiTheme="minorHAnsi" w:hAnsiTheme="minorHAnsi"/>
          <w:color w:val="auto"/>
          <w:u w:val="none"/>
        </w:rPr>
        <w:t xml:space="preserve">, </w:t>
      </w:r>
      <w:r w:rsidR="00B96D17">
        <w:rPr>
          <w:rStyle w:val="Hyperlink"/>
          <w:rFonts w:asciiTheme="minorHAnsi" w:hAnsiTheme="minorHAnsi"/>
          <w:color w:val="auto"/>
          <w:u w:val="none"/>
        </w:rPr>
        <w:t>tel.:</w:t>
      </w:r>
      <w:r>
        <w:rPr>
          <w:rStyle w:val="Hyperlink"/>
          <w:rFonts w:asciiTheme="minorHAnsi" w:hAnsiTheme="minorHAnsi"/>
          <w:color w:val="auto"/>
          <w:u w:val="none"/>
        </w:rPr>
        <w:t xml:space="preserve">047/843-562, e-mail: </w:t>
      </w:r>
      <w:hyperlink r:id="rId63" w:history="1">
        <w:proofErr w:type="spellStart"/>
        <w:r w:rsidRPr="0013299E">
          <w:rPr>
            <w:rStyle w:val="Hyperlink"/>
            <w:rFonts w:asciiTheme="minorHAnsi" w:hAnsiTheme="minorHAnsi"/>
          </w:rPr>
          <w:t>maja.miksic</w:t>
        </w:r>
        <w:proofErr w:type="spellEnd"/>
        <w:r w:rsidR="0052149F">
          <w:rPr>
            <w:rStyle w:val="Hyperlink"/>
            <w:rFonts w:asciiTheme="minorHAnsi" w:hAnsiTheme="minorHAnsi"/>
          </w:rPr>
          <w:t>(at)</w:t>
        </w:r>
        <w:proofErr w:type="spellStart"/>
        <w:r w:rsidRPr="0013299E">
          <w:rPr>
            <w:rStyle w:val="Hyperlink"/>
            <w:rFonts w:asciiTheme="minorHAnsi" w:hAnsiTheme="minorHAnsi"/>
          </w:rPr>
          <w:t>vuka.hr</w:t>
        </w:r>
        <w:proofErr w:type="spellEnd"/>
      </w:hyperlink>
    </w:p>
    <w:p w:rsidR="003752F6" w:rsidRDefault="003752F6" w:rsidP="000B7563">
      <w:pPr>
        <w:pStyle w:val="bodytext"/>
        <w:rPr>
          <w:rStyle w:val="Hyperlink"/>
          <w:rFonts w:asciiTheme="minorHAnsi" w:hAnsiTheme="minorHAnsi"/>
          <w:color w:val="auto"/>
          <w:u w:val="none"/>
        </w:rPr>
      </w:pPr>
      <w:r w:rsidRPr="00A32A53">
        <w:rPr>
          <w:rStyle w:val="Hyperlink"/>
          <w:rFonts w:asciiTheme="minorHAnsi" w:hAnsiTheme="minorHAnsi"/>
          <w:b/>
          <w:color w:val="auto"/>
          <w:u w:val="none"/>
        </w:rPr>
        <w:t>Projekti</w:t>
      </w:r>
      <w:r w:rsidRPr="003752F6">
        <w:rPr>
          <w:rStyle w:val="Hyperlink"/>
          <w:rFonts w:asciiTheme="minorHAnsi" w:hAnsiTheme="minorHAnsi"/>
          <w:color w:val="auto"/>
          <w:u w:val="none"/>
        </w:rPr>
        <w:t xml:space="preserve"> </w:t>
      </w:r>
      <w:r w:rsidR="004F35EA">
        <w:rPr>
          <w:rStyle w:val="Hyperlink"/>
          <w:rFonts w:asciiTheme="minorHAnsi" w:hAnsiTheme="minorHAnsi"/>
          <w:color w:val="auto"/>
          <w:u w:val="none"/>
        </w:rPr>
        <w:t>u provedbi</w:t>
      </w:r>
      <w:r w:rsidRPr="003752F6">
        <w:rPr>
          <w:rStyle w:val="Hyperlink"/>
          <w:rFonts w:asciiTheme="minorHAnsi" w:hAnsiTheme="minorHAnsi"/>
          <w:color w:val="auto"/>
          <w:u w:val="none"/>
        </w:rPr>
        <w:t xml:space="preserve">: </w:t>
      </w:r>
    </w:p>
    <w:p w:rsidR="003752F6" w:rsidRPr="00437D51" w:rsidRDefault="003752F6" w:rsidP="000B7563">
      <w:pPr>
        <w:pStyle w:val="bodytext"/>
        <w:rPr>
          <w:rStyle w:val="Hyperlink"/>
          <w:rFonts w:asciiTheme="minorHAnsi" w:hAnsiTheme="minorHAnsi"/>
          <w:color w:val="auto"/>
          <w:sz w:val="22"/>
          <w:szCs w:val="22"/>
          <w:u w:val="none"/>
        </w:rPr>
      </w:pPr>
      <w:r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LIFE LYNX: Vedran </w:t>
      </w:r>
      <w:proofErr w:type="spellStart"/>
      <w:r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Slijepčević</w:t>
      </w:r>
      <w:proofErr w:type="spellEnd"/>
      <w:r w:rsidR="00A32A53"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, dr.med.vet., voditelj projekta, </w:t>
      </w:r>
      <w:r w:rsidR="00B96D17"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tel.:</w:t>
      </w:r>
      <w:r w:rsidR="00A32A53"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047/843-523, e-mail: </w:t>
      </w:r>
      <w:hyperlink r:id="rId64" w:history="1">
        <w:proofErr w:type="spellStart"/>
        <w:r w:rsidR="00A32A53" w:rsidRPr="00437D51">
          <w:rPr>
            <w:rStyle w:val="Hyperlink"/>
            <w:rFonts w:asciiTheme="minorHAnsi" w:hAnsiTheme="minorHAnsi"/>
            <w:sz w:val="22"/>
            <w:szCs w:val="22"/>
          </w:rPr>
          <w:t>vedran.slijepcevic</w:t>
        </w:r>
        <w:proofErr w:type="spellEnd"/>
        <w:r w:rsidR="0052149F" w:rsidRPr="00437D51">
          <w:rPr>
            <w:rStyle w:val="Hyperlink"/>
            <w:rFonts w:asciiTheme="minorHAnsi" w:hAnsiTheme="minorHAnsi"/>
            <w:sz w:val="22"/>
            <w:szCs w:val="22"/>
          </w:rPr>
          <w:t>(at)</w:t>
        </w:r>
        <w:proofErr w:type="spellStart"/>
        <w:r w:rsidR="00A32A53" w:rsidRPr="00437D51">
          <w:rPr>
            <w:rStyle w:val="Hyperlink"/>
            <w:rFonts w:asciiTheme="minorHAnsi" w:hAnsiTheme="minorHAnsi"/>
            <w:sz w:val="22"/>
            <w:szCs w:val="22"/>
          </w:rPr>
          <w:t>vuka.hr</w:t>
        </w:r>
        <w:proofErr w:type="spellEnd"/>
      </w:hyperlink>
    </w:p>
    <w:p w:rsidR="00A32A53" w:rsidRPr="00437D51" w:rsidRDefault="00A32A53" w:rsidP="00A32A53">
      <w:pPr>
        <w:pStyle w:val="bodytext"/>
        <w:rPr>
          <w:rStyle w:val="Hyperlink"/>
          <w:rFonts w:asciiTheme="minorHAnsi" w:hAnsiTheme="minorHAnsi"/>
          <w:color w:val="auto"/>
          <w:sz w:val="22"/>
          <w:szCs w:val="22"/>
          <w:u w:val="none"/>
        </w:rPr>
      </w:pPr>
      <w:r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ATRIJ ZNANJA: doc.dr.sc. Marijana </w:t>
      </w:r>
      <w:proofErr w:type="spellStart"/>
      <w:r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Blažić</w:t>
      </w:r>
      <w:proofErr w:type="spellEnd"/>
      <w:r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, prof.v.š., voditeljica projekta, </w:t>
      </w:r>
      <w:r w:rsidR="00B96D17"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tel.:</w:t>
      </w:r>
      <w:r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047/843-5</w:t>
      </w:r>
      <w:r w:rsidR="00987238"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68</w:t>
      </w:r>
      <w:r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, e-mail: </w:t>
      </w:r>
      <w:hyperlink r:id="rId65" w:history="1">
        <w:proofErr w:type="spellStart"/>
        <w:r w:rsidRPr="00437D51">
          <w:rPr>
            <w:rStyle w:val="Hyperlink"/>
            <w:rFonts w:asciiTheme="minorHAnsi" w:hAnsiTheme="minorHAnsi"/>
            <w:sz w:val="22"/>
            <w:szCs w:val="22"/>
          </w:rPr>
          <w:t>marijana.blazic</w:t>
        </w:r>
        <w:proofErr w:type="spellEnd"/>
        <w:r w:rsidR="0052149F" w:rsidRPr="00437D51">
          <w:rPr>
            <w:rStyle w:val="Hyperlink"/>
            <w:rFonts w:asciiTheme="minorHAnsi" w:hAnsiTheme="minorHAnsi"/>
            <w:sz w:val="22"/>
            <w:szCs w:val="22"/>
          </w:rPr>
          <w:t>(at)</w:t>
        </w:r>
        <w:proofErr w:type="spellStart"/>
        <w:r w:rsidRPr="00437D51">
          <w:rPr>
            <w:rStyle w:val="Hyperlink"/>
            <w:rFonts w:asciiTheme="minorHAnsi" w:hAnsiTheme="minorHAnsi"/>
            <w:sz w:val="22"/>
            <w:szCs w:val="22"/>
          </w:rPr>
          <w:t>vuka.hr</w:t>
        </w:r>
        <w:proofErr w:type="spellEnd"/>
      </w:hyperlink>
      <w:r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, </w:t>
      </w:r>
      <w:r w:rsidR="00437D51"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 Mirna </w:t>
      </w:r>
      <w:proofErr w:type="spellStart"/>
      <w:r w:rsidR="00437D51"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Protulipac</w:t>
      </w:r>
      <w:proofErr w:type="spellEnd"/>
      <w:r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,</w:t>
      </w:r>
      <w:r w:rsidR="00E96F4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 </w:t>
      </w:r>
      <w:r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administrator projekta, tel</w:t>
      </w:r>
      <w:r w:rsidR="00B96D17"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.</w:t>
      </w:r>
      <w:r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: 047/843-568, e-mail: </w:t>
      </w:r>
      <w:hyperlink r:id="rId66" w:history="1">
        <w:proofErr w:type="spellStart"/>
        <w:r w:rsidR="00437D51" w:rsidRPr="00437D51">
          <w:rPr>
            <w:rStyle w:val="Hyperlink"/>
            <w:rFonts w:asciiTheme="minorHAnsi" w:hAnsiTheme="minorHAnsi"/>
            <w:sz w:val="22"/>
            <w:szCs w:val="22"/>
          </w:rPr>
          <w:t>mirna.protulipac</w:t>
        </w:r>
        <w:proofErr w:type="spellEnd"/>
        <w:r w:rsidR="0052149F" w:rsidRPr="00437D51">
          <w:rPr>
            <w:rStyle w:val="Hyperlink"/>
            <w:rFonts w:asciiTheme="minorHAnsi" w:hAnsiTheme="minorHAnsi"/>
            <w:sz w:val="22"/>
            <w:szCs w:val="22"/>
          </w:rPr>
          <w:t>(at)</w:t>
        </w:r>
        <w:proofErr w:type="spellStart"/>
        <w:r w:rsidRPr="00437D51">
          <w:rPr>
            <w:rStyle w:val="Hyperlink"/>
            <w:rFonts w:asciiTheme="minorHAnsi" w:hAnsiTheme="minorHAnsi"/>
            <w:sz w:val="22"/>
            <w:szCs w:val="22"/>
          </w:rPr>
          <w:t>vuka.hr</w:t>
        </w:r>
        <w:proofErr w:type="spellEnd"/>
      </w:hyperlink>
      <w:r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 </w:t>
      </w:r>
    </w:p>
    <w:p w:rsidR="00A32A53" w:rsidRPr="00437D51" w:rsidRDefault="00A32A53" w:rsidP="00A32A53">
      <w:pPr>
        <w:pStyle w:val="bodytext"/>
        <w:rPr>
          <w:rStyle w:val="Hyperlink"/>
          <w:rFonts w:asciiTheme="minorHAnsi" w:hAnsiTheme="minorHAnsi"/>
          <w:color w:val="auto"/>
          <w:sz w:val="22"/>
          <w:szCs w:val="22"/>
          <w:u w:val="none"/>
        </w:rPr>
      </w:pPr>
      <w:r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MEASURES : </w:t>
      </w:r>
      <w:proofErr w:type="spellStart"/>
      <w:r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dr.sc</w:t>
      </w:r>
      <w:proofErr w:type="spellEnd"/>
      <w:r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. Nina Popović, prof.v.š., voditeljica projekta, e-mail: </w:t>
      </w:r>
      <w:hyperlink r:id="rId67" w:history="1">
        <w:proofErr w:type="spellStart"/>
        <w:r w:rsidRPr="00437D51">
          <w:rPr>
            <w:rStyle w:val="Hyperlink"/>
            <w:rFonts w:asciiTheme="minorHAnsi" w:hAnsiTheme="minorHAnsi"/>
            <w:sz w:val="22"/>
            <w:szCs w:val="22"/>
          </w:rPr>
          <w:t>nina.popovic</w:t>
        </w:r>
        <w:proofErr w:type="spellEnd"/>
        <w:r w:rsidR="0052149F" w:rsidRPr="00437D51">
          <w:rPr>
            <w:rStyle w:val="Hyperlink"/>
            <w:rFonts w:asciiTheme="minorHAnsi" w:hAnsiTheme="minorHAnsi"/>
            <w:sz w:val="22"/>
            <w:szCs w:val="22"/>
          </w:rPr>
          <w:t>(at)</w:t>
        </w:r>
        <w:proofErr w:type="spellStart"/>
        <w:r w:rsidRPr="00437D51">
          <w:rPr>
            <w:rStyle w:val="Hyperlink"/>
            <w:rFonts w:asciiTheme="minorHAnsi" w:hAnsiTheme="minorHAnsi"/>
            <w:sz w:val="22"/>
            <w:szCs w:val="22"/>
          </w:rPr>
          <w:t>vuka.hr</w:t>
        </w:r>
        <w:proofErr w:type="spellEnd"/>
      </w:hyperlink>
      <w:r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, </w:t>
      </w:r>
      <w:r w:rsidR="00437D51"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Mirna </w:t>
      </w:r>
      <w:proofErr w:type="spellStart"/>
      <w:r w:rsidR="00437D51"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Protulipac</w:t>
      </w:r>
      <w:proofErr w:type="spellEnd"/>
      <w:r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, administrator projekta tel</w:t>
      </w:r>
      <w:r w:rsidR="00B96D17"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.</w:t>
      </w:r>
      <w:r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: 047/843-568, e-mail: </w:t>
      </w:r>
      <w:hyperlink r:id="rId68" w:history="1">
        <w:proofErr w:type="spellStart"/>
        <w:r w:rsidR="00437D51" w:rsidRPr="00437D51">
          <w:rPr>
            <w:rStyle w:val="Hyperlink"/>
            <w:rFonts w:asciiTheme="minorHAnsi" w:hAnsiTheme="minorHAnsi"/>
            <w:sz w:val="22"/>
            <w:szCs w:val="22"/>
          </w:rPr>
          <w:t>mirna.protulipac</w:t>
        </w:r>
        <w:proofErr w:type="spellEnd"/>
        <w:r w:rsidR="0052149F" w:rsidRPr="00437D51">
          <w:rPr>
            <w:rStyle w:val="Hyperlink"/>
            <w:rFonts w:asciiTheme="minorHAnsi" w:hAnsiTheme="minorHAnsi"/>
            <w:sz w:val="22"/>
            <w:szCs w:val="22"/>
          </w:rPr>
          <w:t>(at)</w:t>
        </w:r>
        <w:proofErr w:type="spellStart"/>
        <w:r w:rsidRPr="00437D51">
          <w:rPr>
            <w:rStyle w:val="Hyperlink"/>
            <w:rFonts w:asciiTheme="minorHAnsi" w:hAnsiTheme="minorHAnsi"/>
            <w:sz w:val="22"/>
            <w:szCs w:val="22"/>
          </w:rPr>
          <w:t>vuka.hr</w:t>
        </w:r>
        <w:proofErr w:type="spellEnd"/>
      </w:hyperlink>
      <w:r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 </w:t>
      </w:r>
    </w:p>
    <w:p w:rsidR="009D2DB7" w:rsidRPr="00437D51" w:rsidRDefault="00D9537B" w:rsidP="009D2DB7">
      <w:pPr>
        <w:pStyle w:val="bodytext"/>
        <w:rPr>
          <w:rStyle w:val="Hyperlink"/>
          <w:rFonts w:asciiTheme="minorHAnsi" w:hAnsiTheme="minorHAnsi"/>
          <w:sz w:val="22"/>
          <w:szCs w:val="22"/>
        </w:rPr>
      </w:pPr>
      <w:r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MODERNO OBRAZOVANJE STRUČNIH PRVOSTUPNIKA/CA MEHATRONIKE USKLAĐENO SA ZAHTJEVIMA HKO-a: </w:t>
      </w:r>
      <w:r w:rsidR="00B94E13"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Ivan </w:t>
      </w:r>
      <w:proofErr w:type="spellStart"/>
      <w:r w:rsidR="00B94E13"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Štedul</w:t>
      </w:r>
      <w:proofErr w:type="spellEnd"/>
      <w:r w:rsidR="00B94E13"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, prof., </w:t>
      </w:r>
      <w:r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koordinator Veleučilišta u Karlovcu u upravljanju projektom, e-mail:</w:t>
      </w:r>
      <w:proofErr w:type="spellStart"/>
      <w:r w:rsidRPr="00437D51">
        <w:rPr>
          <w:rStyle w:val="Hyperlink"/>
          <w:rFonts w:asciiTheme="minorHAnsi" w:hAnsiTheme="minorHAnsi"/>
          <w:color w:val="0000FF"/>
          <w:sz w:val="22"/>
          <w:szCs w:val="22"/>
          <w:u w:val="none"/>
        </w:rPr>
        <w:t>ivan.stedul</w:t>
      </w:r>
      <w:proofErr w:type="spellEnd"/>
      <w:r w:rsidRPr="00437D51">
        <w:rPr>
          <w:rStyle w:val="Hyperlink"/>
          <w:rFonts w:asciiTheme="minorHAnsi" w:hAnsiTheme="minorHAnsi"/>
          <w:color w:val="0000FF"/>
          <w:sz w:val="22"/>
          <w:szCs w:val="22"/>
          <w:u w:val="none"/>
        </w:rPr>
        <w:t>(at)</w:t>
      </w:r>
      <w:proofErr w:type="spellStart"/>
      <w:r w:rsidRPr="00437D51">
        <w:rPr>
          <w:rStyle w:val="Hyperlink"/>
          <w:rFonts w:asciiTheme="minorHAnsi" w:hAnsiTheme="minorHAnsi"/>
          <w:color w:val="0000FF"/>
          <w:sz w:val="22"/>
          <w:szCs w:val="22"/>
          <w:u w:val="none"/>
        </w:rPr>
        <w:t>vuka.hr</w:t>
      </w:r>
      <w:proofErr w:type="spellEnd"/>
      <w:r w:rsidR="009D2DB7" w:rsidRPr="00437D51">
        <w:rPr>
          <w:rStyle w:val="Hyperlink"/>
          <w:rFonts w:asciiTheme="minorHAnsi" w:hAnsiTheme="minorHAnsi"/>
          <w:color w:val="0000FF"/>
          <w:sz w:val="22"/>
          <w:szCs w:val="22"/>
          <w:u w:val="none"/>
        </w:rPr>
        <w:t xml:space="preserve">, </w:t>
      </w:r>
      <w:r w:rsidRPr="00437D51">
        <w:rPr>
          <w:rStyle w:val="Hyperlink"/>
          <w:rFonts w:asciiTheme="minorHAnsi" w:hAnsiTheme="minorHAnsi"/>
          <w:color w:val="0000FF"/>
          <w:sz w:val="22"/>
          <w:szCs w:val="22"/>
          <w:u w:val="none"/>
        </w:rPr>
        <w:tab/>
      </w:r>
      <w:r w:rsidR="009D2DB7"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Maja </w:t>
      </w:r>
      <w:proofErr w:type="spellStart"/>
      <w:r w:rsidR="009D2DB7"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Mikšić</w:t>
      </w:r>
      <w:proofErr w:type="spellEnd"/>
      <w:r w:rsidR="009D2DB7"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, struč.spec.oec., tel.:047/843-562, e-mail: </w:t>
      </w:r>
      <w:hyperlink r:id="rId69" w:history="1">
        <w:proofErr w:type="spellStart"/>
        <w:r w:rsidR="009D2DB7" w:rsidRPr="00437D51">
          <w:rPr>
            <w:rStyle w:val="Hyperlink"/>
            <w:rFonts w:asciiTheme="minorHAnsi" w:hAnsiTheme="minorHAnsi"/>
            <w:sz w:val="22"/>
            <w:szCs w:val="22"/>
          </w:rPr>
          <w:t>maja.miksic</w:t>
        </w:r>
        <w:proofErr w:type="spellEnd"/>
        <w:r w:rsidR="009D2DB7" w:rsidRPr="00437D51">
          <w:rPr>
            <w:rStyle w:val="Hyperlink"/>
            <w:rFonts w:asciiTheme="minorHAnsi" w:hAnsiTheme="minorHAnsi"/>
            <w:sz w:val="22"/>
            <w:szCs w:val="22"/>
          </w:rPr>
          <w:t>(at)</w:t>
        </w:r>
        <w:proofErr w:type="spellStart"/>
        <w:r w:rsidR="009D2DB7" w:rsidRPr="00437D51">
          <w:rPr>
            <w:rStyle w:val="Hyperlink"/>
            <w:rFonts w:asciiTheme="minorHAnsi" w:hAnsiTheme="minorHAnsi"/>
            <w:sz w:val="22"/>
            <w:szCs w:val="22"/>
          </w:rPr>
          <w:t>vuka.hr</w:t>
        </w:r>
        <w:proofErr w:type="spellEnd"/>
      </w:hyperlink>
    </w:p>
    <w:p w:rsidR="00437D51" w:rsidRPr="00437D51" w:rsidRDefault="00437D51" w:rsidP="009D2DB7">
      <w:pPr>
        <w:pStyle w:val="bodytext"/>
        <w:rPr>
          <w:rStyle w:val="Hyperlink"/>
          <w:rFonts w:asciiTheme="minorHAnsi" w:hAnsiTheme="minorHAnsi"/>
          <w:color w:val="auto"/>
          <w:sz w:val="22"/>
          <w:szCs w:val="22"/>
          <w:u w:val="none"/>
        </w:rPr>
      </w:pPr>
      <w:r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ZAPOSLI SE I TI : doc.dr.sc. Marijana </w:t>
      </w:r>
      <w:proofErr w:type="spellStart"/>
      <w:r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Blažić</w:t>
      </w:r>
      <w:proofErr w:type="spellEnd"/>
      <w:r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, prof.v.š., koordinatorica projektnih aktivnosti partnera, tel.:047/843-568, e-mail: </w:t>
      </w:r>
      <w:hyperlink r:id="rId70" w:history="1">
        <w:proofErr w:type="spellStart"/>
        <w:r w:rsidRPr="00437D51">
          <w:rPr>
            <w:rStyle w:val="Hyperlink"/>
            <w:rFonts w:asciiTheme="minorHAnsi" w:hAnsiTheme="minorHAnsi"/>
            <w:sz w:val="22"/>
            <w:szCs w:val="22"/>
          </w:rPr>
          <w:t>marijana.blazic</w:t>
        </w:r>
        <w:proofErr w:type="spellEnd"/>
        <w:r w:rsidRPr="00437D51">
          <w:rPr>
            <w:rStyle w:val="Hyperlink"/>
            <w:rFonts w:asciiTheme="minorHAnsi" w:hAnsiTheme="minorHAnsi"/>
            <w:sz w:val="22"/>
            <w:szCs w:val="22"/>
          </w:rPr>
          <w:t>(at)</w:t>
        </w:r>
        <w:proofErr w:type="spellStart"/>
        <w:r w:rsidRPr="00437D51">
          <w:rPr>
            <w:rStyle w:val="Hyperlink"/>
            <w:rFonts w:asciiTheme="minorHAnsi" w:hAnsiTheme="minorHAnsi"/>
            <w:sz w:val="22"/>
            <w:szCs w:val="22"/>
          </w:rPr>
          <w:t>vuka.hr</w:t>
        </w:r>
        <w:proofErr w:type="spellEnd"/>
      </w:hyperlink>
      <w:r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,</w:t>
      </w:r>
    </w:p>
    <w:p w:rsidR="00E96F41" w:rsidRDefault="00E96F41" w:rsidP="00E96F41">
      <w:pPr>
        <w:pStyle w:val="bodytext"/>
        <w:jc w:val="both"/>
        <w:rPr>
          <w:rStyle w:val="Hyperlink"/>
          <w:rFonts w:asciiTheme="minorHAnsi" w:hAnsiTheme="minorHAnsi"/>
          <w:sz w:val="22"/>
          <w:szCs w:val="22"/>
        </w:rPr>
      </w:pPr>
      <w:r w:rsidRPr="00E96F4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SIRENA</w:t>
      </w:r>
      <w:r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_</w:t>
      </w:r>
      <w:r w:rsidRPr="00E96F4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Modifikacija procesa zrenja sira i r</w:t>
      </w:r>
      <w:r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azvoj proizvoda na bazi sirutke</w:t>
      </w:r>
      <w:r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: doc.dr.sc. Marijana </w:t>
      </w:r>
      <w:proofErr w:type="spellStart"/>
      <w:r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Blažić</w:t>
      </w:r>
      <w:proofErr w:type="spellEnd"/>
      <w:r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, prof.v.š.,koordinatorica </w:t>
      </w:r>
      <w:r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stručnog tima</w:t>
      </w:r>
      <w:r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, tel.:047/843-568, e-mail: </w:t>
      </w:r>
      <w:hyperlink r:id="rId71" w:history="1">
        <w:proofErr w:type="spellStart"/>
        <w:r w:rsidRPr="00437D51">
          <w:rPr>
            <w:rStyle w:val="Hyperlink"/>
            <w:rFonts w:asciiTheme="minorHAnsi" w:hAnsiTheme="minorHAnsi"/>
            <w:sz w:val="22"/>
            <w:szCs w:val="22"/>
          </w:rPr>
          <w:t>marijana.blazic</w:t>
        </w:r>
        <w:proofErr w:type="spellEnd"/>
        <w:r w:rsidRPr="00437D51">
          <w:rPr>
            <w:rStyle w:val="Hyperlink"/>
            <w:rFonts w:asciiTheme="minorHAnsi" w:hAnsiTheme="minorHAnsi"/>
            <w:sz w:val="22"/>
            <w:szCs w:val="22"/>
          </w:rPr>
          <w:t>(at)</w:t>
        </w:r>
        <w:proofErr w:type="spellStart"/>
        <w:r w:rsidRPr="00437D51">
          <w:rPr>
            <w:rStyle w:val="Hyperlink"/>
            <w:rFonts w:asciiTheme="minorHAnsi" w:hAnsiTheme="minorHAnsi"/>
            <w:sz w:val="22"/>
            <w:szCs w:val="22"/>
          </w:rPr>
          <w:t>vuka.hr</w:t>
        </w:r>
        <w:proofErr w:type="spellEnd"/>
      </w:hyperlink>
      <w:r>
        <w:rPr>
          <w:rStyle w:val="Hyperlink"/>
          <w:rFonts w:asciiTheme="minorHAnsi" w:hAnsiTheme="minorHAnsi"/>
          <w:sz w:val="22"/>
          <w:szCs w:val="22"/>
        </w:rPr>
        <w:t xml:space="preserve">, </w:t>
      </w:r>
      <w:r w:rsidRPr="00E96F4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administrativna voditeljica projekta Emina Grčić</w:t>
      </w:r>
      <w:r>
        <w:rPr>
          <w:rStyle w:val="Hyperlink"/>
          <w:rFonts w:asciiTheme="minorHAnsi" w:hAnsiTheme="minorHAnsi"/>
          <w:sz w:val="22"/>
          <w:szCs w:val="22"/>
        </w:rPr>
        <w:t xml:space="preserve">, </w:t>
      </w:r>
      <w:r w:rsidRPr="00E96F41">
        <w:rPr>
          <w:rStyle w:val="Hyperlink"/>
          <w:rFonts w:asciiTheme="minorHAnsi" w:hAnsiTheme="minorHAnsi"/>
          <w:sz w:val="22"/>
          <w:szCs w:val="22"/>
        </w:rPr>
        <w:t xml:space="preserve">tel.:047/843-568, e-mail: </w:t>
      </w:r>
      <w:proofErr w:type="spellStart"/>
      <w:r>
        <w:rPr>
          <w:rStyle w:val="Hyperlink"/>
          <w:rFonts w:asciiTheme="minorHAnsi" w:hAnsiTheme="minorHAnsi"/>
          <w:sz w:val="22"/>
          <w:szCs w:val="22"/>
        </w:rPr>
        <w:t>emina.grcic</w:t>
      </w:r>
      <w:proofErr w:type="spellEnd"/>
      <w:r w:rsidRPr="00E96F41">
        <w:rPr>
          <w:rStyle w:val="Hyperlink"/>
          <w:rFonts w:asciiTheme="minorHAnsi" w:hAnsiTheme="minorHAnsi"/>
          <w:sz w:val="22"/>
          <w:szCs w:val="22"/>
        </w:rPr>
        <w:t>(at)</w:t>
      </w:r>
      <w:proofErr w:type="spellStart"/>
      <w:r w:rsidRPr="00E96F41">
        <w:rPr>
          <w:rStyle w:val="Hyperlink"/>
          <w:rFonts w:asciiTheme="minorHAnsi" w:hAnsiTheme="minorHAnsi"/>
          <w:sz w:val="22"/>
          <w:szCs w:val="22"/>
        </w:rPr>
        <w:t>vuka.hr</w:t>
      </w:r>
      <w:proofErr w:type="spellEnd"/>
    </w:p>
    <w:p w:rsidR="00E96F41" w:rsidRPr="00E96F41" w:rsidRDefault="00E96F41" w:rsidP="00E96F41">
      <w:pPr>
        <w:pStyle w:val="bodytext"/>
        <w:jc w:val="both"/>
        <w:rPr>
          <w:rFonts w:asciiTheme="minorHAnsi" w:hAnsiTheme="minorHAnsi"/>
        </w:rPr>
      </w:pPr>
      <w:r w:rsidRPr="00E96F41">
        <w:rPr>
          <w:rFonts w:asciiTheme="minorHAnsi" w:hAnsiTheme="minorHAnsi"/>
        </w:rPr>
        <w:t xml:space="preserve">ISTRAŽIVANJE I RAZVOJ SPECIJALIZIRANIH MULTIROTORNIH BESPILOTNIH LETJELICA, Denis Kotarski, </w:t>
      </w:r>
      <w:proofErr w:type="spellStart"/>
      <w:r w:rsidRPr="00E96F41">
        <w:rPr>
          <w:rFonts w:asciiTheme="minorHAnsi" w:hAnsiTheme="minorHAnsi"/>
        </w:rPr>
        <w:t>mag</w:t>
      </w:r>
      <w:proofErr w:type="spellEnd"/>
      <w:r w:rsidRPr="00E96F41">
        <w:rPr>
          <w:rFonts w:asciiTheme="minorHAnsi" w:hAnsiTheme="minorHAnsi"/>
        </w:rPr>
        <w:t xml:space="preserve">. </w:t>
      </w:r>
      <w:proofErr w:type="spellStart"/>
      <w:r w:rsidRPr="00E96F41">
        <w:rPr>
          <w:rFonts w:asciiTheme="minorHAnsi" w:hAnsiTheme="minorHAnsi"/>
        </w:rPr>
        <w:t>ing.mech</w:t>
      </w:r>
      <w:proofErr w:type="spellEnd"/>
      <w:r w:rsidRPr="00E96F41">
        <w:rPr>
          <w:rFonts w:asciiTheme="minorHAnsi" w:hAnsiTheme="minorHAnsi"/>
        </w:rPr>
        <w:t xml:space="preserve">., voditelj projekta, e-mail: </w:t>
      </w:r>
      <w:proofErr w:type="spellStart"/>
      <w:r w:rsidRPr="00EA3D42">
        <w:rPr>
          <w:rFonts w:asciiTheme="minorHAnsi" w:hAnsiTheme="minorHAnsi"/>
          <w:color w:val="0000FF"/>
        </w:rPr>
        <w:t>denis.kotarski</w:t>
      </w:r>
      <w:proofErr w:type="spellEnd"/>
      <w:r w:rsidRPr="00EA3D42">
        <w:rPr>
          <w:rFonts w:asciiTheme="minorHAnsi" w:hAnsiTheme="minorHAnsi"/>
          <w:color w:val="0000FF"/>
        </w:rPr>
        <w:t>(at)</w:t>
      </w:r>
      <w:proofErr w:type="spellStart"/>
      <w:r w:rsidRPr="00EA3D42">
        <w:rPr>
          <w:rFonts w:asciiTheme="minorHAnsi" w:hAnsiTheme="minorHAnsi"/>
          <w:color w:val="0000FF"/>
        </w:rPr>
        <w:t>vuka.hr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administrativa</w:t>
      </w:r>
      <w:proofErr w:type="spellEnd"/>
      <w:r>
        <w:rPr>
          <w:rFonts w:asciiTheme="minorHAnsi" w:hAnsiTheme="minorHAnsi"/>
        </w:rPr>
        <w:t xml:space="preserve"> voditeljica projekta Sanja </w:t>
      </w:r>
      <w:proofErr w:type="spellStart"/>
      <w:r>
        <w:rPr>
          <w:rFonts w:asciiTheme="minorHAnsi" w:hAnsiTheme="minorHAnsi"/>
        </w:rPr>
        <w:t>Belobaba</w:t>
      </w:r>
      <w:proofErr w:type="spellEnd"/>
      <w:r>
        <w:rPr>
          <w:rFonts w:asciiTheme="minorHAnsi" w:hAnsiTheme="minorHAnsi"/>
        </w:rPr>
        <w:t xml:space="preserve">, </w:t>
      </w:r>
      <w:r w:rsidRPr="00E96F41">
        <w:rPr>
          <w:rStyle w:val="Hyperlink"/>
          <w:rFonts w:asciiTheme="minorHAnsi" w:hAnsiTheme="minorHAnsi"/>
          <w:sz w:val="22"/>
          <w:szCs w:val="22"/>
        </w:rPr>
        <w:t xml:space="preserve">tel.:047/843-568, e-mail: </w:t>
      </w:r>
      <w:proofErr w:type="spellStart"/>
      <w:r>
        <w:rPr>
          <w:rStyle w:val="Hyperlink"/>
          <w:rFonts w:asciiTheme="minorHAnsi" w:hAnsiTheme="minorHAnsi"/>
          <w:sz w:val="22"/>
          <w:szCs w:val="22"/>
        </w:rPr>
        <w:t>sanja.belobaba</w:t>
      </w:r>
      <w:proofErr w:type="spellEnd"/>
      <w:r w:rsidRPr="00E96F41">
        <w:rPr>
          <w:rStyle w:val="Hyperlink"/>
          <w:rFonts w:asciiTheme="minorHAnsi" w:hAnsiTheme="minorHAnsi"/>
          <w:sz w:val="22"/>
          <w:szCs w:val="22"/>
        </w:rPr>
        <w:t>(at)</w:t>
      </w:r>
      <w:proofErr w:type="spellStart"/>
      <w:r w:rsidRPr="00E96F41">
        <w:rPr>
          <w:rStyle w:val="Hyperlink"/>
          <w:rFonts w:asciiTheme="minorHAnsi" w:hAnsiTheme="minorHAnsi"/>
          <w:sz w:val="22"/>
          <w:szCs w:val="22"/>
        </w:rPr>
        <w:t>vuka.hr</w:t>
      </w:r>
      <w:proofErr w:type="spellEnd"/>
    </w:p>
    <w:p w:rsidR="00B96D17" w:rsidRDefault="006E1C57" w:rsidP="00E96F41">
      <w:pPr>
        <w:pStyle w:val="bodytext"/>
        <w:jc w:val="both"/>
        <w:rPr>
          <w:rFonts w:asciiTheme="minorHAnsi" w:hAnsiTheme="minorHAnsi"/>
          <w:b/>
        </w:rPr>
      </w:pPr>
      <w:r w:rsidRPr="006E1C57">
        <w:rPr>
          <w:rFonts w:asciiTheme="minorHAnsi" w:hAnsiTheme="minorHAnsi"/>
          <w:b/>
        </w:rPr>
        <w:t>URED ZA OSIGURAVANJE KVALITETE</w:t>
      </w:r>
    </w:p>
    <w:p w:rsidR="006E1C57" w:rsidRDefault="006E1C57" w:rsidP="006E1C57">
      <w:pPr>
        <w:pStyle w:val="bodytext"/>
        <w:rPr>
          <w:rStyle w:val="Hyperlink"/>
          <w:rFonts w:asciiTheme="minorHAnsi" w:hAnsiTheme="minorHAnsi"/>
        </w:rPr>
      </w:pPr>
      <w:r w:rsidRPr="00B10FBC">
        <w:rPr>
          <w:rStyle w:val="Hyperlink"/>
          <w:rFonts w:asciiTheme="minorHAnsi" w:hAnsiTheme="minorHAnsi"/>
          <w:b/>
          <w:color w:val="auto"/>
          <w:u w:val="none"/>
        </w:rPr>
        <w:t>Viši stručni referent</w:t>
      </w:r>
      <w:r>
        <w:rPr>
          <w:rStyle w:val="Hyperlink"/>
          <w:rFonts w:asciiTheme="minorHAnsi" w:hAnsiTheme="minorHAnsi"/>
          <w:b/>
          <w:color w:val="auto"/>
          <w:u w:val="none"/>
        </w:rPr>
        <w:t xml:space="preserve"> </w:t>
      </w:r>
      <w:r w:rsidRPr="00B10FBC">
        <w:rPr>
          <w:rStyle w:val="Hyperlink"/>
          <w:rFonts w:asciiTheme="minorHAnsi" w:hAnsiTheme="minorHAnsi"/>
          <w:b/>
          <w:color w:val="auto"/>
          <w:u w:val="none"/>
        </w:rPr>
        <w:t xml:space="preserve">: </w:t>
      </w:r>
      <w:r>
        <w:rPr>
          <w:rStyle w:val="Hyperlink"/>
          <w:rFonts w:asciiTheme="minorHAnsi" w:hAnsiTheme="minorHAnsi"/>
          <w:b/>
          <w:color w:val="auto"/>
          <w:u w:val="none"/>
        </w:rPr>
        <w:t xml:space="preserve"> </w:t>
      </w:r>
      <w:r w:rsidRPr="00B10FBC">
        <w:rPr>
          <w:rStyle w:val="Hyperlink"/>
          <w:rFonts w:asciiTheme="minorHAnsi" w:hAnsiTheme="minorHAnsi"/>
          <w:color w:val="auto"/>
          <w:u w:val="none"/>
        </w:rPr>
        <w:t xml:space="preserve">Maja </w:t>
      </w:r>
      <w:proofErr w:type="spellStart"/>
      <w:r w:rsidRPr="00B10FBC">
        <w:rPr>
          <w:rStyle w:val="Hyperlink"/>
          <w:rFonts w:asciiTheme="minorHAnsi" w:hAnsiTheme="minorHAnsi"/>
          <w:color w:val="auto"/>
          <w:u w:val="none"/>
        </w:rPr>
        <w:t>Mikšić</w:t>
      </w:r>
      <w:proofErr w:type="spellEnd"/>
      <w:r w:rsidRPr="00B10FBC">
        <w:rPr>
          <w:rStyle w:val="Hyperlink"/>
          <w:rFonts w:asciiTheme="minorHAnsi" w:hAnsiTheme="minorHAnsi"/>
          <w:color w:val="auto"/>
          <w:u w:val="none"/>
        </w:rPr>
        <w:t>, struč.spec.oec.</w:t>
      </w:r>
      <w:r>
        <w:rPr>
          <w:rStyle w:val="Hyperlink"/>
          <w:rFonts w:asciiTheme="minorHAnsi" w:hAnsiTheme="minorHAnsi"/>
          <w:color w:val="auto"/>
          <w:u w:val="none"/>
        </w:rPr>
        <w:t xml:space="preserve">, tel.:047/843-562, e-mail: </w:t>
      </w:r>
      <w:hyperlink r:id="rId72" w:history="1">
        <w:proofErr w:type="spellStart"/>
        <w:r w:rsidRPr="0013299E">
          <w:rPr>
            <w:rStyle w:val="Hyperlink"/>
            <w:rFonts w:asciiTheme="minorHAnsi" w:hAnsiTheme="minorHAnsi"/>
          </w:rPr>
          <w:t>maja.miksic</w:t>
        </w:r>
        <w:proofErr w:type="spellEnd"/>
        <w:r w:rsidR="0052149F">
          <w:rPr>
            <w:rStyle w:val="Hyperlink"/>
            <w:rFonts w:asciiTheme="minorHAnsi" w:hAnsiTheme="minorHAnsi"/>
          </w:rPr>
          <w:t>(at)</w:t>
        </w:r>
        <w:proofErr w:type="spellStart"/>
        <w:r w:rsidRPr="0013299E">
          <w:rPr>
            <w:rStyle w:val="Hyperlink"/>
            <w:rFonts w:asciiTheme="minorHAnsi" w:hAnsiTheme="minorHAnsi"/>
          </w:rPr>
          <w:t>vuka.hr</w:t>
        </w:r>
        <w:proofErr w:type="spellEnd"/>
      </w:hyperlink>
    </w:p>
    <w:p w:rsidR="006E1C57" w:rsidRPr="00B96D17" w:rsidRDefault="006E1C57" w:rsidP="006E1C57">
      <w:pPr>
        <w:pStyle w:val="bodytext"/>
        <w:jc w:val="center"/>
        <w:rPr>
          <w:rStyle w:val="Hyperlink"/>
          <w:rFonts w:asciiTheme="minorHAnsi" w:hAnsiTheme="minorHAnsi"/>
          <w:color w:val="auto"/>
          <w:u w:val="none"/>
        </w:rPr>
      </w:pPr>
    </w:p>
    <w:p w:rsidR="00D80E10" w:rsidRDefault="004749A7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0B7563">
      <w:pPr>
        <w:pStyle w:val="bodytext"/>
        <w:rPr>
          <w:rStyle w:val="Hyperlink"/>
          <w:rFonts w:asciiTheme="minorHAnsi" w:hAnsiTheme="minorHAnsi"/>
        </w:rPr>
      </w:pPr>
    </w:p>
    <w:p w:rsidR="00AA6E20" w:rsidRPr="0021747D" w:rsidRDefault="00AA6E20" w:rsidP="0021747D">
      <w:pPr>
        <w:pStyle w:val="Heading1"/>
      </w:pPr>
      <w:r w:rsidRPr="0021747D">
        <w:lastRenderedPageBreak/>
        <w:t>KNJIŽNICA</w:t>
      </w:r>
    </w:p>
    <w:p w:rsidR="00BD12E5" w:rsidRDefault="00BD12E5" w:rsidP="00AA6E20">
      <w:pPr>
        <w:pStyle w:val="bodytext"/>
        <w:jc w:val="both"/>
        <w:rPr>
          <w:rFonts w:asciiTheme="minorHAnsi" w:hAnsiTheme="minorHAnsi"/>
        </w:rPr>
      </w:pPr>
    </w:p>
    <w:p w:rsidR="00AA6E20" w:rsidRDefault="00344668" w:rsidP="00AA6E20">
      <w:pPr>
        <w:pStyle w:val="bodytex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Knjižnica je o</w:t>
      </w:r>
      <w:r w:rsidR="00AA6E20" w:rsidRPr="00AA6E20">
        <w:rPr>
          <w:rFonts w:asciiTheme="minorHAnsi" w:hAnsiTheme="minorHAnsi"/>
        </w:rPr>
        <w:t>snovana 16.travnja 1997.</w:t>
      </w:r>
      <w:r>
        <w:rPr>
          <w:rFonts w:asciiTheme="minorHAnsi" w:hAnsiTheme="minorHAnsi"/>
        </w:rPr>
        <w:t>g</w:t>
      </w:r>
      <w:r w:rsidR="00AA6E20" w:rsidRPr="00AA6E20">
        <w:rPr>
          <w:rFonts w:asciiTheme="minorHAnsi" w:hAnsiTheme="minorHAnsi"/>
        </w:rPr>
        <w:t>odine</w:t>
      </w:r>
      <w:r w:rsidR="00AA6E20">
        <w:rPr>
          <w:rFonts w:asciiTheme="minorHAnsi" w:hAnsiTheme="minorHAnsi"/>
        </w:rPr>
        <w:t xml:space="preserve">. </w:t>
      </w:r>
      <w:r w:rsidR="00AA6E20" w:rsidRPr="00AA6E20">
        <w:rPr>
          <w:rFonts w:asciiTheme="minorHAnsi" w:hAnsiTheme="minorHAnsi"/>
        </w:rPr>
        <w:t>Početni fond činilo je naslijeđe Više tehničke strojarske škole</w:t>
      </w:r>
      <w:r>
        <w:rPr>
          <w:rFonts w:asciiTheme="minorHAnsi" w:hAnsiTheme="minorHAnsi"/>
        </w:rPr>
        <w:t>,</w:t>
      </w:r>
      <w:r w:rsidR="00AA6E20">
        <w:rPr>
          <w:rFonts w:asciiTheme="minorHAnsi" w:hAnsiTheme="minorHAnsi"/>
        </w:rPr>
        <w:t xml:space="preserve"> a d</w:t>
      </w:r>
      <w:r w:rsidR="00AA6E20" w:rsidRPr="00AA6E20">
        <w:rPr>
          <w:rFonts w:asciiTheme="minorHAnsi" w:hAnsiTheme="minorHAnsi"/>
        </w:rPr>
        <w:t>onacij</w:t>
      </w:r>
      <w:r w:rsidR="00AA6E20">
        <w:rPr>
          <w:rFonts w:asciiTheme="minorHAnsi" w:hAnsiTheme="minorHAnsi"/>
        </w:rPr>
        <w:t xml:space="preserve">om </w:t>
      </w:r>
      <w:r w:rsidR="00AA6E20" w:rsidRPr="00AA6E20">
        <w:rPr>
          <w:rFonts w:asciiTheme="minorHAnsi" w:hAnsiTheme="minorHAnsi"/>
        </w:rPr>
        <w:t>tvrtke «</w:t>
      </w:r>
      <w:proofErr w:type="spellStart"/>
      <w:r w:rsidR="00AA6E20" w:rsidRPr="00AA6E20">
        <w:rPr>
          <w:rFonts w:asciiTheme="minorHAnsi" w:hAnsiTheme="minorHAnsi"/>
        </w:rPr>
        <w:t>Turboteh</w:t>
      </w:r>
      <w:proofErr w:type="spellEnd"/>
      <w:r w:rsidR="00AA6E20" w:rsidRPr="00AA6E20">
        <w:rPr>
          <w:rFonts w:asciiTheme="minorHAnsi" w:hAnsiTheme="minorHAnsi"/>
        </w:rPr>
        <w:t xml:space="preserve">» </w:t>
      </w:r>
      <w:r>
        <w:rPr>
          <w:rFonts w:asciiTheme="minorHAnsi" w:hAnsiTheme="minorHAnsi"/>
        </w:rPr>
        <w:t>(</w:t>
      </w:r>
      <w:r w:rsidR="00AA6E20" w:rsidRPr="00AA6E20">
        <w:rPr>
          <w:rFonts w:asciiTheme="minorHAnsi" w:hAnsiTheme="minorHAnsi"/>
        </w:rPr>
        <w:t>bibliotek</w:t>
      </w:r>
      <w:r>
        <w:rPr>
          <w:rFonts w:asciiTheme="minorHAnsi" w:hAnsiTheme="minorHAnsi"/>
        </w:rPr>
        <w:t>a</w:t>
      </w:r>
      <w:r w:rsidR="00AA6E20" w:rsidRPr="00AA6E20">
        <w:rPr>
          <w:rFonts w:asciiTheme="minorHAnsi" w:hAnsiTheme="minorHAnsi"/>
        </w:rPr>
        <w:t xml:space="preserve"> bivše «</w:t>
      </w:r>
      <w:proofErr w:type="spellStart"/>
      <w:r w:rsidR="00AA6E20" w:rsidRPr="00AA6E20">
        <w:rPr>
          <w:rFonts w:asciiTheme="minorHAnsi" w:hAnsiTheme="minorHAnsi"/>
        </w:rPr>
        <w:t>Jugoturbine</w:t>
      </w:r>
      <w:proofErr w:type="spellEnd"/>
      <w:r w:rsidR="00AA6E20" w:rsidRPr="00AA6E20">
        <w:rPr>
          <w:rFonts w:asciiTheme="minorHAnsi" w:hAnsiTheme="minorHAnsi"/>
        </w:rPr>
        <w:t>»</w:t>
      </w:r>
      <w:r>
        <w:rPr>
          <w:rFonts w:asciiTheme="minorHAnsi" w:hAnsiTheme="minorHAnsi"/>
        </w:rPr>
        <w:t xml:space="preserve">) </w:t>
      </w:r>
      <w:r w:rsidR="00AA6E20" w:rsidRPr="00AA6E20">
        <w:rPr>
          <w:rFonts w:asciiTheme="minorHAnsi" w:hAnsiTheme="minorHAnsi"/>
        </w:rPr>
        <w:t>fond je obogaćen stručnom literaturom.</w:t>
      </w:r>
      <w:r w:rsidR="00AA6E20">
        <w:rPr>
          <w:rFonts w:asciiTheme="minorHAnsi" w:hAnsiTheme="minorHAnsi"/>
        </w:rPr>
        <w:t xml:space="preserve"> Danas </w:t>
      </w:r>
      <w:r>
        <w:rPr>
          <w:rFonts w:asciiTheme="minorHAnsi" w:hAnsiTheme="minorHAnsi"/>
        </w:rPr>
        <w:t>k</w:t>
      </w:r>
      <w:r w:rsidR="00AA6E20" w:rsidRPr="00AA6E20">
        <w:rPr>
          <w:rFonts w:asciiTheme="minorHAnsi" w:hAnsiTheme="minorHAnsi"/>
        </w:rPr>
        <w:t>njižnica broji preko 12</w:t>
      </w:r>
      <w:r w:rsidR="00AA6E20">
        <w:rPr>
          <w:rFonts w:asciiTheme="minorHAnsi" w:hAnsiTheme="minorHAnsi"/>
        </w:rPr>
        <w:t xml:space="preserve"> 000 knjiga, stručnih časopisa i druge knjižnične građe. </w:t>
      </w:r>
      <w:r w:rsidR="00AA6E20" w:rsidRPr="00AA6E20">
        <w:rPr>
          <w:rFonts w:asciiTheme="minorHAnsi" w:hAnsiTheme="minorHAnsi"/>
        </w:rPr>
        <w:t>Ovdje također možete pronaći i diplomske radnje naših diplomanata.</w:t>
      </w:r>
      <w:r w:rsidR="00AA6E20">
        <w:rPr>
          <w:rFonts w:asciiTheme="minorHAnsi" w:hAnsiTheme="minorHAnsi"/>
        </w:rPr>
        <w:t xml:space="preserve"> </w:t>
      </w:r>
      <w:r w:rsidR="00AA6E20" w:rsidRPr="00AA6E20">
        <w:rPr>
          <w:rFonts w:asciiTheme="minorHAnsi" w:hAnsiTheme="minorHAnsi"/>
        </w:rPr>
        <w:t>Sve knjige obrađuju se u programu CRO LIST, i dostupne su korisnicima.</w:t>
      </w:r>
    </w:p>
    <w:p w:rsidR="00AA6E20" w:rsidRDefault="00AA6E20" w:rsidP="00AA6E20">
      <w:pPr>
        <w:pStyle w:val="bodytext"/>
        <w:rPr>
          <w:rFonts w:asciiTheme="minorHAnsi" w:hAnsiTheme="minorHAnsi"/>
        </w:rPr>
      </w:pPr>
      <w:r>
        <w:rPr>
          <w:rFonts w:asciiTheme="minorHAnsi" w:hAnsiTheme="minorHAnsi"/>
        </w:rPr>
        <w:t>Knjižnica je smještena u prostoru Veleučilišta na adresi Ivana Meštrovića 10</w:t>
      </w:r>
      <w:r w:rsidR="00344668">
        <w:rPr>
          <w:rFonts w:asciiTheme="minorHAnsi" w:hAnsiTheme="minorHAnsi"/>
        </w:rPr>
        <w:t>.</w:t>
      </w:r>
    </w:p>
    <w:p w:rsidR="00344668" w:rsidRDefault="003E2598" w:rsidP="00AA6E20">
      <w:pPr>
        <w:pStyle w:val="bodytext"/>
        <w:rPr>
          <w:rFonts w:asciiTheme="minorHAnsi" w:hAnsiTheme="minorHAnsi"/>
        </w:rPr>
      </w:pPr>
      <w:r>
        <w:rPr>
          <w:rFonts w:asciiTheme="minorHAnsi" w:hAnsiTheme="minorHAnsi"/>
        </w:rPr>
        <w:t>Knjižn</w:t>
      </w:r>
      <w:r w:rsidR="00344668">
        <w:rPr>
          <w:rFonts w:asciiTheme="minorHAnsi" w:hAnsiTheme="minorHAnsi"/>
        </w:rPr>
        <w:t xml:space="preserve">ičar: Maja </w:t>
      </w:r>
      <w:proofErr w:type="spellStart"/>
      <w:r w:rsidR="00344668">
        <w:rPr>
          <w:rFonts w:asciiTheme="minorHAnsi" w:hAnsiTheme="minorHAnsi"/>
        </w:rPr>
        <w:t>Kličarić</w:t>
      </w:r>
      <w:proofErr w:type="spellEnd"/>
      <w:r w:rsidR="00344668">
        <w:rPr>
          <w:rFonts w:asciiTheme="minorHAnsi" w:hAnsiTheme="minorHAnsi"/>
        </w:rPr>
        <w:t xml:space="preserve">, </w:t>
      </w:r>
      <w:proofErr w:type="spellStart"/>
      <w:r w:rsidR="00344668">
        <w:rPr>
          <w:rFonts w:asciiTheme="minorHAnsi" w:hAnsiTheme="minorHAnsi"/>
        </w:rPr>
        <w:t>dipl.bibl</w:t>
      </w:r>
      <w:proofErr w:type="spellEnd"/>
      <w:r w:rsidR="00344668">
        <w:rPr>
          <w:rFonts w:asciiTheme="minorHAnsi" w:hAnsiTheme="minorHAnsi"/>
        </w:rPr>
        <w:t>., tel.: 047/843-525/1</w:t>
      </w:r>
      <w:r w:rsidR="002637AD">
        <w:rPr>
          <w:rFonts w:asciiTheme="minorHAnsi" w:hAnsiTheme="minorHAnsi"/>
        </w:rPr>
        <w:t>06</w:t>
      </w:r>
      <w:r w:rsidR="00344668">
        <w:rPr>
          <w:rFonts w:asciiTheme="minorHAnsi" w:hAnsiTheme="minorHAnsi"/>
        </w:rPr>
        <w:t xml:space="preserve">, e-mail: </w:t>
      </w:r>
      <w:hyperlink r:id="rId73" w:history="1">
        <w:proofErr w:type="spellStart"/>
        <w:r w:rsidR="00344668" w:rsidRPr="00D361A5">
          <w:rPr>
            <w:rStyle w:val="Hyperlink"/>
            <w:rFonts w:asciiTheme="minorHAnsi" w:hAnsiTheme="minorHAnsi"/>
          </w:rPr>
          <w:t>maja.klicaric</w:t>
        </w:r>
        <w:proofErr w:type="spellEnd"/>
        <w:r w:rsidR="0052149F">
          <w:rPr>
            <w:rStyle w:val="Hyperlink"/>
            <w:rFonts w:asciiTheme="minorHAnsi" w:hAnsiTheme="minorHAnsi"/>
          </w:rPr>
          <w:t>(at)</w:t>
        </w:r>
        <w:proofErr w:type="spellStart"/>
        <w:r w:rsidR="00344668" w:rsidRPr="00D361A5">
          <w:rPr>
            <w:rStyle w:val="Hyperlink"/>
            <w:rFonts w:asciiTheme="minorHAnsi" w:hAnsiTheme="minorHAnsi"/>
          </w:rPr>
          <w:t>vuka.hr</w:t>
        </w:r>
        <w:proofErr w:type="spellEnd"/>
      </w:hyperlink>
    </w:p>
    <w:p w:rsidR="0026538A" w:rsidRDefault="0026538A" w:rsidP="00AA6E20">
      <w:pPr>
        <w:pStyle w:val="bodytext"/>
        <w:rPr>
          <w:rFonts w:asciiTheme="minorHAnsi" w:hAnsiTheme="minorHAnsi"/>
        </w:rPr>
      </w:pPr>
    </w:p>
    <w:p w:rsidR="00D80E10" w:rsidRDefault="004749A7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001394" w:rsidRDefault="00001394" w:rsidP="00AA6E20">
      <w:pPr>
        <w:pStyle w:val="bodytext"/>
        <w:rPr>
          <w:rFonts w:asciiTheme="minorHAnsi" w:hAnsiTheme="minorHAnsi"/>
          <w:b/>
        </w:rPr>
      </w:pPr>
    </w:p>
    <w:p w:rsidR="00001394" w:rsidRDefault="00001394" w:rsidP="00AA6E20">
      <w:pPr>
        <w:pStyle w:val="bodytext"/>
        <w:rPr>
          <w:rFonts w:asciiTheme="minorHAnsi" w:hAnsiTheme="minorHAnsi"/>
          <w:b/>
        </w:rPr>
      </w:pPr>
    </w:p>
    <w:p w:rsidR="003E2598" w:rsidRPr="0021747D" w:rsidRDefault="003E2598" w:rsidP="0021747D">
      <w:pPr>
        <w:pStyle w:val="Heading1"/>
      </w:pPr>
      <w:r w:rsidRPr="0021747D">
        <w:lastRenderedPageBreak/>
        <w:t>ODJELI</w:t>
      </w:r>
    </w:p>
    <w:p w:rsidR="004F3A7A" w:rsidRDefault="004F3A7A" w:rsidP="00146BDD">
      <w:pPr>
        <w:pStyle w:val="bodytext"/>
        <w:rPr>
          <w:rFonts w:asciiTheme="minorHAnsi" w:hAnsiTheme="minorHAnsi"/>
          <w:b/>
        </w:rPr>
      </w:pPr>
    </w:p>
    <w:p w:rsidR="004F3A7A" w:rsidRDefault="004F3A7A" w:rsidP="00146BDD">
      <w:pPr>
        <w:pStyle w:val="bodytext"/>
        <w:rPr>
          <w:rFonts w:asciiTheme="minorHAnsi" w:hAnsiTheme="minorHAnsi"/>
          <w:b/>
        </w:rPr>
      </w:pPr>
    </w:p>
    <w:p w:rsidR="00146BDD" w:rsidRPr="00AA2E86" w:rsidRDefault="00146BDD" w:rsidP="00146BDD">
      <w:pPr>
        <w:pStyle w:val="bodytext"/>
        <w:rPr>
          <w:rFonts w:asciiTheme="minorHAnsi" w:hAnsiTheme="minorHAnsi"/>
          <w:b/>
        </w:rPr>
      </w:pPr>
      <w:r w:rsidRPr="00AA2E86">
        <w:rPr>
          <w:rFonts w:asciiTheme="minorHAnsi" w:hAnsiTheme="minorHAnsi"/>
          <w:b/>
        </w:rPr>
        <w:t xml:space="preserve">Strojarski odjel </w:t>
      </w:r>
      <w:r w:rsidR="003F54CA">
        <w:rPr>
          <w:rFonts w:asciiTheme="minorHAnsi" w:hAnsiTheme="minorHAnsi"/>
          <w:b/>
        </w:rPr>
        <w:t xml:space="preserve">– </w:t>
      </w:r>
      <w:r w:rsidR="003F54CA" w:rsidRPr="00BD12E5">
        <w:rPr>
          <w:rFonts w:asciiTheme="minorHAnsi" w:hAnsiTheme="minorHAnsi"/>
        </w:rPr>
        <w:t>Ivana Meštrovića 10, 47000 Karlovac</w:t>
      </w:r>
      <w:r w:rsidR="006E1C57">
        <w:rPr>
          <w:rFonts w:asciiTheme="minorHAnsi" w:hAnsiTheme="minorHAnsi"/>
        </w:rPr>
        <w:t xml:space="preserve">, više na str. </w:t>
      </w:r>
      <w:r w:rsidR="0006158A">
        <w:rPr>
          <w:rFonts w:asciiTheme="minorHAnsi" w:hAnsiTheme="minorHAnsi"/>
        </w:rPr>
        <w:t>22-</w:t>
      </w:r>
      <w:r w:rsidR="006E1C57">
        <w:rPr>
          <w:rFonts w:asciiTheme="minorHAnsi" w:hAnsiTheme="minorHAnsi"/>
        </w:rPr>
        <w:t>23</w:t>
      </w:r>
      <w:r w:rsidR="0006158A">
        <w:rPr>
          <w:rFonts w:asciiTheme="minorHAnsi" w:hAnsiTheme="minorHAnsi"/>
        </w:rPr>
        <w:t>; 30</w:t>
      </w:r>
    </w:p>
    <w:p w:rsidR="00146BDD" w:rsidRPr="00BD12E5" w:rsidRDefault="00146BDD" w:rsidP="00146BDD">
      <w:pPr>
        <w:pStyle w:val="bodytext"/>
        <w:rPr>
          <w:rFonts w:asciiTheme="minorHAnsi" w:hAnsiTheme="minorHAnsi"/>
        </w:rPr>
      </w:pPr>
      <w:r w:rsidRPr="00AA2E86">
        <w:rPr>
          <w:rFonts w:asciiTheme="minorHAnsi" w:hAnsiTheme="minorHAnsi"/>
          <w:b/>
        </w:rPr>
        <w:t xml:space="preserve">Tekstilni odjel </w:t>
      </w:r>
      <w:r w:rsidR="003F54CA">
        <w:rPr>
          <w:rFonts w:asciiTheme="minorHAnsi" w:hAnsiTheme="minorHAnsi"/>
          <w:b/>
        </w:rPr>
        <w:t xml:space="preserve">– </w:t>
      </w:r>
      <w:r w:rsidR="003F54CA" w:rsidRPr="00BD12E5">
        <w:rPr>
          <w:rFonts w:asciiTheme="minorHAnsi" w:hAnsiTheme="minorHAnsi"/>
        </w:rPr>
        <w:t xml:space="preserve">Trg Josipa </w:t>
      </w:r>
      <w:proofErr w:type="spellStart"/>
      <w:r w:rsidR="003F54CA" w:rsidRPr="00BD12E5">
        <w:rPr>
          <w:rFonts w:asciiTheme="minorHAnsi" w:hAnsiTheme="minorHAnsi"/>
        </w:rPr>
        <w:t>Jurja</w:t>
      </w:r>
      <w:proofErr w:type="spellEnd"/>
      <w:r w:rsidR="003F54CA" w:rsidRPr="00BD12E5">
        <w:rPr>
          <w:rFonts w:asciiTheme="minorHAnsi" w:hAnsiTheme="minorHAnsi"/>
        </w:rPr>
        <w:t xml:space="preserve"> Strossmayera 9, 47000 Karlovac</w:t>
      </w:r>
      <w:r w:rsidR="004F3A7A">
        <w:rPr>
          <w:rFonts w:asciiTheme="minorHAnsi" w:hAnsiTheme="minorHAnsi"/>
        </w:rPr>
        <w:t>,</w:t>
      </w:r>
      <w:r w:rsidR="004F3A7A" w:rsidRPr="004F3A7A">
        <w:rPr>
          <w:rFonts w:asciiTheme="minorHAnsi" w:hAnsiTheme="minorHAnsi"/>
        </w:rPr>
        <w:t xml:space="preserve"> </w:t>
      </w:r>
      <w:r w:rsidR="006E1C57">
        <w:rPr>
          <w:rFonts w:asciiTheme="minorHAnsi" w:hAnsiTheme="minorHAnsi"/>
        </w:rPr>
        <w:t>više na str. 2</w:t>
      </w:r>
      <w:r w:rsidR="0006158A">
        <w:rPr>
          <w:rFonts w:asciiTheme="minorHAnsi" w:hAnsiTheme="minorHAnsi"/>
        </w:rPr>
        <w:t>4</w:t>
      </w:r>
    </w:p>
    <w:p w:rsidR="004F3A7A" w:rsidRPr="00AA2E86" w:rsidRDefault="00146BDD" w:rsidP="004F3A7A">
      <w:pPr>
        <w:pStyle w:val="bodytext"/>
        <w:rPr>
          <w:rFonts w:asciiTheme="minorHAnsi" w:hAnsiTheme="minorHAnsi"/>
          <w:b/>
        </w:rPr>
      </w:pPr>
      <w:r w:rsidRPr="00AA2E86">
        <w:rPr>
          <w:rFonts w:asciiTheme="minorHAnsi" w:hAnsiTheme="minorHAnsi"/>
          <w:b/>
        </w:rPr>
        <w:t xml:space="preserve">Poslovni odjel </w:t>
      </w:r>
      <w:r w:rsidR="003F54CA">
        <w:rPr>
          <w:rFonts w:asciiTheme="minorHAnsi" w:hAnsiTheme="minorHAnsi"/>
          <w:b/>
        </w:rPr>
        <w:t xml:space="preserve">- </w:t>
      </w:r>
      <w:r w:rsidR="003F54CA" w:rsidRPr="00017CB3">
        <w:rPr>
          <w:rFonts w:asciiTheme="minorHAnsi" w:hAnsiTheme="minorHAnsi"/>
        </w:rPr>
        <w:t xml:space="preserve">Trg Josipa </w:t>
      </w:r>
      <w:proofErr w:type="spellStart"/>
      <w:r w:rsidR="003F54CA" w:rsidRPr="00017CB3">
        <w:rPr>
          <w:rFonts w:asciiTheme="minorHAnsi" w:hAnsiTheme="minorHAnsi"/>
        </w:rPr>
        <w:t>Jurja</w:t>
      </w:r>
      <w:proofErr w:type="spellEnd"/>
      <w:r w:rsidR="003F54CA" w:rsidRPr="00017CB3">
        <w:rPr>
          <w:rFonts w:asciiTheme="minorHAnsi" w:hAnsiTheme="minorHAnsi"/>
        </w:rPr>
        <w:t xml:space="preserve"> Strossmayera 9, 47000 Karlovac</w:t>
      </w:r>
      <w:r w:rsidR="00BC6B34">
        <w:rPr>
          <w:rFonts w:asciiTheme="minorHAnsi" w:hAnsiTheme="minorHAnsi"/>
        </w:rPr>
        <w:t>, više na str. 2</w:t>
      </w:r>
      <w:r w:rsidR="0006158A">
        <w:rPr>
          <w:rFonts w:asciiTheme="minorHAnsi" w:hAnsiTheme="minorHAnsi"/>
        </w:rPr>
        <w:t>5</w:t>
      </w:r>
    </w:p>
    <w:p w:rsidR="004F3A7A" w:rsidRPr="00AA2E86" w:rsidRDefault="00146BDD" w:rsidP="004F3A7A">
      <w:pPr>
        <w:pStyle w:val="bodytext"/>
        <w:rPr>
          <w:rFonts w:asciiTheme="minorHAnsi" w:hAnsiTheme="minorHAnsi"/>
          <w:b/>
        </w:rPr>
      </w:pPr>
      <w:r w:rsidRPr="00AA2E86">
        <w:rPr>
          <w:rFonts w:asciiTheme="minorHAnsi" w:hAnsiTheme="minorHAnsi"/>
          <w:b/>
        </w:rPr>
        <w:t xml:space="preserve">Odjel lovstva i zaštite prirode </w:t>
      </w:r>
      <w:r w:rsidR="003F54CA">
        <w:rPr>
          <w:rFonts w:asciiTheme="minorHAnsi" w:hAnsiTheme="minorHAnsi"/>
          <w:b/>
        </w:rPr>
        <w:t xml:space="preserve">- </w:t>
      </w:r>
      <w:r w:rsidR="003F54CA" w:rsidRPr="00017CB3">
        <w:rPr>
          <w:rFonts w:asciiTheme="minorHAnsi" w:hAnsiTheme="minorHAnsi"/>
        </w:rPr>
        <w:t xml:space="preserve">Trg Josipa </w:t>
      </w:r>
      <w:proofErr w:type="spellStart"/>
      <w:r w:rsidR="003F54CA" w:rsidRPr="00017CB3">
        <w:rPr>
          <w:rFonts w:asciiTheme="minorHAnsi" w:hAnsiTheme="minorHAnsi"/>
        </w:rPr>
        <w:t>Jurja</w:t>
      </w:r>
      <w:proofErr w:type="spellEnd"/>
      <w:r w:rsidR="003F54CA" w:rsidRPr="00017CB3">
        <w:rPr>
          <w:rFonts w:asciiTheme="minorHAnsi" w:hAnsiTheme="minorHAnsi"/>
        </w:rPr>
        <w:t xml:space="preserve"> Strossmayera 9, 47000 Karlovac</w:t>
      </w:r>
      <w:r w:rsidR="00BC6B34">
        <w:rPr>
          <w:rFonts w:asciiTheme="minorHAnsi" w:hAnsiTheme="minorHAnsi"/>
        </w:rPr>
        <w:t>, više na str. 2</w:t>
      </w:r>
      <w:r w:rsidR="0006158A">
        <w:rPr>
          <w:rFonts w:asciiTheme="minorHAnsi" w:hAnsiTheme="minorHAnsi"/>
        </w:rPr>
        <w:t>6</w:t>
      </w:r>
    </w:p>
    <w:p w:rsidR="004F3A7A" w:rsidRPr="00AA2E86" w:rsidRDefault="00146BDD" w:rsidP="004F3A7A">
      <w:pPr>
        <w:pStyle w:val="bodytext"/>
        <w:rPr>
          <w:rFonts w:asciiTheme="minorHAnsi" w:hAnsiTheme="minorHAnsi"/>
          <w:b/>
        </w:rPr>
      </w:pPr>
      <w:r w:rsidRPr="00AA2E86">
        <w:rPr>
          <w:rFonts w:asciiTheme="minorHAnsi" w:hAnsiTheme="minorHAnsi"/>
          <w:b/>
        </w:rPr>
        <w:t xml:space="preserve">Odjel prehrambene tehnologije </w:t>
      </w:r>
      <w:r w:rsidR="003F54CA">
        <w:rPr>
          <w:rFonts w:asciiTheme="minorHAnsi" w:hAnsiTheme="minorHAnsi"/>
          <w:b/>
        </w:rPr>
        <w:t xml:space="preserve">- </w:t>
      </w:r>
      <w:r w:rsidR="003F54CA" w:rsidRPr="00017CB3">
        <w:rPr>
          <w:rFonts w:asciiTheme="minorHAnsi" w:hAnsiTheme="minorHAnsi"/>
        </w:rPr>
        <w:t xml:space="preserve">Trg Josipa </w:t>
      </w:r>
      <w:proofErr w:type="spellStart"/>
      <w:r w:rsidR="003F54CA" w:rsidRPr="00017CB3">
        <w:rPr>
          <w:rFonts w:asciiTheme="minorHAnsi" w:hAnsiTheme="minorHAnsi"/>
        </w:rPr>
        <w:t>Jurja</w:t>
      </w:r>
      <w:proofErr w:type="spellEnd"/>
      <w:r w:rsidR="003F54CA" w:rsidRPr="00017CB3">
        <w:rPr>
          <w:rFonts w:asciiTheme="minorHAnsi" w:hAnsiTheme="minorHAnsi"/>
        </w:rPr>
        <w:t xml:space="preserve"> Strossmayera 9, 47000 Karlovac</w:t>
      </w:r>
      <w:r w:rsidR="004F3A7A">
        <w:rPr>
          <w:rFonts w:asciiTheme="minorHAnsi" w:hAnsiTheme="minorHAnsi"/>
        </w:rPr>
        <w:t>,</w:t>
      </w:r>
      <w:r w:rsidR="004F3A7A" w:rsidRPr="004F3A7A">
        <w:rPr>
          <w:rFonts w:asciiTheme="minorHAnsi" w:hAnsiTheme="minorHAnsi"/>
        </w:rPr>
        <w:t xml:space="preserve"> </w:t>
      </w:r>
      <w:r w:rsidR="00BC6B34">
        <w:rPr>
          <w:rFonts w:asciiTheme="minorHAnsi" w:hAnsiTheme="minorHAnsi"/>
        </w:rPr>
        <w:t>više na str. 2</w:t>
      </w:r>
      <w:r w:rsidR="0006158A">
        <w:rPr>
          <w:rFonts w:asciiTheme="minorHAnsi" w:hAnsiTheme="minorHAnsi"/>
        </w:rPr>
        <w:t>7, 36-38</w:t>
      </w:r>
    </w:p>
    <w:p w:rsidR="004F3A7A" w:rsidRPr="00AA2E86" w:rsidRDefault="004F3A7A" w:rsidP="004F3A7A">
      <w:pPr>
        <w:pStyle w:val="bodytext"/>
        <w:rPr>
          <w:rFonts w:asciiTheme="minorHAnsi" w:hAnsiTheme="minorHAnsi"/>
          <w:b/>
        </w:rPr>
      </w:pPr>
      <w:r w:rsidRPr="00AA2E86">
        <w:rPr>
          <w:rFonts w:asciiTheme="minorHAnsi" w:hAnsiTheme="minorHAnsi"/>
          <w:b/>
        </w:rPr>
        <w:t xml:space="preserve">Odjel sigurnosti i zaštite </w:t>
      </w:r>
      <w:r>
        <w:rPr>
          <w:rFonts w:asciiTheme="minorHAnsi" w:hAnsiTheme="minorHAnsi"/>
          <w:b/>
        </w:rPr>
        <w:t xml:space="preserve">- </w:t>
      </w:r>
      <w:r w:rsidRPr="00017CB3">
        <w:rPr>
          <w:rFonts w:asciiTheme="minorHAnsi" w:hAnsiTheme="minorHAnsi"/>
        </w:rPr>
        <w:t xml:space="preserve">Trg Josipa </w:t>
      </w:r>
      <w:proofErr w:type="spellStart"/>
      <w:r w:rsidRPr="00017CB3">
        <w:rPr>
          <w:rFonts w:asciiTheme="minorHAnsi" w:hAnsiTheme="minorHAnsi"/>
        </w:rPr>
        <w:t>Jurja</w:t>
      </w:r>
      <w:proofErr w:type="spellEnd"/>
      <w:r w:rsidRPr="00017CB3">
        <w:rPr>
          <w:rFonts w:asciiTheme="minorHAnsi" w:hAnsiTheme="minorHAnsi"/>
        </w:rPr>
        <w:t xml:space="preserve"> Strossmayera 9, 47000 Karlovac</w:t>
      </w:r>
      <w:r>
        <w:rPr>
          <w:rFonts w:asciiTheme="minorHAnsi" w:hAnsiTheme="minorHAnsi"/>
        </w:rPr>
        <w:t>,</w:t>
      </w:r>
      <w:r w:rsidRPr="004F3A7A">
        <w:rPr>
          <w:rFonts w:asciiTheme="minorHAnsi" w:hAnsiTheme="minorHAnsi"/>
        </w:rPr>
        <w:t xml:space="preserve"> </w:t>
      </w:r>
      <w:r w:rsidR="006E1C57">
        <w:rPr>
          <w:rFonts w:asciiTheme="minorHAnsi" w:hAnsiTheme="minorHAnsi"/>
        </w:rPr>
        <w:t>više na str. 2</w:t>
      </w:r>
      <w:r w:rsidR="0006158A">
        <w:rPr>
          <w:rFonts w:asciiTheme="minorHAnsi" w:hAnsiTheme="minorHAnsi"/>
        </w:rPr>
        <w:t>8</w:t>
      </w:r>
    </w:p>
    <w:p w:rsidR="00146BDD" w:rsidRDefault="00146BDD" w:rsidP="00146BDD">
      <w:pPr>
        <w:pStyle w:val="bodytext"/>
        <w:rPr>
          <w:rFonts w:asciiTheme="minorHAnsi" w:hAnsiTheme="minorHAnsi"/>
          <w:b/>
        </w:rPr>
      </w:pPr>
    </w:p>
    <w:p w:rsidR="00437D51" w:rsidRDefault="00437D51" w:rsidP="00437D51">
      <w:pPr>
        <w:pStyle w:val="bodytext"/>
        <w:jc w:val="both"/>
        <w:rPr>
          <w:rFonts w:asciiTheme="minorHAnsi" w:hAnsiTheme="minorHAnsi"/>
        </w:rPr>
      </w:pPr>
      <w:r w:rsidRPr="0018403A">
        <w:rPr>
          <w:rFonts w:asciiTheme="minorHAnsi" w:hAnsiTheme="minorHAnsi"/>
          <w:b/>
        </w:rPr>
        <w:t>Napomena:</w:t>
      </w:r>
      <w:r>
        <w:rPr>
          <w:rFonts w:asciiTheme="minorHAnsi" w:hAnsiTheme="minorHAnsi"/>
        </w:rPr>
        <w:t xml:space="preserve">  Za vrijeme provedbe EU financiranog projekta Atrij znanja, održavanje nastave do daljnjega se izvodi u prostoru Gimnazije Karlovac i na adresi </w:t>
      </w:r>
      <w:r w:rsidRPr="00BD12E5">
        <w:rPr>
          <w:rFonts w:asciiTheme="minorHAnsi" w:hAnsiTheme="minorHAnsi"/>
        </w:rPr>
        <w:t>Ivana Meštrovića 10, 47000 Karlovac</w:t>
      </w:r>
    </w:p>
    <w:p w:rsidR="00437D51" w:rsidRPr="003E2598" w:rsidRDefault="00437D51" w:rsidP="00437D51">
      <w:pPr>
        <w:pStyle w:val="bodytex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Nastavnike i pročelnike odjela je u istom razdoblju moguće kontaktirati putem e-</w:t>
      </w:r>
      <w:proofErr w:type="spellStart"/>
      <w:r>
        <w:rPr>
          <w:rFonts w:asciiTheme="minorHAnsi" w:hAnsiTheme="minorHAnsi"/>
        </w:rPr>
        <w:t>maila</w:t>
      </w:r>
      <w:proofErr w:type="spellEnd"/>
      <w:r>
        <w:rPr>
          <w:rFonts w:asciiTheme="minorHAnsi" w:hAnsiTheme="minorHAnsi"/>
        </w:rPr>
        <w:t xml:space="preserve"> ili u terminu konzultacija.  </w:t>
      </w:r>
    </w:p>
    <w:p w:rsidR="00437D51" w:rsidRPr="00AA2E86" w:rsidRDefault="00437D51" w:rsidP="00146BDD">
      <w:pPr>
        <w:pStyle w:val="bodytext"/>
        <w:rPr>
          <w:rFonts w:asciiTheme="minorHAnsi" w:hAnsiTheme="minorHAnsi"/>
          <w:b/>
        </w:rPr>
      </w:pPr>
    </w:p>
    <w:p w:rsidR="00146BDD" w:rsidRDefault="00146BDD" w:rsidP="00AA6E20">
      <w:pPr>
        <w:pStyle w:val="bodytext"/>
        <w:rPr>
          <w:rFonts w:asciiTheme="minorHAnsi" w:hAnsiTheme="minorHAnsi"/>
          <w:b/>
        </w:rPr>
      </w:pPr>
    </w:p>
    <w:p w:rsidR="009F1CA4" w:rsidRDefault="009F1CA4" w:rsidP="00AA6E20">
      <w:pPr>
        <w:pStyle w:val="bodytext"/>
        <w:rPr>
          <w:rFonts w:asciiTheme="minorHAnsi" w:hAnsiTheme="minorHAnsi"/>
          <w:b/>
        </w:rPr>
      </w:pPr>
    </w:p>
    <w:p w:rsidR="00D80E10" w:rsidRDefault="004749A7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Pr="00AA2E86" w:rsidRDefault="009F1CA4" w:rsidP="00AA6E20">
      <w:pPr>
        <w:pStyle w:val="bodytext"/>
        <w:rPr>
          <w:rFonts w:asciiTheme="minorHAnsi" w:hAnsiTheme="minorHAnsi"/>
          <w:b/>
        </w:rPr>
      </w:pPr>
    </w:p>
    <w:p w:rsidR="003E2598" w:rsidRPr="0021747D" w:rsidRDefault="00BD1453" w:rsidP="0021747D">
      <w:pPr>
        <w:pStyle w:val="Heading1"/>
      </w:pPr>
      <w:r w:rsidRPr="0021747D">
        <w:lastRenderedPageBreak/>
        <w:t xml:space="preserve">STROJARSKI ODJEL </w:t>
      </w:r>
    </w:p>
    <w:p w:rsidR="003E2598" w:rsidRPr="003E2598" w:rsidRDefault="00BD1453" w:rsidP="001A47F6">
      <w:pPr>
        <w:pStyle w:val="bodytex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Strojarski odjel </w:t>
      </w:r>
      <w:r w:rsidR="003E2598" w:rsidRPr="003E2598">
        <w:rPr>
          <w:rFonts w:asciiTheme="minorHAnsi" w:hAnsiTheme="minorHAnsi"/>
        </w:rPr>
        <w:t xml:space="preserve">organizira i izvodi redovni stručni preddiplomski Studij strojarstva s usmjerenjima proizvodno strojarstvo i strojarske konstrukcije, redovni preddiplomski stručni Studij </w:t>
      </w:r>
      <w:proofErr w:type="spellStart"/>
      <w:r w:rsidR="003E2598" w:rsidRPr="003E2598">
        <w:rPr>
          <w:rFonts w:asciiTheme="minorHAnsi" w:hAnsiTheme="minorHAnsi"/>
        </w:rPr>
        <w:t>mehatronike</w:t>
      </w:r>
      <w:proofErr w:type="spellEnd"/>
      <w:r w:rsidR="003E2598" w:rsidRPr="003E2598">
        <w:rPr>
          <w:rFonts w:asciiTheme="minorHAnsi" w:hAnsiTheme="minorHAnsi"/>
        </w:rPr>
        <w:t>, te izvanredni specijalistički diplomski stručni studij strojarstva. Organizira nastavu iz području strojarstva, elektrotehnike, računalstva i srodnih područja i kolegija za ostale odjele Veleučilišta. Sjedište Odjela je u ulici Ivana Meštrovića 10, Karlovac, gdje se nalaze specijalizirane predavaonice i kabineti nastavnika. Praktične vježbe se izvode u specijaliziranim praktikumima opre</w:t>
      </w:r>
      <w:r w:rsidR="003E2598">
        <w:rPr>
          <w:rFonts w:asciiTheme="minorHAnsi" w:hAnsiTheme="minorHAnsi"/>
        </w:rPr>
        <w:t>mljenim najmodernijom opremom z</w:t>
      </w:r>
      <w:r w:rsidR="003E2598" w:rsidRPr="003E2598">
        <w:rPr>
          <w:rFonts w:asciiTheme="minorHAnsi" w:hAnsiTheme="minorHAnsi"/>
        </w:rPr>
        <w:t xml:space="preserve">a </w:t>
      </w:r>
      <w:proofErr w:type="spellStart"/>
      <w:r w:rsidR="003E2598" w:rsidRPr="003E2598">
        <w:rPr>
          <w:rFonts w:asciiTheme="minorHAnsi" w:hAnsiTheme="minorHAnsi"/>
        </w:rPr>
        <w:t>metalografska</w:t>
      </w:r>
      <w:proofErr w:type="spellEnd"/>
      <w:r w:rsidR="003E2598" w:rsidRPr="003E2598">
        <w:rPr>
          <w:rFonts w:asciiTheme="minorHAnsi" w:hAnsiTheme="minorHAnsi"/>
        </w:rPr>
        <w:t xml:space="preserve"> ispitivanja materijala, mehanička ispitivanja materijala, pneumatiku i hidrauliku, elektrotehniku i elektroniku, automatsko upravljanje i robotiku, vibracije i dinamiku strojeva, ispitivanje materijala, strojnu obradu i praktikum za prototipnu proizvodnju na adresi Trg </w:t>
      </w:r>
      <w:proofErr w:type="spellStart"/>
      <w:r w:rsidR="003E2598" w:rsidRPr="003E2598">
        <w:rPr>
          <w:rFonts w:asciiTheme="minorHAnsi" w:hAnsiTheme="minorHAnsi"/>
        </w:rPr>
        <w:t>J.J</w:t>
      </w:r>
      <w:proofErr w:type="spellEnd"/>
      <w:r w:rsidR="003E2598" w:rsidRPr="003E2598">
        <w:rPr>
          <w:rFonts w:asciiTheme="minorHAnsi" w:hAnsiTheme="minorHAnsi"/>
        </w:rPr>
        <w:t>. Strossmayera 9. Osim u praktikumima Veleučilišta, praktične vježbe održavaju se i u pogonima tvrtki iz područja strojogradnje u Karlovačkoj županiji, a manji dio na Fakultetu strojarstva i brodogradnje u Zagrebu.</w:t>
      </w:r>
    </w:p>
    <w:p w:rsidR="003E2598" w:rsidRDefault="006E1C57" w:rsidP="003E2598">
      <w:pPr>
        <w:pStyle w:val="bodytext"/>
        <w:rPr>
          <w:rStyle w:val="Hyperlink"/>
          <w:rFonts w:asciiTheme="minorHAnsi" w:hAnsiTheme="minorHAnsi"/>
        </w:rPr>
      </w:pPr>
      <w:r>
        <w:rPr>
          <w:rFonts w:asciiTheme="minorHAnsi" w:hAnsiTheme="minorHAnsi"/>
        </w:rPr>
        <w:t>Pročelnica</w:t>
      </w:r>
      <w:r w:rsidR="003E2598" w:rsidRPr="003E2598">
        <w:rPr>
          <w:rFonts w:asciiTheme="minorHAnsi" w:hAnsiTheme="minorHAnsi"/>
        </w:rPr>
        <w:t xml:space="preserve"> Odjela</w:t>
      </w:r>
      <w:r>
        <w:rPr>
          <w:rFonts w:asciiTheme="minorHAnsi" w:hAnsiTheme="minorHAnsi"/>
        </w:rPr>
        <w:t>:</w:t>
      </w:r>
      <w:r w:rsidR="003E2598" w:rsidRPr="003E2598">
        <w:rPr>
          <w:rFonts w:asciiTheme="minorHAnsi" w:hAnsiTheme="minorHAnsi"/>
        </w:rPr>
        <w:t xml:space="preserve"> </w:t>
      </w:r>
      <w:proofErr w:type="spellStart"/>
      <w:r w:rsidR="00B96D17" w:rsidRPr="00B96D17">
        <w:rPr>
          <w:rFonts w:asciiTheme="minorHAnsi" w:hAnsiTheme="minorHAnsi"/>
          <w:b/>
        </w:rPr>
        <w:t>mr.sc</w:t>
      </w:r>
      <w:proofErr w:type="spellEnd"/>
      <w:r w:rsidR="00B96D17" w:rsidRPr="00B96D17">
        <w:rPr>
          <w:rFonts w:asciiTheme="minorHAnsi" w:hAnsiTheme="minorHAnsi"/>
          <w:b/>
        </w:rPr>
        <w:t xml:space="preserve">. Marina </w:t>
      </w:r>
      <w:proofErr w:type="spellStart"/>
      <w:r w:rsidR="00B96D17" w:rsidRPr="00B96D17">
        <w:rPr>
          <w:rFonts w:asciiTheme="minorHAnsi" w:hAnsiTheme="minorHAnsi"/>
          <w:b/>
        </w:rPr>
        <w:t>Tevčić</w:t>
      </w:r>
      <w:proofErr w:type="spellEnd"/>
      <w:r w:rsidR="003E2598" w:rsidRPr="00B96D17">
        <w:rPr>
          <w:rFonts w:asciiTheme="minorHAnsi" w:hAnsiTheme="minorHAnsi"/>
          <w:b/>
        </w:rPr>
        <w:t>,viši predavač</w:t>
      </w:r>
      <w:r w:rsidR="003E2598">
        <w:rPr>
          <w:rFonts w:asciiTheme="minorHAnsi" w:hAnsiTheme="minorHAnsi"/>
        </w:rPr>
        <w:t xml:space="preserve">, </w:t>
      </w:r>
      <w:r w:rsidR="00B96D17">
        <w:rPr>
          <w:rFonts w:asciiTheme="minorHAnsi" w:hAnsiTheme="minorHAnsi"/>
        </w:rPr>
        <w:t>, tel.: 047/843-525/115</w:t>
      </w:r>
      <w:r w:rsidR="003E2598" w:rsidRPr="003E2598">
        <w:rPr>
          <w:rFonts w:asciiTheme="minorHAnsi" w:hAnsiTheme="minorHAnsi"/>
        </w:rPr>
        <w:t xml:space="preserve">, e-mail: </w:t>
      </w:r>
      <w:hyperlink r:id="rId74" w:history="1">
        <w:proofErr w:type="spellStart"/>
        <w:r w:rsidR="00B96D17" w:rsidRPr="00284A52">
          <w:rPr>
            <w:rStyle w:val="Hyperlink"/>
            <w:rFonts w:asciiTheme="minorHAnsi" w:hAnsiTheme="minorHAnsi"/>
          </w:rPr>
          <w:t>marina.tevcic</w:t>
        </w:r>
        <w:proofErr w:type="spellEnd"/>
        <w:r w:rsidR="0052149F">
          <w:rPr>
            <w:rStyle w:val="Hyperlink"/>
            <w:rFonts w:asciiTheme="minorHAnsi" w:hAnsiTheme="minorHAnsi"/>
          </w:rPr>
          <w:t>(at)</w:t>
        </w:r>
        <w:proofErr w:type="spellStart"/>
        <w:r w:rsidR="00B96D17" w:rsidRPr="00284A52">
          <w:rPr>
            <w:rStyle w:val="Hyperlink"/>
            <w:rFonts w:asciiTheme="minorHAnsi" w:hAnsiTheme="minorHAnsi"/>
          </w:rPr>
          <w:t>vuka.hr</w:t>
        </w:r>
        <w:proofErr w:type="spellEnd"/>
      </w:hyperlink>
    </w:p>
    <w:p w:rsidR="00AD6E9A" w:rsidRDefault="00AD6E9A" w:rsidP="00AD6E9A">
      <w:pPr>
        <w:pStyle w:val="Header1"/>
        <w:spacing w:before="120" w:after="120"/>
        <w:ind w:right="102"/>
        <w:jc w:val="both"/>
        <w:rPr>
          <w:rFonts w:ascii="Calibri" w:hAnsi="Calibri" w:cs="Calibri"/>
          <w:b w:val="0"/>
          <w:szCs w:val="24"/>
        </w:rPr>
      </w:pPr>
      <w:r w:rsidRPr="00E15483">
        <w:rPr>
          <w:rFonts w:ascii="Calibri" w:hAnsi="Calibri" w:cs="Calibri"/>
          <w:b w:val="0"/>
          <w:szCs w:val="24"/>
        </w:rPr>
        <w:t>Kako bi se studenti što bolje osposobili za rad u gospodarstvu osim predavanja i auditornih vježbi, održavaju se i praktične vježbe (laboratorijske, konstrukcijske). U okviru Strojarskog odjela za potrebe praktičnih vježbi su u funkciji:</w:t>
      </w:r>
    </w:p>
    <w:p w:rsidR="00AD6E9A" w:rsidRDefault="00AD6E9A" w:rsidP="00AD6E9A">
      <w:pPr>
        <w:pStyle w:val="Header1"/>
        <w:numPr>
          <w:ilvl w:val="0"/>
          <w:numId w:val="4"/>
        </w:numPr>
        <w:spacing w:before="120" w:after="120"/>
        <w:ind w:left="714" w:right="113" w:hanging="357"/>
        <w:jc w:val="both"/>
        <w:rPr>
          <w:rFonts w:ascii="Calibri" w:hAnsi="Calibri" w:cs="Calibri"/>
          <w:b w:val="0"/>
          <w:szCs w:val="24"/>
        </w:rPr>
      </w:pPr>
      <w:r w:rsidRPr="00E15483">
        <w:rPr>
          <w:rFonts w:ascii="Calibri" w:hAnsi="Calibri" w:cs="Calibri"/>
          <w:szCs w:val="24"/>
        </w:rPr>
        <w:t xml:space="preserve">Laboratorij za </w:t>
      </w:r>
      <w:r>
        <w:rPr>
          <w:rFonts w:ascii="Calibri" w:hAnsi="Calibri" w:cs="Calibri"/>
          <w:szCs w:val="24"/>
        </w:rPr>
        <w:t xml:space="preserve">ispitivanje materijala </w:t>
      </w:r>
      <w:r w:rsidRPr="00E15483">
        <w:rPr>
          <w:rFonts w:ascii="Calibri" w:hAnsi="Calibri" w:cs="Calibri"/>
          <w:b w:val="0"/>
          <w:szCs w:val="24"/>
        </w:rPr>
        <w:t xml:space="preserve">sastoji se od dva odvojena prostora: </w:t>
      </w:r>
    </w:p>
    <w:p w:rsidR="00AD6E9A" w:rsidRPr="00723E95" w:rsidRDefault="00AD6E9A" w:rsidP="00AD6E9A">
      <w:pPr>
        <w:pStyle w:val="Header1"/>
        <w:numPr>
          <w:ilvl w:val="0"/>
          <w:numId w:val="5"/>
        </w:numPr>
        <w:spacing w:before="120" w:after="120"/>
        <w:ind w:right="113"/>
        <w:jc w:val="both"/>
        <w:rPr>
          <w:rFonts w:asciiTheme="minorHAnsi" w:hAnsiTheme="minorHAnsi" w:cs="Calibri"/>
          <w:b w:val="0"/>
          <w:szCs w:val="24"/>
        </w:rPr>
      </w:pPr>
      <w:r w:rsidRPr="00723E95">
        <w:rPr>
          <w:rFonts w:asciiTheme="minorHAnsi" w:hAnsiTheme="minorHAnsi" w:cs="Arial"/>
          <w:b w:val="0"/>
          <w:szCs w:val="24"/>
        </w:rPr>
        <w:t xml:space="preserve">Na lokaciji u prizemlju glavne zgrade Veleučilišta Trg J. J. Strossmayera 9 - obuhvaća opremu za ispitivanje mehaničkih svojstava materijala: ispitivanje čvrstoće, udarnog rada loma i tvrdoće (prema </w:t>
      </w:r>
      <w:proofErr w:type="spellStart"/>
      <w:r w:rsidRPr="00723E95">
        <w:rPr>
          <w:rFonts w:asciiTheme="minorHAnsi" w:hAnsiTheme="minorHAnsi" w:cs="Arial"/>
          <w:b w:val="0"/>
          <w:szCs w:val="24"/>
        </w:rPr>
        <w:t>Brinellu</w:t>
      </w:r>
      <w:proofErr w:type="spellEnd"/>
      <w:r w:rsidRPr="00723E95">
        <w:rPr>
          <w:rFonts w:asciiTheme="minorHAnsi" w:hAnsiTheme="minorHAnsi" w:cs="Arial"/>
          <w:b w:val="0"/>
          <w:szCs w:val="24"/>
        </w:rPr>
        <w:t xml:space="preserve"> i </w:t>
      </w:r>
      <w:proofErr w:type="spellStart"/>
      <w:r w:rsidRPr="00723E95">
        <w:rPr>
          <w:rFonts w:asciiTheme="minorHAnsi" w:hAnsiTheme="minorHAnsi" w:cs="Arial"/>
          <w:b w:val="0"/>
          <w:szCs w:val="24"/>
        </w:rPr>
        <w:t>Vickersu</w:t>
      </w:r>
      <w:proofErr w:type="spellEnd"/>
      <w:r w:rsidRPr="00723E95">
        <w:rPr>
          <w:rFonts w:asciiTheme="minorHAnsi" w:hAnsiTheme="minorHAnsi" w:cs="Arial"/>
          <w:b w:val="0"/>
          <w:szCs w:val="24"/>
        </w:rPr>
        <w:t xml:space="preserve">). </w:t>
      </w:r>
      <w:r>
        <w:rPr>
          <w:rFonts w:asciiTheme="minorHAnsi" w:hAnsiTheme="minorHAnsi" w:cs="Arial"/>
          <w:b w:val="0"/>
          <w:szCs w:val="24"/>
        </w:rPr>
        <w:t xml:space="preserve">U </w:t>
      </w:r>
      <w:r w:rsidRPr="00723E95">
        <w:rPr>
          <w:rFonts w:asciiTheme="minorHAnsi" w:hAnsiTheme="minorHAnsi" w:cs="Arial"/>
          <w:b w:val="0"/>
          <w:szCs w:val="24"/>
        </w:rPr>
        <w:t xml:space="preserve">laboratoriju </w:t>
      </w:r>
      <w:r>
        <w:rPr>
          <w:rFonts w:asciiTheme="minorHAnsi" w:hAnsiTheme="minorHAnsi" w:cs="Arial"/>
          <w:b w:val="0"/>
          <w:szCs w:val="24"/>
        </w:rPr>
        <w:t xml:space="preserve">se </w:t>
      </w:r>
      <w:r w:rsidRPr="00723E95">
        <w:rPr>
          <w:rFonts w:asciiTheme="minorHAnsi" w:hAnsiTheme="minorHAnsi" w:cs="Arial"/>
          <w:b w:val="0"/>
          <w:szCs w:val="24"/>
        </w:rPr>
        <w:t>nalazi</w:t>
      </w:r>
      <w:r>
        <w:rPr>
          <w:rFonts w:asciiTheme="minorHAnsi" w:hAnsiTheme="minorHAnsi" w:cs="Arial"/>
          <w:b w:val="0"/>
          <w:szCs w:val="24"/>
        </w:rPr>
        <w:t xml:space="preserve"> i </w:t>
      </w:r>
      <w:r w:rsidRPr="00723E95">
        <w:rPr>
          <w:rFonts w:asciiTheme="minorHAnsi" w:hAnsiTheme="minorHAnsi" w:cs="Arial"/>
          <w:b w:val="0"/>
          <w:szCs w:val="24"/>
        </w:rPr>
        <w:t>komorna peć za toplinsku obradu.</w:t>
      </w:r>
    </w:p>
    <w:p w:rsidR="00AD6E9A" w:rsidRPr="00723E95" w:rsidRDefault="00AD6E9A" w:rsidP="00AD6E9A">
      <w:pPr>
        <w:pStyle w:val="Header1"/>
        <w:numPr>
          <w:ilvl w:val="0"/>
          <w:numId w:val="5"/>
        </w:numPr>
        <w:spacing w:before="120" w:after="120"/>
        <w:ind w:right="113"/>
        <w:jc w:val="both"/>
        <w:rPr>
          <w:rFonts w:asciiTheme="minorHAnsi" w:hAnsiTheme="minorHAnsi" w:cs="Calibri"/>
          <w:b w:val="0"/>
          <w:szCs w:val="24"/>
        </w:rPr>
      </w:pPr>
      <w:r w:rsidRPr="00723E95">
        <w:rPr>
          <w:rFonts w:asciiTheme="minorHAnsi" w:hAnsiTheme="minorHAnsi" w:cs="Arial"/>
          <w:b w:val="0"/>
          <w:szCs w:val="24"/>
        </w:rPr>
        <w:t>Na lokaciji u zgradi nastavnih kabineta i laboratorija – obuhvaća noviju opremu za ispiti</w:t>
      </w:r>
      <w:r>
        <w:rPr>
          <w:rFonts w:asciiTheme="minorHAnsi" w:hAnsiTheme="minorHAnsi" w:cs="Arial"/>
          <w:b w:val="0"/>
          <w:szCs w:val="24"/>
        </w:rPr>
        <w:t xml:space="preserve">vanje čvrstoće materijala, </w:t>
      </w:r>
      <w:r w:rsidRPr="00723E95">
        <w:rPr>
          <w:rFonts w:asciiTheme="minorHAnsi" w:hAnsiTheme="minorHAnsi" w:cs="Arial"/>
          <w:b w:val="0"/>
          <w:szCs w:val="24"/>
        </w:rPr>
        <w:t xml:space="preserve">spektroskop za analizu kemijskog sastava materijala, kao i opremu za defektoskopiju (magnetsko ispitivanje, ispitivanje </w:t>
      </w:r>
      <w:proofErr w:type="spellStart"/>
      <w:r w:rsidRPr="00723E95">
        <w:rPr>
          <w:rFonts w:asciiTheme="minorHAnsi" w:hAnsiTheme="minorHAnsi" w:cs="Arial"/>
          <w:b w:val="0"/>
          <w:szCs w:val="24"/>
        </w:rPr>
        <w:t>penetrantima</w:t>
      </w:r>
      <w:proofErr w:type="spellEnd"/>
      <w:r w:rsidRPr="00723E95">
        <w:rPr>
          <w:rFonts w:asciiTheme="minorHAnsi" w:hAnsiTheme="minorHAnsi" w:cs="Arial"/>
          <w:b w:val="0"/>
          <w:szCs w:val="24"/>
        </w:rPr>
        <w:t xml:space="preserve"> i ultrazvučno ispitivanje)</w:t>
      </w:r>
      <w:r>
        <w:rPr>
          <w:rFonts w:asciiTheme="minorHAnsi" w:hAnsiTheme="minorHAnsi" w:cs="Arial"/>
          <w:b w:val="0"/>
          <w:szCs w:val="24"/>
        </w:rPr>
        <w:t>.</w:t>
      </w:r>
    </w:p>
    <w:p w:rsidR="00AD6E9A" w:rsidRDefault="00AD6E9A" w:rsidP="00AD6E9A">
      <w:pPr>
        <w:pStyle w:val="Header1"/>
        <w:spacing w:before="120" w:after="120"/>
        <w:ind w:left="714" w:right="113"/>
        <w:jc w:val="both"/>
        <w:rPr>
          <w:rFonts w:ascii="Calibri" w:hAnsi="Calibri" w:cs="Calibri"/>
          <w:b w:val="0"/>
          <w:szCs w:val="24"/>
        </w:rPr>
      </w:pPr>
      <w:r w:rsidRPr="00E15483">
        <w:rPr>
          <w:rFonts w:ascii="Calibri" w:hAnsi="Calibri" w:cs="Calibri"/>
          <w:b w:val="0"/>
          <w:szCs w:val="24"/>
        </w:rPr>
        <w:t xml:space="preserve">U laboratorijima se izvode praktične vježbe iz predmeta: </w:t>
      </w:r>
      <w:r w:rsidRPr="00E15483">
        <w:rPr>
          <w:rFonts w:ascii="Calibri" w:hAnsi="Calibri" w:cs="Calibri"/>
          <w:b w:val="0"/>
          <w:i/>
          <w:szCs w:val="24"/>
        </w:rPr>
        <w:t>Materijali I</w:t>
      </w:r>
      <w:r>
        <w:rPr>
          <w:rFonts w:ascii="Calibri" w:hAnsi="Calibri" w:cs="Calibri"/>
          <w:b w:val="0"/>
          <w:i/>
          <w:szCs w:val="24"/>
        </w:rPr>
        <w:t xml:space="preserve">, Materijali </w:t>
      </w:r>
      <w:r w:rsidRPr="00E15483">
        <w:rPr>
          <w:rFonts w:ascii="Calibri" w:hAnsi="Calibri" w:cs="Calibri"/>
          <w:b w:val="0"/>
          <w:i/>
          <w:szCs w:val="24"/>
        </w:rPr>
        <w:t xml:space="preserve">II, Toplinska obrada, </w:t>
      </w:r>
      <w:proofErr w:type="spellStart"/>
      <w:r w:rsidRPr="00E15483">
        <w:rPr>
          <w:rFonts w:ascii="Calibri" w:hAnsi="Calibri" w:cs="Calibri"/>
          <w:b w:val="0"/>
          <w:i/>
          <w:szCs w:val="24"/>
        </w:rPr>
        <w:t>Inžinjerstvo</w:t>
      </w:r>
      <w:proofErr w:type="spellEnd"/>
      <w:r w:rsidRPr="00E15483">
        <w:rPr>
          <w:rFonts w:ascii="Calibri" w:hAnsi="Calibri" w:cs="Calibri"/>
          <w:b w:val="0"/>
          <w:i/>
          <w:szCs w:val="24"/>
        </w:rPr>
        <w:t xml:space="preserve"> površina</w:t>
      </w:r>
      <w:r w:rsidRPr="00E15483">
        <w:rPr>
          <w:rFonts w:ascii="Calibri" w:hAnsi="Calibri" w:cs="Calibri"/>
          <w:b w:val="0"/>
          <w:szCs w:val="24"/>
        </w:rPr>
        <w:t>.</w:t>
      </w:r>
    </w:p>
    <w:p w:rsidR="00AD6E9A" w:rsidRPr="00E15483" w:rsidRDefault="00AD6E9A" w:rsidP="00AD6E9A">
      <w:pPr>
        <w:pStyle w:val="Header1"/>
        <w:numPr>
          <w:ilvl w:val="0"/>
          <w:numId w:val="4"/>
        </w:numPr>
        <w:spacing w:before="120" w:after="120"/>
        <w:ind w:left="714" w:right="113" w:hanging="357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Laboratorij za </w:t>
      </w:r>
      <w:proofErr w:type="spellStart"/>
      <w:r>
        <w:rPr>
          <w:rFonts w:ascii="Calibri" w:hAnsi="Calibri" w:cs="Calibri"/>
          <w:szCs w:val="24"/>
        </w:rPr>
        <w:t>mikrografiju</w:t>
      </w:r>
      <w:proofErr w:type="spellEnd"/>
      <w:r>
        <w:rPr>
          <w:rFonts w:ascii="Calibri" w:hAnsi="Calibri" w:cs="Calibri"/>
          <w:szCs w:val="24"/>
        </w:rPr>
        <w:t xml:space="preserve"> </w:t>
      </w:r>
      <w:r>
        <w:rPr>
          <w:rFonts w:asciiTheme="minorHAnsi" w:hAnsiTheme="minorHAnsi" w:cs="Arial"/>
          <w:b w:val="0"/>
          <w:szCs w:val="24"/>
        </w:rPr>
        <w:t>n</w:t>
      </w:r>
      <w:r w:rsidRPr="00400682">
        <w:rPr>
          <w:rFonts w:asciiTheme="minorHAnsi" w:hAnsiTheme="minorHAnsi" w:cs="Arial"/>
          <w:b w:val="0"/>
          <w:szCs w:val="24"/>
        </w:rPr>
        <w:t xml:space="preserve">alazi se u prizemlju glavne zgrade Veleučilišta i u njemu je smještena odgovarajuća oprema za </w:t>
      </w:r>
      <w:proofErr w:type="spellStart"/>
      <w:r w:rsidRPr="00400682">
        <w:rPr>
          <w:rFonts w:asciiTheme="minorHAnsi" w:hAnsiTheme="minorHAnsi" w:cs="Arial"/>
          <w:b w:val="0"/>
          <w:szCs w:val="24"/>
        </w:rPr>
        <w:t>metalografsko</w:t>
      </w:r>
      <w:proofErr w:type="spellEnd"/>
      <w:r w:rsidRPr="00400682">
        <w:rPr>
          <w:rFonts w:asciiTheme="minorHAnsi" w:hAnsiTheme="minorHAnsi" w:cs="Arial"/>
          <w:b w:val="0"/>
          <w:szCs w:val="24"/>
        </w:rPr>
        <w:t xml:space="preserve"> ispitivanje materijala (</w:t>
      </w:r>
      <w:proofErr w:type="spellStart"/>
      <w:r w:rsidRPr="00400682">
        <w:rPr>
          <w:rFonts w:asciiTheme="minorHAnsi" w:hAnsiTheme="minorHAnsi" w:cs="Arial"/>
          <w:b w:val="0"/>
          <w:szCs w:val="24"/>
        </w:rPr>
        <w:t>metalografska</w:t>
      </w:r>
      <w:proofErr w:type="spellEnd"/>
      <w:r w:rsidRPr="00400682">
        <w:rPr>
          <w:rFonts w:asciiTheme="minorHAnsi" w:hAnsiTheme="minorHAnsi" w:cs="Arial"/>
          <w:b w:val="0"/>
          <w:szCs w:val="24"/>
        </w:rPr>
        <w:t xml:space="preserve"> priprema i </w:t>
      </w:r>
      <w:proofErr w:type="spellStart"/>
      <w:r w:rsidRPr="00400682">
        <w:rPr>
          <w:rFonts w:asciiTheme="minorHAnsi" w:hAnsiTheme="minorHAnsi" w:cs="Arial"/>
          <w:b w:val="0"/>
          <w:szCs w:val="24"/>
        </w:rPr>
        <w:t>metalografski</w:t>
      </w:r>
      <w:proofErr w:type="spellEnd"/>
      <w:r w:rsidRPr="00400682">
        <w:rPr>
          <w:rFonts w:asciiTheme="minorHAnsi" w:hAnsiTheme="minorHAnsi" w:cs="Arial"/>
          <w:b w:val="0"/>
          <w:szCs w:val="24"/>
        </w:rPr>
        <w:t xml:space="preserve"> mikroskop za analizu </w:t>
      </w:r>
      <w:proofErr w:type="spellStart"/>
      <w:r w:rsidRPr="00400682">
        <w:rPr>
          <w:rFonts w:asciiTheme="minorHAnsi" w:hAnsiTheme="minorHAnsi" w:cs="Arial"/>
          <w:b w:val="0"/>
          <w:szCs w:val="24"/>
        </w:rPr>
        <w:t>mikrostrukture</w:t>
      </w:r>
      <w:proofErr w:type="spellEnd"/>
      <w:r w:rsidRPr="00400682">
        <w:rPr>
          <w:rFonts w:asciiTheme="minorHAnsi" w:hAnsiTheme="minorHAnsi" w:cs="Arial"/>
          <w:b w:val="0"/>
          <w:szCs w:val="24"/>
        </w:rPr>
        <w:t>)</w:t>
      </w:r>
      <w:r>
        <w:rPr>
          <w:rFonts w:asciiTheme="minorHAnsi" w:hAnsiTheme="minorHAnsi" w:cs="Arial"/>
          <w:b w:val="0"/>
          <w:szCs w:val="24"/>
        </w:rPr>
        <w:t xml:space="preserve">. </w:t>
      </w:r>
      <w:r w:rsidRPr="00E15483">
        <w:rPr>
          <w:rFonts w:ascii="Calibri" w:hAnsi="Calibri" w:cs="Calibri"/>
          <w:b w:val="0"/>
          <w:szCs w:val="24"/>
        </w:rPr>
        <w:t>U laboratorij</w:t>
      </w:r>
      <w:r>
        <w:rPr>
          <w:rFonts w:ascii="Calibri" w:hAnsi="Calibri" w:cs="Calibri"/>
          <w:b w:val="0"/>
          <w:szCs w:val="24"/>
        </w:rPr>
        <w:t xml:space="preserve">u </w:t>
      </w:r>
      <w:r w:rsidRPr="00E15483">
        <w:rPr>
          <w:rFonts w:ascii="Calibri" w:hAnsi="Calibri" w:cs="Calibri"/>
          <w:b w:val="0"/>
          <w:szCs w:val="24"/>
        </w:rPr>
        <w:t xml:space="preserve">se izvode praktične vježbe iz predmeta </w:t>
      </w:r>
      <w:r w:rsidRPr="00E15483">
        <w:rPr>
          <w:rFonts w:ascii="Calibri" w:hAnsi="Calibri" w:cs="Calibri"/>
          <w:b w:val="0"/>
          <w:i/>
          <w:szCs w:val="24"/>
        </w:rPr>
        <w:t xml:space="preserve">Materijali I </w:t>
      </w:r>
      <w:r w:rsidRPr="00E15483">
        <w:rPr>
          <w:rFonts w:ascii="Calibri" w:hAnsi="Calibri" w:cs="Calibri"/>
          <w:b w:val="0"/>
          <w:szCs w:val="24"/>
        </w:rPr>
        <w:t>i</w:t>
      </w:r>
      <w:r>
        <w:rPr>
          <w:rFonts w:ascii="Calibri" w:hAnsi="Calibri" w:cs="Calibri"/>
          <w:b w:val="0"/>
          <w:szCs w:val="24"/>
        </w:rPr>
        <w:t xml:space="preserve"> </w:t>
      </w:r>
      <w:r w:rsidRPr="00400682">
        <w:rPr>
          <w:rFonts w:ascii="Calibri" w:hAnsi="Calibri" w:cs="Calibri"/>
          <w:b w:val="0"/>
          <w:i/>
          <w:szCs w:val="24"/>
        </w:rPr>
        <w:t xml:space="preserve">Materijali </w:t>
      </w:r>
      <w:r w:rsidRPr="00E15483">
        <w:rPr>
          <w:rFonts w:ascii="Calibri" w:hAnsi="Calibri" w:cs="Calibri"/>
          <w:b w:val="0"/>
          <w:i/>
          <w:szCs w:val="24"/>
        </w:rPr>
        <w:t>II</w:t>
      </w:r>
      <w:r>
        <w:rPr>
          <w:rFonts w:ascii="Calibri" w:hAnsi="Calibri" w:cs="Calibri"/>
          <w:b w:val="0"/>
          <w:i/>
          <w:szCs w:val="24"/>
        </w:rPr>
        <w:t>.</w:t>
      </w:r>
    </w:p>
    <w:p w:rsidR="00AD6E9A" w:rsidRPr="00400682" w:rsidRDefault="00AD6E9A" w:rsidP="00AD6E9A">
      <w:pPr>
        <w:pStyle w:val="Header1"/>
        <w:numPr>
          <w:ilvl w:val="0"/>
          <w:numId w:val="4"/>
        </w:numPr>
        <w:spacing w:before="120" w:after="120"/>
        <w:ind w:left="714" w:right="113" w:hanging="357"/>
        <w:jc w:val="both"/>
        <w:rPr>
          <w:rFonts w:ascii="Calibri" w:hAnsi="Calibri" w:cs="Calibri"/>
          <w:szCs w:val="24"/>
        </w:rPr>
      </w:pPr>
      <w:r w:rsidRPr="00E15483">
        <w:rPr>
          <w:rFonts w:ascii="Calibri" w:hAnsi="Calibri" w:cs="Calibri"/>
          <w:szCs w:val="24"/>
        </w:rPr>
        <w:t xml:space="preserve">Laboratorij za vibracije i dinamiku strojeva </w:t>
      </w:r>
      <w:r w:rsidRPr="00E15483">
        <w:rPr>
          <w:rFonts w:ascii="Calibri" w:hAnsi="Calibri" w:cs="Calibri"/>
          <w:b w:val="0"/>
          <w:szCs w:val="24"/>
        </w:rPr>
        <w:t xml:space="preserve">namijenjen je izvođenju praktičnih vježbi iz predmeta </w:t>
      </w:r>
      <w:r w:rsidRPr="00E15483">
        <w:rPr>
          <w:rFonts w:ascii="Calibri" w:hAnsi="Calibri" w:cs="Calibri"/>
          <w:b w:val="0"/>
          <w:i/>
          <w:szCs w:val="24"/>
        </w:rPr>
        <w:t>Vibracije i dinamika strojeva</w:t>
      </w:r>
      <w:r w:rsidRPr="00E15483">
        <w:rPr>
          <w:rFonts w:ascii="Calibri" w:hAnsi="Calibri" w:cs="Calibri"/>
          <w:b w:val="0"/>
          <w:szCs w:val="24"/>
        </w:rPr>
        <w:t xml:space="preserve">, ali i ostalih srodnih predmeta za studente Odjela strojarstva. U laboratoriju se nalaze rotor za mjerenje i proučavanje vibracija te bilježenje istih na računalu, vibracijski </w:t>
      </w:r>
      <w:proofErr w:type="spellStart"/>
      <w:r w:rsidRPr="00E15483">
        <w:rPr>
          <w:rFonts w:ascii="Calibri" w:hAnsi="Calibri" w:cs="Calibri"/>
          <w:b w:val="0"/>
          <w:szCs w:val="24"/>
        </w:rPr>
        <w:t>uzbuđivač</w:t>
      </w:r>
      <w:proofErr w:type="spellEnd"/>
      <w:r w:rsidRPr="00E15483">
        <w:rPr>
          <w:rFonts w:ascii="Calibri" w:hAnsi="Calibri" w:cs="Calibri"/>
          <w:b w:val="0"/>
          <w:szCs w:val="24"/>
        </w:rPr>
        <w:t xml:space="preserve"> vibracija, uređaji za kontaktno i </w:t>
      </w:r>
      <w:proofErr w:type="spellStart"/>
      <w:r w:rsidRPr="00E15483">
        <w:rPr>
          <w:rFonts w:ascii="Calibri" w:hAnsi="Calibri" w:cs="Calibri"/>
          <w:b w:val="0"/>
          <w:szCs w:val="24"/>
        </w:rPr>
        <w:t>beskontaktno</w:t>
      </w:r>
      <w:proofErr w:type="spellEnd"/>
      <w:r w:rsidRPr="00E15483">
        <w:rPr>
          <w:rFonts w:ascii="Calibri" w:hAnsi="Calibri" w:cs="Calibri"/>
          <w:b w:val="0"/>
          <w:szCs w:val="24"/>
        </w:rPr>
        <w:t xml:space="preserve"> mjerenje vibracija, </w:t>
      </w:r>
      <w:proofErr w:type="spellStart"/>
      <w:r w:rsidRPr="00E15483">
        <w:rPr>
          <w:rFonts w:ascii="Calibri" w:hAnsi="Calibri" w:cs="Calibri"/>
          <w:b w:val="0"/>
          <w:szCs w:val="24"/>
        </w:rPr>
        <w:t>prenosni</w:t>
      </w:r>
      <w:proofErr w:type="spellEnd"/>
      <w:r w:rsidRPr="00E15483">
        <w:rPr>
          <w:rFonts w:ascii="Calibri" w:hAnsi="Calibri" w:cs="Calibri"/>
          <w:b w:val="0"/>
          <w:szCs w:val="24"/>
        </w:rPr>
        <w:t xml:space="preserve"> uređaj za mjerenje buke i vibracija.</w:t>
      </w:r>
    </w:p>
    <w:p w:rsidR="00AD6E9A" w:rsidRPr="00E15483" w:rsidRDefault="00AD6E9A" w:rsidP="00AD6E9A">
      <w:pPr>
        <w:pStyle w:val="Header1"/>
        <w:numPr>
          <w:ilvl w:val="0"/>
          <w:numId w:val="4"/>
        </w:numPr>
        <w:spacing w:before="120" w:after="120"/>
        <w:ind w:left="714" w:right="113"/>
        <w:jc w:val="both"/>
        <w:rPr>
          <w:rFonts w:ascii="Calibri" w:hAnsi="Calibri" w:cs="Calibri"/>
          <w:b w:val="0"/>
          <w:szCs w:val="24"/>
        </w:rPr>
      </w:pPr>
      <w:r w:rsidRPr="00E15483">
        <w:rPr>
          <w:rFonts w:ascii="Calibri" w:hAnsi="Calibri" w:cs="Calibri"/>
          <w:szCs w:val="24"/>
        </w:rPr>
        <w:t xml:space="preserve">Laboratorij </w:t>
      </w:r>
      <w:proofErr w:type="spellStart"/>
      <w:r>
        <w:rPr>
          <w:rFonts w:ascii="Calibri" w:hAnsi="Calibri" w:cs="Calibri"/>
          <w:szCs w:val="24"/>
        </w:rPr>
        <w:t>elekrotehnike</w:t>
      </w:r>
      <w:proofErr w:type="spellEnd"/>
      <w:r w:rsidRPr="00E15483">
        <w:rPr>
          <w:rFonts w:ascii="Calibri" w:hAnsi="Calibri" w:cs="Calibri"/>
          <w:szCs w:val="24"/>
        </w:rPr>
        <w:t xml:space="preserve"> i elektronik</w:t>
      </w:r>
      <w:r>
        <w:rPr>
          <w:rFonts w:ascii="Calibri" w:hAnsi="Calibri" w:cs="Calibri"/>
          <w:szCs w:val="24"/>
        </w:rPr>
        <w:t>e</w:t>
      </w:r>
      <w:r w:rsidRPr="00E15483">
        <w:rPr>
          <w:rFonts w:ascii="Calibri" w:hAnsi="Calibri" w:cs="Calibri"/>
          <w:b w:val="0"/>
          <w:szCs w:val="24"/>
        </w:rPr>
        <w:t xml:space="preserve"> opremljen je vrhunskom opremom renomiranih svjetskih proizvođača te programskim paketima koji omogućavaju širok spektar usluga iz područja elektrotehnike i elektronike (projektiranje elektroničkih sklopova, projektiranje i </w:t>
      </w:r>
      <w:r w:rsidRPr="00E15483">
        <w:rPr>
          <w:rFonts w:ascii="Calibri" w:hAnsi="Calibri" w:cs="Calibri"/>
          <w:b w:val="0"/>
          <w:szCs w:val="24"/>
        </w:rPr>
        <w:lastRenderedPageBreak/>
        <w:t xml:space="preserve">izradu tiskanih pločica, montažu elektroničkih elementa, mjerenje električnih vodiča, izradu kućišta za elektroničke uređaje). U laboratoriju se izvode vježbe iz predmeta: </w:t>
      </w:r>
      <w:r w:rsidRPr="00E15483">
        <w:rPr>
          <w:rFonts w:ascii="Calibri" w:hAnsi="Calibri" w:cs="Calibri"/>
          <w:b w:val="0"/>
          <w:i/>
          <w:szCs w:val="24"/>
        </w:rPr>
        <w:t>Elektrotehnika</w:t>
      </w:r>
      <w:r w:rsidRPr="00E15483">
        <w:rPr>
          <w:rFonts w:ascii="Calibri" w:hAnsi="Calibri" w:cs="Calibri"/>
          <w:b w:val="0"/>
          <w:szCs w:val="24"/>
        </w:rPr>
        <w:t xml:space="preserve">, </w:t>
      </w:r>
      <w:r w:rsidRPr="00E15483">
        <w:rPr>
          <w:rFonts w:ascii="Calibri" w:hAnsi="Calibri" w:cs="Calibri"/>
          <w:b w:val="0"/>
          <w:i/>
          <w:szCs w:val="24"/>
        </w:rPr>
        <w:t xml:space="preserve">Osnove elektrotehnike I </w:t>
      </w:r>
      <w:r w:rsidRPr="00E15483">
        <w:rPr>
          <w:rFonts w:ascii="Calibri" w:hAnsi="Calibri" w:cs="Calibri"/>
          <w:b w:val="0"/>
          <w:szCs w:val="24"/>
        </w:rPr>
        <w:t>i</w:t>
      </w:r>
      <w:r w:rsidRPr="00E15483">
        <w:rPr>
          <w:rFonts w:ascii="Calibri" w:hAnsi="Calibri" w:cs="Calibri"/>
          <w:b w:val="0"/>
          <w:i/>
          <w:szCs w:val="24"/>
        </w:rPr>
        <w:t xml:space="preserve"> II, Elektronika I </w:t>
      </w:r>
      <w:r w:rsidRPr="00E15483">
        <w:rPr>
          <w:rFonts w:ascii="Calibri" w:hAnsi="Calibri" w:cs="Calibri"/>
          <w:b w:val="0"/>
          <w:szCs w:val="24"/>
        </w:rPr>
        <w:t>i</w:t>
      </w:r>
      <w:r w:rsidRPr="00E15483">
        <w:rPr>
          <w:rFonts w:ascii="Calibri" w:hAnsi="Calibri" w:cs="Calibri"/>
          <w:b w:val="0"/>
          <w:i/>
          <w:szCs w:val="24"/>
        </w:rPr>
        <w:t xml:space="preserve"> II</w:t>
      </w:r>
      <w:r w:rsidRPr="00E15483">
        <w:rPr>
          <w:rFonts w:ascii="Calibri" w:hAnsi="Calibri" w:cs="Calibri"/>
          <w:b w:val="0"/>
          <w:szCs w:val="24"/>
        </w:rPr>
        <w:t>.</w:t>
      </w:r>
    </w:p>
    <w:p w:rsidR="00AD6E9A" w:rsidRPr="00E15483" w:rsidRDefault="00AD6E9A" w:rsidP="00AD6E9A">
      <w:pPr>
        <w:pStyle w:val="Header1"/>
        <w:numPr>
          <w:ilvl w:val="0"/>
          <w:numId w:val="4"/>
        </w:numPr>
        <w:spacing w:before="120" w:after="120"/>
        <w:ind w:left="714" w:right="113" w:hanging="357"/>
        <w:jc w:val="both"/>
        <w:rPr>
          <w:rFonts w:ascii="Calibri" w:hAnsi="Calibri" w:cs="Calibri"/>
          <w:b w:val="0"/>
          <w:szCs w:val="24"/>
        </w:rPr>
      </w:pPr>
      <w:r w:rsidRPr="00E15483">
        <w:rPr>
          <w:rFonts w:ascii="Calibri" w:hAnsi="Calibri" w:cs="Calibri"/>
          <w:szCs w:val="24"/>
        </w:rPr>
        <w:t>Laboratorij za automatsk</w:t>
      </w:r>
      <w:r>
        <w:rPr>
          <w:rFonts w:ascii="Calibri" w:hAnsi="Calibri" w:cs="Calibri"/>
          <w:szCs w:val="24"/>
        </w:rPr>
        <w:t xml:space="preserve">u regulaciju i </w:t>
      </w:r>
      <w:r w:rsidRPr="00E15483">
        <w:rPr>
          <w:rFonts w:ascii="Calibri" w:hAnsi="Calibri" w:cs="Calibri"/>
          <w:szCs w:val="24"/>
        </w:rPr>
        <w:t xml:space="preserve">upravljanje </w:t>
      </w:r>
      <w:r w:rsidRPr="00E15483">
        <w:rPr>
          <w:rFonts w:ascii="Calibri" w:hAnsi="Calibri" w:cs="Calibri"/>
          <w:b w:val="0"/>
          <w:szCs w:val="24"/>
        </w:rPr>
        <w:t>služi za izvođenje praktične nastave iz kolegija Osnove a</w:t>
      </w:r>
      <w:r w:rsidRPr="00E15483">
        <w:rPr>
          <w:rFonts w:ascii="Calibri" w:hAnsi="Calibri" w:cs="Calibri"/>
          <w:b w:val="0"/>
          <w:i/>
          <w:szCs w:val="24"/>
        </w:rPr>
        <w:t>utomatske regulacije</w:t>
      </w:r>
      <w:r w:rsidRPr="00E15483">
        <w:rPr>
          <w:rFonts w:ascii="Calibri" w:hAnsi="Calibri" w:cs="Calibri"/>
          <w:b w:val="0"/>
          <w:szCs w:val="24"/>
        </w:rPr>
        <w:t xml:space="preserve">, </w:t>
      </w:r>
      <w:proofErr w:type="spellStart"/>
      <w:r w:rsidRPr="00E15483">
        <w:rPr>
          <w:rFonts w:ascii="Calibri" w:hAnsi="Calibri" w:cs="Calibri"/>
          <w:b w:val="0"/>
          <w:i/>
          <w:szCs w:val="24"/>
        </w:rPr>
        <w:t>Mikrokontroleri</w:t>
      </w:r>
      <w:proofErr w:type="spellEnd"/>
      <w:r w:rsidRPr="00E15483">
        <w:rPr>
          <w:rFonts w:ascii="Calibri" w:hAnsi="Calibri" w:cs="Calibri"/>
          <w:b w:val="0"/>
          <w:szCs w:val="24"/>
        </w:rPr>
        <w:t xml:space="preserve"> te </w:t>
      </w:r>
      <w:r w:rsidRPr="00E15483">
        <w:rPr>
          <w:rFonts w:ascii="Calibri" w:hAnsi="Calibri" w:cs="Calibri"/>
          <w:b w:val="0"/>
          <w:i/>
          <w:szCs w:val="24"/>
        </w:rPr>
        <w:t>Senzori</w:t>
      </w:r>
      <w:r w:rsidRPr="00E15483">
        <w:rPr>
          <w:rFonts w:ascii="Calibri" w:hAnsi="Calibri" w:cs="Calibri"/>
          <w:b w:val="0"/>
          <w:szCs w:val="24"/>
        </w:rPr>
        <w:t xml:space="preserve">. Laboratorij je opremljen linijom za kontrolu razine i protoka tekućine u spremniku ovisno o vrsti regulacije te didaktičkom opremom potrebnom za izvođenje vježbi iz područja senzora i </w:t>
      </w:r>
      <w:proofErr w:type="spellStart"/>
      <w:r w:rsidRPr="00E15483">
        <w:rPr>
          <w:rFonts w:ascii="Calibri" w:hAnsi="Calibri" w:cs="Calibri"/>
          <w:b w:val="0"/>
          <w:szCs w:val="24"/>
        </w:rPr>
        <w:t>mikrokontrolera</w:t>
      </w:r>
      <w:proofErr w:type="spellEnd"/>
      <w:r w:rsidRPr="00E15483">
        <w:rPr>
          <w:rFonts w:ascii="Calibri" w:hAnsi="Calibri" w:cs="Calibri"/>
          <w:b w:val="0"/>
          <w:szCs w:val="24"/>
        </w:rPr>
        <w:t>.</w:t>
      </w:r>
    </w:p>
    <w:p w:rsidR="00AD6E9A" w:rsidRDefault="00AD6E9A" w:rsidP="00AD6E9A">
      <w:pPr>
        <w:pStyle w:val="Header1"/>
        <w:numPr>
          <w:ilvl w:val="0"/>
          <w:numId w:val="4"/>
        </w:numPr>
        <w:spacing w:before="120" w:after="120"/>
        <w:ind w:left="714" w:right="113"/>
        <w:jc w:val="both"/>
        <w:rPr>
          <w:rFonts w:ascii="Calibri" w:hAnsi="Calibri" w:cs="Calibri"/>
          <w:b w:val="0"/>
          <w:szCs w:val="24"/>
        </w:rPr>
      </w:pPr>
      <w:r w:rsidRPr="00E15483">
        <w:rPr>
          <w:rFonts w:ascii="Calibri" w:hAnsi="Calibri" w:cs="Calibri"/>
          <w:szCs w:val="24"/>
        </w:rPr>
        <w:t xml:space="preserve">Laboratorij </w:t>
      </w:r>
      <w:r>
        <w:rPr>
          <w:rFonts w:ascii="Calibri" w:hAnsi="Calibri" w:cs="Calibri"/>
          <w:szCs w:val="24"/>
        </w:rPr>
        <w:t xml:space="preserve">hidraulike i </w:t>
      </w:r>
      <w:r w:rsidRPr="00E15483">
        <w:rPr>
          <w:rFonts w:ascii="Calibri" w:hAnsi="Calibri" w:cs="Calibri"/>
          <w:szCs w:val="24"/>
        </w:rPr>
        <w:t>pneumatik</w:t>
      </w:r>
      <w:r>
        <w:rPr>
          <w:rFonts w:ascii="Calibri" w:hAnsi="Calibri" w:cs="Calibri"/>
          <w:szCs w:val="24"/>
        </w:rPr>
        <w:t>e</w:t>
      </w:r>
      <w:r w:rsidRPr="00E15483">
        <w:rPr>
          <w:rFonts w:ascii="Calibri" w:hAnsi="Calibri" w:cs="Calibri"/>
          <w:b w:val="0"/>
          <w:szCs w:val="24"/>
        </w:rPr>
        <w:t xml:space="preserve"> služi za izvođenje praktične nastave iz predmeta </w:t>
      </w:r>
      <w:r w:rsidRPr="00E15483">
        <w:rPr>
          <w:rFonts w:ascii="Calibri" w:hAnsi="Calibri" w:cs="Calibri"/>
          <w:b w:val="0"/>
          <w:i/>
          <w:szCs w:val="24"/>
        </w:rPr>
        <w:t>Hidraulički strojevi, Pneumatika i hidraulika.</w:t>
      </w:r>
      <w:r w:rsidRPr="00E15483">
        <w:rPr>
          <w:rFonts w:ascii="Calibri" w:hAnsi="Calibri" w:cs="Calibri"/>
          <w:b w:val="0"/>
          <w:szCs w:val="24"/>
        </w:rPr>
        <w:t xml:space="preserve"> U laboratoriju se nalazi oprema za simulaciju rada pneumatskog sustava, koji uključuju pretvorbu, prijenos i upravljanje energijom. Pored toga, u laboratoriju je moguće izvoditi simulaciju hidrauličkog pogona s otvorenim optokom i simulaciju hidrauličkog pogona sa zatvorenim optokom.</w:t>
      </w:r>
    </w:p>
    <w:p w:rsidR="00AD6E9A" w:rsidRPr="00E15483" w:rsidRDefault="00AD6E9A" w:rsidP="00AD6E9A">
      <w:pPr>
        <w:pStyle w:val="Header1"/>
        <w:numPr>
          <w:ilvl w:val="0"/>
          <w:numId w:val="4"/>
        </w:numPr>
        <w:spacing w:before="120" w:after="120"/>
        <w:ind w:left="714" w:right="113"/>
        <w:jc w:val="both"/>
        <w:rPr>
          <w:rFonts w:ascii="Calibri" w:hAnsi="Calibri" w:cs="Calibri"/>
          <w:b w:val="0"/>
          <w:szCs w:val="24"/>
        </w:rPr>
      </w:pPr>
      <w:r w:rsidRPr="00E15483">
        <w:rPr>
          <w:rFonts w:ascii="Calibri" w:hAnsi="Calibri" w:cs="Calibri"/>
          <w:szCs w:val="24"/>
        </w:rPr>
        <w:t>Laboratorij za brzu i prototipnu proizvodnju</w:t>
      </w:r>
      <w:r w:rsidRPr="00E15483">
        <w:rPr>
          <w:rFonts w:ascii="Calibri" w:hAnsi="Calibri" w:cs="Calibri"/>
          <w:b w:val="0"/>
          <w:szCs w:val="24"/>
        </w:rPr>
        <w:t xml:space="preserve"> uređen je 2011. godine u okviru CMK-a, u potpunosti je opremljen najnovijom opremom za 3D </w:t>
      </w:r>
      <w:proofErr w:type="spellStart"/>
      <w:r w:rsidRPr="00E15483">
        <w:rPr>
          <w:rFonts w:ascii="Calibri" w:hAnsi="Calibri" w:cs="Calibri"/>
          <w:b w:val="0"/>
          <w:szCs w:val="24"/>
        </w:rPr>
        <w:t>printanje</w:t>
      </w:r>
      <w:proofErr w:type="spellEnd"/>
      <w:r w:rsidRPr="00E15483">
        <w:rPr>
          <w:rFonts w:ascii="Calibri" w:hAnsi="Calibri" w:cs="Calibri"/>
          <w:b w:val="0"/>
          <w:szCs w:val="24"/>
        </w:rPr>
        <w:t>, 3D skeniranje te brzu izradu  prototipnih 3D modela visoke točnosti.</w:t>
      </w:r>
    </w:p>
    <w:p w:rsidR="00AD6E9A" w:rsidRPr="00E15483" w:rsidRDefault="00AD6E9A" w:rsidP="00AD6E9A">
      <w:pPr>
        <w:pStyle w:val="Header1"/>
        <w:numPr>
          <w:ilvl w:val="0"/>
          <w:numId w:val="4"/>
        </w:numPr>
        <w:spacing w:before="120" w:after="120"/>
        <w:ind w:left="714" w:right="113"/>
        <w:jc w:val="both"/>
        <w:rPr>
          <w:rFonts w:ascii="Calibri" w:hAnsi="Calibri" w:cs="Calibri"/>
          <w:b w:val="0"/>
          <w:szCs w:val="24"/>
        </w:rPr>
      </w:pPr>
      <w:r w:rsidRPr="00E15483">
        <w:rPr>
          <w:rFonts w:ascii="Calibri" w:hAnsi="Calibri" w:cs="Calibri"/>
          <w:szCs w:val="24"/>
        </w:rPr>
        <w:t>Laboratorij strojn</w:t>
      </w:r>
      <w:r>
        <w:rPr>
          <w:rFonts w:ascii="Calibri" w:hAnsi="Calibri" w:cs="Calibri"/>
          <w:szCs w:val="24"/>
        </w:rPr>
        <w:t>e</w:t>
      </w:r>
      <w:r w:rsidRPr="00E15483">
        <w:rPr>
          <w:rFonts w:ascii="Calibri" w:hAnsi="Calibri" w:cs="Calibri"/>
          <w:szCs w:val="24"/>
        </w:rPr>
        <w:t xml:space="preserve"> obrad</w:t>
      </w:r>
      <w:r>
        <w:rPr>
          <w:rFonts w:ascii="Calibri" w:hAnsi="Calibri" w:cs="Calibri"/>
          <w:szCs w:val="24"/>
        </w:rPr>
        <w:t>e</w:t>
      </w:r>
      <w:r w:rsidRPr="00E15483">
        <w:rPr>
          <w:rFonts w:ascii="Calibri" w:hAnsi="Calibri" w:cs="Calibri"/>
          <w:b w:val="0"/>
          <w:szCs w:val="24"/>
        </w:rPr>
        <w:t xml:space="preserve"> u okviru CMK-a uređen je 2011. godine, posjeduje najnovije CNC uređaje za strojnu obradu u području tehnologija glodanja i tokarenja. Programska podrška ostvarena je softverskim paketima za izradu NC programa: </w:t>
      </w:r>
      <w:proofErr w:type="spellStart"/>
      <w:r w:rsidRPr="00E15483">
        <w:rPr>
          <w:rFonts w:ascii="Calibri" w:hAnsi="Calibri" w:cs="Calibri"/>
          <w:b w:val="0"/>
          <w:szCs w:val="24"/>
        </w:rPr>
        <w:t>Esprit</w:t>
      </w:r>
      <w:proofErr w:type="spellEnd"/>
      <w:r w:rsidRPr="00E15483">
        <w:rPr>
          <w:rFonts w:ascii="Calibri" w:hAnsi="Calibri" w:cs="Calibri"/>
          <w:b w:val="0"/>
          <w:szCs w:val="24"/>
        </w:rPr>
        <w:t xml:space="preserve">, </w:t>
      </w:r>
      <w:proofErr w:type="spellStart"/>
      <w:r w:rsidRPr="00E15483">
        <w:rPr>
          <w:rFonts w:ascii="Calibri" w:hAnsi="Calibri" w:cs="Calibri"/>
          <w:b w:val="0"/>
          <w:szCs w:val="24"/>
        </w:rPr>
        <w:t>ShopMill</w:t>
      </w:r>
      <w:proofErr w:type="spellEnd"/>
      <w:r w:rsidRPr="00E15483">
        <w:rPr>
          <w:rFonts w:ascii="Calibri" w:hAnsi="Calibri" w:cs="Calibri"/>
          <w:b w:val="0"/>
          <w:szCs w:val="24"/>
        </w:rPr>
        <w:t xml:space="preserve"> i </w:t>
      </w:r>
      <w:proofErr w:type="spellStart"/>
      <w:r w:rsidRPr="00E15483">
        <w:rPr>
          <w:rFonts w:ascii="Calibri" w:hAnsi="Calibri" w:cs="Calibri"/>
          <w:b w:val="0"/>
          <w:szCs w:val="24"/>
        </w:rPr>
        <w:t>Shopturn</w:t>
      </w:r>
      <w:proofErr w:type="spellEnd"/>
      <w:r w:rsidRPr="00E15483">
        <w:rPr>
          <w:rFonts w:ascii="Calibri" w:hAnsi="Calibri" w:cs="Calibri"/>
          <w:b w:val="0"/>
          <w:szCs w:val="24"/>
        </w:rPr>
        <w:t>, a moguća je obrada svih vrsta čelika, aluminija i bronce.</w:t>
      </w:r>
    </w:p>
    <w:p w:rsidR="00190B08" w:rsidRPr="00190B08" w:rsidRDefault="00190B08" w:rsidP="003E2598">
      <w:pPr>
        <w:pStyle w:val="bodytext"/>
        <w:rPr>
          <w:rStyle w:val="Hyperlink"/>
          <w:rFonts w:asciiTheme="minorHAnsi" w:hAnsiTheme="minorHAnsi"/>
          <w:color w:val="auto"/>
          <w:u w:val="none"/>
        </w:rPr>
      </w:pPr>
    </w:p>
    <w:p w:rsidR="00D80E10" w:rsidRDefault="004749A7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3E2598">
      <w:pPr>
        <w:pStyle w:val="bodytext"/>
        <w:rPr>
          <w:rFonts w:asciiTheme="minorHAnsi" w:hAnsiTheme="minorHAnsi"/>
        </w:rPr>
      </w:pPr>
    </w:p>
    <w:p w:rsidR="003E2598" w:rsidRPr="0021747D" w:rsidRDefault="00812518" w:rsidP="0021747D">
      <w:pPr>
        <w:pStyle w:val="Heading1"/>
      </w:pPr>
      <w:r w:rsidRPr="0021747D">
        <w:lastRenderedPageBreak/>
        <w:t xml:space="preserve">TEKSTILNI ODJEL </w:t>
      </w:r>
    </w:p>
    <w:p w:rsidR="0021747D" w:rsidRDefault="0021747D" w:rsidP="003E2598">
      <w:pPr>
        <w:pStyle w:val="bodytext"/>
        <w:rPr>
          <w:rFonts w:asciiTheme="minorHAnsi" w:hAnsiTheme="minorHAnsi"/>
        </w:rPr>
      </w:pPr>
    </w:p>
    <w:p w:rsidR="003E2598" w:rsidRPr="003E2598" w:rsidRDefault="00B96D17" w:rsidP="003E2598">
      <w:pPr>
        <w:pStyle w:val="bodytext"/>
        <w:rPr>
          <w:rFonts w:asciiTheme="minorHAnsi" w:hAnsiTheme="minorHAnsi"/>
        </w:rPr>
      </w:pPr>
      <w:r>
        <w:rPr>
          <w:rFonts w:asciiTheme="minorHAnsi" w:hAnsiTheme="minorHAnsi"/>
        </w:rPr>
        <w:t>Odjel se nalazi u mirovanju.</w:t>
      </w:r>
    </w:p>
    <w:p w:rsidR="009F1CA4" w:rsidRDefault="009F1CA4" w:rsidP="003E2598">
      <w:pPr>
        <w:pStyle w:val="bodytext"/>
        <w:rPr>
          <w:rStyle w:val="Hyperlink"/>
          <w:rFonts w:asciiTheme="minorHAnsi" w:hAnsiTheme="minorHAnsi"/>
        </w:rPr>
      </w:pPr>
    </w:p>
    <w:p w:rsidR="00D80E10" w:rsidRDefault="004749A7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3E2598">
      <w:pPr>
        <w:pStyle w:val="bodytext"/>
        <w:rPr>
          <w:rFonts w:asciiTheme="minorHAnsi" w:hAnsiTheme="minorHAnsi"/>
        </w:rPr>
      </w:pPr>
    </w:p>
    <w:p w:rsidR="003E2598" w:rsidRPr="00C52F4C" w:rsidRDefault="00812518" w:rsidP="00C52F4C">
      <w:pPr>
        <w:pStyle w:val="Heading1"/>
      </w:pPr>
      <w:r w:rsidRPr="00C52F4C">
        <w:lastRenderedPageBreak/>
        <w:t xml:space="preserve">POSLOVNI ODJEL </w:t>
      </w:r>
    </w:p>
    <w:p w:rsidR="0021747D" w:rsidRDefault="0021747D" w:rsidP="003E2598">
      <w:pPr>
        <w:pStyle w:val="bodytext"/>
        <w:rPr>
          <w:rFonts w:asciiTheme="minorHAnsi" w:hAnsiTheme="minorHAnsi"/>
        </w:rPr>
      </w:pPr>
    </w:p>
    <w:p w:rsidR="003E2598" w:rsidRDefault="00812518" w:rsidP="001A47F6">
      <w:pPr>
        <w:pStyle w:val="bodytex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Poslovni odjel </w:t>
      </w:r>
      <w:r w:rsidR="003E2598" w:rsidRPr="003E2598">
        <w:rPr>
          <w:rFonts w:asciiTheme="minorHAnsi" w:hAnsiTheme="minorHAnsi"/>
        </w:rPr>
        <w:t>organizira i izvodi redovni i izvanredni preddiplomski stručni Studij ugostiteljstvo  i specijalistički diplomski stručni studij Poslovno upravljanje. Nastavnici Odjela izvode nastavu i za druge odjele Veleučilišta iz polja ekonomskih znanosti. Uz osnovnu djelatnost obrazovanja Odjel se bavi i znanstvenim i stručnim radom. Nastava se</w:t>
      </w:r>
      <w:r w:rsidR="0018403A">
        <w:rPr>
          <w:rFonts w:asciiTheme="minorHAnsi" w:hAnsiTheme="minorHAnsi"/>
        </w:rPr>
        <w:t xml:space="preserve"> redovno</w:t>
      </w:r>
      <w:r w:rsidR="003E2598" w:rsidRPr="003E2598">
        <w:rPr>
          <w:rFonts w:asciiTheme="minorHAnsi" w:hAnsiTheme="minorHAnsi"/>
        </w:rPr>
        <w:t xml:space="preserve"> izvodi na adresi Trg  J.J.Strossmayera 9  gdje se nalaze i kabineti nastavnika i pročelnika Odjela. Stručna praksa se provodi u organizacijama na prostoru Karlovačke županije, ali i u drugim županijama Republike Hrvatske.</w:t>
      </w:r>
    </w:p>
    <w:p w:rsidR="0018403A" w:rsidRDefault="0018403A" w:rsidP="001A47F6">
      <w:pPr>
        <w:pStyle w:val="bodytext"/>
        <w:jc w:val="both"/>
        <w:rPr>
          <w:rFonts w:asciiTheme="minorHAnsi" w:hAnsiTheme="minorHAnsi"/>
        </w:rPr>
      </w:pPr>
      <w:r w:rsidRPr="0018403A">
        <w:rPr>
          <w:rFonts w:asciiTheme="minorHAnsi" w:hAnsiTheme="minorHAnsi"/>
          <w:b/>
        </w:rPr>
        <w:t>Napomena:</w:t>
      </w:r>
      <w:r>
        <w:rPr>
          <w:rFonts w:asciiTheme="minorHAnsi" w:hAnsiTheme="minorHAnsi"/>
        </w:rPr>
        <w:t xml:space="preserve">  Za vrijeme provedbe EU financiranog projekta Atrij znanja, održavanje nastave do daljnjega </w:t>
      </w:r>
      <w:r w:rsidR="00532FEA">
        <w:rPr>
          <w:rFonts w:asciiTheme="minorHAnsi" w:hAnsiTheme="minorHAnsi"/>
        </w:rPr>
        <w:t xml:space="preserve">se </w:t>
      </w:r>
      <w:r>
        <w:rPr>
          <w:rFonts w:asciiTheme="minorHAnsi" w:hAnsiTheme="minorHAnsi"/>
        </w:rPr>
        <w:t xml:space="preserve">izvodi u prostoru Gimnazije Karlovac. </w:t>
      </w:r>
    </w:p>
    <w:p w:rsidR="0018403A" w:rsidRPr="003E2598" w:rsidRDefault="0018403A" w:rsidP="001A47F6">
      <w:pPr>
        <w:pStyle w:val="bodytex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Nastavnike i Pročelnicu Odjela je u istom razdoblju moguće kontaktirati putem e-</w:t>
      </w:r>
      <w:proofErr w:type="spellStart"/>
      <w:r>
        <w:rPr>
          <w:rFonts w:asciiTheme="minorHAnsi" w:hAnsiTheme="minorHAnsi"/>
        </w:rPr>
        <w:t>maila</w:t>
      </w:r>
      <w:proofErr w:type="spellEnd"/>
      <w:r>
        <w:rPr>
          <w:rFonts w:asciiTheme="minorHAnsi" w:hAnsiTheme="minorHAnsi"/>
        </w:rPr>
        <w:t xml:space="preserve"> ili u terminu konzultacija.  </w:t>
      </w:r>
    </w:p>
    <w:p w:rsidR="003E2598" w:rsidRDefault="003E2598" w:rsidP="003E2598">
      <w:pPr>
        <w:pStyle w:val="bodytext"/>
        <w:rPr>
          <w:rStyle w:val="Hyperlink"/>
          <w:rFonts w:asciiTheme="minorHAnsi" w:hAnsiTheme="minorHAnsi"/>
        </w:rPr>
      </w:pPr>
      <w:r w:rsidRPr="003E2598">
        <w:rPr>
          <w:rFonts w:asciiTheme="minorHAnsi" w:hAnsiTheme="minorHAnsi"/>
        </w:rPr>
        <w:t>Pročelnica Odjela</w:t>
      </w:r>
      <w:r w:rsidR="006E1C57">
        <w:rPr>
          <w:rFonts w:asciiTheme="minorHAnsi" w:hAnsiTheme="minorHAnsi"/>
        </w:rPr>
        <w:t xml:space="preserve">: </w:t>
      </w:r>
      <w:proofErr w:type="spellStart"/>
      <w:r w:rsidR="00B96D17">
        <w:rPr>
          <w:rFonts w:asciiTheme="minorHAnsi" w:hAnsiTheme="minorHAnsi"/>
        </w:rPr>
        <w:t>d</w:t>
      </w:r>
      <w:r w:rsidRPr="003E2598">
        <w:rPr>
          <w:rFonts w:asciiTheme="minorHAnsi" w:hAnsiTheme="minorHAnsi"/>
        </w:rPr>
        <w:t>r.sc</w:t>
      </w:r>
      <w:proofErr w:type="spellEnd"/>
      <w:r w:rsidRPr="003E2598">
        <w:rPr>
          <w:rFonts w:asciiTheme="minorHAnsi" w:hAnsiTheme="minorHAnsi"/>
        </w:rPr>
        <w:t xml:space="preserve">. </w:t>
      </w:r>
      <w:r w:rsidR="00B96D17">
        <w:rPr>
          <w:rFonts w:asciiTheme="minorHAnsi" w:hAnsiTheme="minorHAnsi"/>
        </w:rPr>
        <w:t xml:space="preserve">Nikolina </w:t>
      </w:r>
      <w:proofErr w:type="spellStart"/>
      <w:r w:rsidR="00B96D17">
        <w:rPr>
          <w:rFonts w:asciiTheme="minorHAnsi" w:hAnsiTheme="minorHAnsi"/>
        </w:rPr>
        <w:t>Smajla</w:t>
      </w:r>
      <w:proofErr w:type="spellEnd"/>
      <w:r>
        <w:rPr>
          <w:rFonts w:asciiTheme="minorHAnsi" w:hAnsiTheme="minorHAnsi"/>
        </w:rPr>
        <w:t xml:space="preserve">, </w:t>
      </w:r>
      <w:r w:rsidR="008F0731">
        <w:rPr>
          <w:rFonts w:asciiTheme="minorHAnsi" w:hAnsiTheme="minorHAnsi"/>
        </w:rPr>
        <w:t>prof.v.š.</w:t>
      </w:r>
      <w:r>
        <w:rPr>
          <w:rFonts w:asciiTheme="minorHAnsi" w:hAnsiTheme="minorHAnsi"/>
        </w:rPr>
        <w:t xml:space="preserve">, </w:t>
      </w:r>
      <w:r w:rsidRPr="003E2598">
        <w:rPr>
          <w:rFonts w:asciiTheme="minorHAnsi" w:hAnsiTheme="minorHAnsi"/>
        </w:rPr>
        <w:t xml:space="preserve">e-mail: </w:t>
      </w:r>
      <w:hyperlink r:id="rId75" w:history="1">
        <w:proofErr w:type="spellStart"/>
        <w:r w:rsidR="00B96D17" w:rsidRPr="00284A52">
          <w:rPr>
            <w:rStyle w:val="Hyperlink"/>
            <w:rFonts w:asciiTheme="minorHAnsi" w:hAnsiTheme="minorHAnsi"/>
          </w:rPr>
          <w:t>nikolina.smajla</w:t>
        </w:r>
        <w:proofErr w:type="spellEnd"/>
        <w:r w:rsidR="0052149F">
          <w:rPr>
            <w:rStyle w:val="Hyperlink"/>
            <w:rFonts w:asciiTheme="minorHAnsi" w:hAnsiTheme="minorHAnsi"/>
          </w:rPr>
          <w:t>(at)</w:t>
        </w:r>
        <w:proofErr w:type="spellStart"/>
        <w:r w:rsidR="00B96D17" w:rsidRPr="00284A52">
          <w:rPr>
            <w:rStyle w:val="Hyperlink"/>
            <w:rFonts w:asciiTheme="minorHAnsi" w:hAnsiTheme="minorHAnsi"/>
          </w:rPr>
          <w:t>vuka.hr</w:t>
        </w:r>
        <w:proofErr w:type="spellEnd"/>
      </w:hyperlink>
    </w:p>
    <w:p w:rsidR="009F1CA4" w:rsidRDefault="009F1CA4" w:rsidP="009F1CA4"/>
    <w:p w:rsidR="009F1CA4" w:rsidRDefault="009F1CA4" w:rsidP="009F1CA4"/>
    <w:p w:rsidR="00D80E10" w:rsidRDefault="004749A7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3E2598">
      <w:pPr>
        <w:pStyle w:val="bodytext"/>
        <w:rPr>
          <w:rStyle w:val="Hyperlink"/>
          <w:rFonts w:asciiTheme="minorHAnsi" w:hAnsiTheme="minorHAnsi"/>
        </w:rPr>
      </w:pPr>
    </w:p>
    <w:p w:rsidR="009F1CA4" w:rsidRDefault="009F1CA4" w:rsidP="003E2598">
      <w:pPr>
        <w:pStyle w:val="bodytext"/>
        <w:rPr>
          <w:rFonts w:asciiTheme="minorHAnsi" w:hAnsiTheme="minorHAnsi"/>
        </w:rPr>
      </w:pPr>
    </w:p>
    <w:p w:rsidR="003E2598" w:rsidRPr="0021747D" w:rsidRDefault="0021747D" w:rsidP="0021747D">
      <w:pPr>
        <w:pStyle w:val="Heading1"/>
      </w:pPr>
      <w:r w:rsidRPr="0021747D">
        <w:lastRenderedPageBreak/>
        <w:t xml:space="preserve">ODJEL LOVSTVA I ZAŠTITE PRIRODE </w:t>
      </w:r>
    </w:p>
    <w:p w:rsidR="0021747D" w:rsidRDefault="0021747D" w:rsidP="003E2598">
      <w:pPr>
        <w:pStyle w:val="bodytext"/>
        <w:rPr>
          <w:rFonts w:asciiTheme="minorHAnsi" w:hAnsiTheme="minorHAnsi"/>
        </w:rPr>
      </w:pPr>
    </w:p>
    <w:p w:rsidR="003E2598" w:rsidRPr="003E2598" w:rsidRDefault="0021747D" w:rsidP="001A47F6">
      <w:pPr>
        <w:pStyle w:val="bodytex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Pr="0021747D">
        <w:rPr>
          <w:rFonts w:asciiTheme="minorHAnsi" w:hAnsiTheme="minorHAnsi"/>
        </w:rPr>
        <w:t xml:space="preserve">djel lovstva i zaštite prirode </w:t>
      </w:r>
      <w:r w:rsidR="003E2598" w:rsidRPr="003E2598">
        <w:rPr>
          <w:rFonts w:asciiTheme="minorHAnsi" w:hAnsiTheme="minorHAnsi"/>
        </w:rPr>
        <w:t xml:space="preserve">organizira i izvodi izvanredni preddiplomski stručni Studij lovstva i zaštite prirode. Uz obrazovanje Odjel se bavi znanstvenim i stručnim radom na području lovstva, ekologije, biologije i srodnih područja te izvodi nastavu u tim područjima za druge Odjele Veleučilišta. Sjedište Odjela sa kabinetima pročelnika i nastavnika nalazi se na adresi Trg J.J.Strossmayera 9. Nastava se odvija u predavaonicama i specijaliziranim praktikumima (biološki laboratorij, kabinet botanike i pedologije, kabinetu komparativne anatomije, biologije i </w:t>
      </w:r>
      <w:proofErr w:type="spellStart"/>
      <w:r w:rsidR="003E2598" w:rsidRPr="003E2598">
        <w:rPr>
          <w:rFonts w:asciiTheme="minorHAnsi" w:hAnsiTheme="minorHAnsi"/>
        </w:rPr>
        <w:t>trofeistike</w:t>
      </w:r>
      <w:proofErr w:type="spellEnd"/>
      <w:r w:rsidR="003E2598" w:rsidRPr="003E2598">
        <w:rPr>
          <w:rFonts w:asciiTheme="minorHAnsi" w:hAnsiTheme="minorHAnsi"/>
        </w:rPr>
        <w:t>). Studenti u okviru nastavnog plana i programa znatan dio svoje izobrazbe stječu u sklopu terenske nastave u lovištima, nacionalnim i parkovima prirode i drugim zaštićenim područjima te drugim gospodarskim subjektima.</w:t>
      </w:r>
    </w:p>
    <w:p w:rsidR="003E2598" w:rsidRDefault="003E2598" w:rsidP="003E2598">
      <w:pPr>
        <w:pStyle w:val="bodytext"/>
        <w:rPr>
          <w:rStyle w:val="Hyperlink"/>
          <w:rFonts w:asciiTheme="minorHAnsi" w:hAnsiTheme="minorHAnsi"/>
        </w:rPr>
      </w:pPr>
      <w:r w:rsidRPr="003E2598">
        <w:rPr>
          <w:rFonts w:asciiTheme="minorHAnsi" w:hAnsiTheme="minorHAnsi"/>
        </w:rPr>
        <w:t>Pročelnik Odjela</w:t>
      </w:r>
      <w:r w:rsidR="006E1C57">
        <w:rPr>
          <w:rFonts w:asciiTheme="minorHAnsi" w:hAnsiTheme="minorHAnsi"/>
        </w:rPr>
        <w:t xml:space="preserve">:  </w:t>
      </w:r>
      <w:r w:rsidR="00B96D17">
        <w:rPr>
          <w:rFonts w:asciiTheme="minorHAnsi" w:hAnsiTheme="minorHAnsi"/>
        </w:rPr>
        <w:t xml:space="preserve">Tomislav </w:t>
      </w:r>
      <w:proofErr w:type="spellStart"/>
      <w:r w:rsidR="00B96D17">
        <w:rPr>
          <w:rFonts w:asciiTheme="minorHAnsi" w:hAnsiTheme="minorHAnsi"/>
        </w:rPr>
        <w:t>Dumić</w:t>
      </w:r>
      <w:proofErr w:type="spellEnd"/>
      <w:r w:rsidR="00B96D17">
        <w:rPr>
          <w:rFonts w:asciiTheme="minorHAnsi" w:hAnsiTheme="minorHAnsi"/>
        </w:rPr>
        <w:t xml:space="preserve">, </w:t>
      </w:r>
      <w:r w:rsidR="00B96D17" w:rsidRPr="00B96D17">
        <w:rPr>
          <w:rFonts w:asciiTheme="minorHAnsi" w:hAnsiTheme="minorHAnsi"/>
        </w:rPr>
        <w:t>mag.ing.agr.</w:t>
      </w:r>
      <w:r w:rsidRPr="003E2598">
        <w:rPr>
          <w:rFonts w:asciiTheme="minorHAnsi" w:hAnsiTheme="minorHAnsi"/>
        </w:rPr>
        <w:t xml:space="preserve">, </w:t>
      </w:r>
      <w:r w:rsidR="00B96D17">
        <w:rPr>
          <w:rFonts w:asciiTheme="minorHAnsi" w:hAnsiTheme="minorHAnsi"/>
        </w:rPr>
        <w:t>predavač</w:t>
      </w:r>
      <w:r w:rsidRPr="003E2598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, </w:t>
      </w:r>
      <w:r w:rsidRPr="003E2598">
        <w:rPr>
          <w:rFonts w:asciiTheme="minorHAnsi" w:hAnsiTheme="minorHAnsi"/>
        </w:rPr>
        <w:t xml:space="preserve">e-mail: </w:t>
      </w:r>
      <w:hyperlink r:id="rId76" w:history="1">
        <w:proofErr w:type="spellStart"/>
        <w:r w:rsidR="00183DF8" w:rsidRPr="00284A52">
          <w:rPr>
            <w:rStyle w:val="Hyperlink"/>
            <w:rFonts w:asciiTheme="minorHAnsi" w:hAnsiTheme="minorHAnsi"/>
          </w:rPr>
          <w:t>tomislav.dumic</w:t>
        </w:r>
        <w:proofErr w:type="spellEnd"/>
        <w:r w:rsidR="0052149F">
          <w:rPr>
            <w:rStyle w:val="Hyperlink"/>
            <w:rFonts w:asciiTheme="minorHAnsi" w:hAnsiTheme="minorHAnsi"/>
          </w:rPr>
          <w:t>(at)</w:t>
        </w:r>
        <w:proofErr w:type="spellStart"/>
        <w:r w:rsidR="00183DF8" w:rsidRPr="00284A52">
          <w:rPr>
            <w:rStyle w:val="Hyperlink"/>
            <w:rFonts w:asciiTheme="minorHAnsi" w:hAnsiTheme="minorHAnsi"/>
          </w:rPr>
          <w:t>vuka.hr</w:t>
        </w:r>
        <w:proofErr w:type="spellEnd"/>
      </w:hyperlink>
    </w:p>
    <w:p w:rsidR="0018403A" w:rsidRDefault="0018403A" w:rsidP="0018403A">
      <w:pPr>
        <w:pStyle w:val="bodytext"/>
        <w:jc w:val="both"/>
        <w:rPr>
          <w:rFonts w:asciiTheme="minorHAnsi" w:hAnsiTheme="minorHAnsi"/>
        </w:rPr>
      </w:pPr>
      <w:r w:rsidRPr="0018403A">
        <w:rPr>
          <w:rFonts w:asciiTheme="minorHAnsi" w:hAnsiTheme="minorHAnsi"/>
          <w:b/>
        </w:rPr>
        <w:t>Napomena:</w:t>
      </w:r>
      <w:r>
        <w:rPr>
          <w:rFonts w:asciiTheme="minorHAnsi" w:hAnsiTheme="minorHAnsi"/>
        </w:rPr>
        <w:t xml:space="preserve">  Za vrijeme provedbe EU financiranog projekta Atrij znanja, održavanje nastave</w:t>
      </w:r>
      <w:r w:rsidR="00532FE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do daljnjega </w:t>
      </w:r>
      <w:r w:rsidR="00532FEA">
        <w:rPr>
          <w:rFonts w:asciiTheme="minorHAnsi" w:hAnsiTheme="minorHAnsi"/>
        </w:rPr>
        <w:t xml:space="preserve">se </w:t>
      </w:r>
      <w:r>
        <w:rPr>
          <w:rFonts w:asciiTheme="minorHAnsi" w:hAnsiTheme="minorHAnsi"/>
        </w:rPr>
        <w:t xml:space="preserve">izvodi u prostoru Gimnazije Karlovac. </w:t>
      </w:r>
    </w:p>
    <w:p w:rsidR="0018403A" w:rsidRPr="003E2598" w:rsidRDefault="0018403A" w:rsidP="0018403A">
      <w:pPr>
        <w:pStyle w:val="bodytex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Nastavnike i Pročelnika Odjela je u istom razdoblju moguće kontaktirati putem e-</w:t>
      </w:r>
      <w:proofErr w:type="spellStart"/>
      <w:r>
        <w:rPr>
          <w:rFonts w:asciiTheme="minorHAnsi" w:hAnsiTheme="minorHAnsi"/>
        </w:rPr>
        <w:t>maila</w:t>
      </w:r>
      <w:proofErr w:type="spellEnd"/>
      <w:r>
        <w:rPr>
          <w:rFonts w:asciiTheme="minorHAnsi" w:hAnsiTheme="minorHAnsi"/>
        </w:rPr>
        <w:t xml:space="preserve"> ili u terminu konzultacija.  </w:t>
      </w:r>
    </w:p>
    <w:p w:rsidR="009F1CA4" w:rsidRDefault="009F1CA4" w:rsidP="003E2598">
      <w:pPr>
        <w:pStyle w:val="bodytext"/>
        <w:rPr>
          <w:rStyle w:val="Hyperlink"/>
          <w:rFonts w:asciiTheme="minorHAnsi" w:hAnsiTheme="minorHAnsi"/>
        </w:rPr>
      </w:pPr>
    </w:p>
    <w:p w:rsidR="00D80E10" w:rsidRDefault="004749A7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3E2598">
      <w:pPr>
        <w:pStyle w:val="bodytext"/>
        <w:rPr>
          <w:rFonts w:asciiTheme="minorHAnsi" w:hAnsiTheme="minorHAnsi"/>
        </w:rPr>
      </w:pPr>
    </w:p>
    <w:p w:rsidR="003E2598" w:rsidRPr="0021747D" w:rsidRDefault="0021747D" w:rsidP="0021747D">
      <w:pPr>
        <w:pStyle w:val="Heading1"/>
      </w:pPr>
      <w:r w:rsidRPr="0021747D">
        <w:lastRenderedPageBreak/>
        <w:t xml:space="preserve">ODJEL PREHRAMBENE TEHNOLOGIJE </w:t>
      </w:r>
    </w:p>
    <w:p w:rsidR="0021747D" w:rsidRDefault="0021747D" w:rsidP="003E2598">
      <w:pPr>
        <w:pStyle w:val="bodytext"/>
        <w:rPr>
          <w:rFonts w:asciiTheme="minorHAnsi" w:hAnsiTheme="minorHAnsi"/>
        </w:rPr>
      </w:pPr>
    </w:p>
    <w:p w:rsidR="003E2598" w:rsidRPr="003E2598" w:rsidRDefault="001A47F6" w:rsidP="001A47F6">
      <w:pPr>
        <w:pStyle w:val="bodytex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21747D" w:rsidRPr="0021747D">
        <w:rPr>
          <w:rFonts w:asciiTheme="minorHAnsi" w:hAnsiTheme="minorHAnsi"/>
        </w:rPr>
        <w:t xml:space="preserve">djel prehrambene tehnologije </w:t>
      </w:r>
      <w:r w:rsidR="003E2598" w:rsidRPr="003E2598">
        <w:rPr>
          <w:rFonts w:asciiTheme="minorHAnsi" w:hAnsiTheme="minorHAnsi"/>
        </w:rPr>
        <w:t>organizira i izvodi redovni stručni preddiplomski Studij prehrambene tehnologije s dva usmjerenja : Pivarstvo i Prerada mlijeka. Uz obrazovanje Odjel se bavi stručnim i znanstvenim radom u području prehrambene tehnologije i biotehnologije. Sjedište Odjela sa kabinetima pročelnika i nastavnika nalazi se na adresi Trg J.J.Strossmayera 9. Nastava se odvija u predavaonicama i specijaliziranim praktikumima: kemijskom, mikrobiološkom, pivarskom i mljekarskom. Dio praktične nastave odvija se u pogonima i laboratorijima tvrtki iz područja pivarstva i prerade mlijeka u Karlovačkoj županiji i u pogonima značajnijih tvrtki prehrambene industrije Hrvatske.</w:t>
      </w:r>
    </w:p>
    <w:p w:rsidR="003E2598" w:rsidRDefault="003E2598" w:rsidP="003E2598">
      <w:pPr>
        <w:pStyle w:val="bodytext"/>
        <w:rPr>
          <w:rStyle w:val="Hyperlink"/>
          <w:rFonts w:asciiTheme="minorHAnsi" w:hAnsiTheme="minorHAnsi"/>
        </w:rPr>
      </w:pPr>
      <w:r w:rsidRPr="003E2598">
        <w:rPr>
          <w:rFonts w:asciiTheme="minorHAnsi" w:hAnsiTheme="minorHAnsi"/>
        </w:rPr>
        <w:t>Pročelnica Odjela</w:t>
      </w:r>
      <w:r w:rsidR="006E1C57">
        <w:rPr>
          <w:rFonts w:asciiTheme="minorHAnsi" w:hAnsiTheme="minorHAnsi"/>
        </w:rPr>
        <w:t xml:space="preserve">: </w:t>
      </w:r>
      <w:r w:rsidRPr="003E2598">
        <w:rPr>
          <w:rFonts w:asciiTheme="minorHAnsi" w:hAnsiTheme="minorHAnsi"/>
        </w:rPr>
        <w:t xml:space="preserve"> </w:t>
      </w:r>
      <w:r w:rsidR="00225B38">
        <w:rPr>
          <w:rFonts w:asciiTheme="minorHAnsi" w:hAnsiTheme="minorHAnsi"/>
        </w:rPr>
        <w:t>doc.</w:t>
      </w:r>
      <w:r w:rsidRPr="003E2598">
        <w:rPr>
          <w:rFonts w:asciiTheme="minorHAnsi" w:hAnsiTheme="minorHAnsi"/>
        </w:rPr>
        <w:t>dr.sc.</w:t>
      </w:r>
      <w:r>
        <w:rPr>
          <w:rFonts w:asciiTheme="minorHAnsi" w:hAnsiTheme="minorHAnsi"/>
        </w:rPr>
        <w:t xml:space="preserve"> Marijana </w:t>
      </w:r>
      <w:proofErr w:type="spellStart"/>
      <w:r>
        <w:rPr>
          <w:rFonts w:asciiTheme="minorHAnsi" w:hAnsiTheme="minorHAnsi"/>
        </w:rPr>
        <w:t>Blažić</w:t>
      </w:r>
      <w:proofErr w:type="spellEnd"/>
      <w:r>
        <w:rPr>
          <w:rFonts w:asciiTheme="minorHAnsi" w:hAnsiTheme="minorHAnsi"/>
        </w:rPr>
        <w:t xml:space="preserve">, </w:t>
      </w:r>
      <w:r w:rsidR="006E1C57">
        <w:rPr>
          <w:rFonts w:asciiTheme="minorHAnsi" w:hAnsiTheme="minorHAnsi"/>
        </w:rPr>
        <w:t>prof.v.š.</w:t>
      </w:r>
      <w:r>
        <w:rPr>
          <w:rFonts w:asciiTheme="minorHAnsi" w:hAnsiTheme="minorHAnsi"/>
        </w:rPr>
        <w:t xml:space="preserve">, </w:t>
      </w:r>
      <w:r w:rsidRPr="003E2598">
        <w:rPr>
          <w:rFonts w:asciiTheme="minorHAnsi" w:hAnsiTheme="minorHAnsi"/>
        </w:rPr>
        <w:t>047/843-5</w:t>
      </w:r>
      <w:r w:rsidR="009E4064">
        <w:rPr>
          <w:rFonts w:asciiTheme="minorHAnsi" w:hAnsiTheme="minorHAnsi"/>
        </w:rPr>
        <w:t>68</w:t>
      </w:r>
      <w:r w:rsidRPr="003E2598">
        <w:rPr>
          <w:rFonts w:asciiTheme="minorHAnsi" w:hAnsiTheme="minorHAnsi"/>
        </w:rPr>
        <w:t xml:space="preserve">, e-mail: </w:t>
      </w:r>
      <w:hyperlink r:id="rId77" w:history="1">
        <w:proofErr w:type="spellStart"/>
        <w:r w:rsidRPr="00D361A5">
          <w:rPr>
            <w:rStyle w:val="Hyperlink"/>
            <w:rFonts w:asciiTheme="minorHAnsi" w:hAnsiTheme="minorHAnsi"/>
          </w:rPr>
          <w:t>marijana.blazic</w:t>
        </w:r>
        <w:proofErr w:type="spellEnd"/>
        <w:r w:rsidR="0052149F">
          <w:rPr>
            <w:rStyle w:val="Hyperlink"/>
            <w:rFonts w:asciiTheme="minorHAnsi" w:hAnsiTheme="minorHAnsi"/>
          </w:rPr>
          <w:t>(at)</w:t>
        </w:r>
        <w:proofErr w:type="spellStart"/>
        <w:r w:rsidRPr="00D361A5">
          <w:rPr>
            <w:rStyle w:val="Hyperlink"/>
            <w:rFonts w:asciiTheme="minorHAnsi" w:hAnsiTheme="minorHAnsi"/>
          </w:rPr>
          <w:t>vuka.hr</w:t>
        </w:r>
        <w:proofErr w:type="spellEnd"/>
      </w:hyperlink>
    </w:p>
    <w:p w:rsidR="0018403A" w:rsidRDefault="0018403A" w:rsidP="0018403A">
      <w:pPr>
        <w:pStyle w:val="bodytext"/>
        <w:jc w:val="both"/>
        <w:rPr>
          <w:rFonts w:asciiTheme="minorHAnsi" w:hAnsiTheme="minorHAnsi"/>
        </w:rPr>
      </w:pPr>
      <w:r w:rsidRPr="0018403A">
        <w:rPr>
          <w:rFonts w:asciiTheme="minorHAnsi" w:hAnsiTheme="minorHAnsi"/>
          <w:b/>
        </w:rPr>
        <w:t>Napomena:</w:t>
      </w:r>
      <w:r>
        <w:rPr>
          <w:rFonts w:asciiTheme="minorHAnsi" w:hAnsiTheme="minorHAnsi"/>
        </w:rPr>
        <w:t xml:space="preserve">  Za vrijeme provedbe EU financiranog projekta Atrij znanja, održavanje nastave do daljnjega </w:t>
      </w:r>
      <w:r w:rsidR="00532FEA">
        <w:rPr>
          <w:rFonts w:asciiTheme="minorHAnsi" w:hAnsiTheme="minorHAnsi"/>
        </w:rPr>
        <w:t xml:space="preserve">se </w:t>
      </w:r>
      <w:r>
        <w:rPr>
          <w:rFonts w:asciiTheme="minorHAnsi" w:hAnsiTheme="minorHAnsi"/>
        </w:rPr>
        <w:t xml:space="preserve">izvodi u prostoru Gimnazije Karlovac, a vježbe prema rasporedu održavanja. </w:t>
      </w:r>
    </w:p>
    <w:p w:rsidR="0018403A" w:rsidRPr="003E2598" w:rsidRDefault="0018403A" w:rsidP="0018403A">
      <w:pPr>
        <w:pStyle w:val="bodytex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Nastavnike i Pročelnicu Odjela je u istom razdoblju moguće kontaktirati putem e-</w:t>
      </w:r>
      <w:proofErr w:type="spellStart"/>
      <w:r>
        <w:rPr>
          <w:rFonts w:asciiTheme="minorHAnsi" w:hAnsiTheme="minorHAnsi"/>
        </w:rPr>
        <w:t>maila</w:t>
      </w:r>
      <w:proofErr w:type="spellEnd"/>
      <w:r>
        <w:rPr>
          <w:rFonts w:asciiTheme="minorHAnsi" w:hAnsiTheme="minorHAnsi"/>
        </w:rPr>
        <w:t xml:space="preserve"> ili u terminu konzultacija.  </w:t>
      </w:r>
    </w:p>
    <w:p w:rsidR="009F1CA4" w:rsidRDefault="009F1CA4" w:rsidP="003E2598">
      <w:pPr>
        <w:pStyle w:val="bodytext"/>
        <w:rPr>
          <w:rStyle w:val="Hyperlink"/>
          <w:rFonts w:asciiTheme="minorHAnsi" w:hAnsiTheme="minorHAnsi"/>
        </w:rPr>
      </w:pPr>
    </w:p>
    <w:p w:rsidR="009F1CA4" w:rsidRDefault="009F1CA4" w:rsidP="003E2598">
      <w:pPr>
        <w:pStyle w:val="bodytext"/>
        <w:rPr>
          <w:rStyle w:val="Hyperlink"/>
          <w:rFonts w:asciiTheme="minorHAnsi" w:hAnsiTheme="minorHAnsi"/>
        </w:rPr>
      </w:pPr>
    </w:p>
    <w:p w:rsidR="00D80E10" w:rsidRDefault="004749A7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3E2598">
      <w:pPr>
        <w:pStyle w:val="bodytext"/>
        <w:rPr>
          <w:rFonts w:asciiTheme="minorHAnsi" w:hAnsiTheme="minorHAnsi"/>
        </w:rPr>
      </w:pPr>
    </w:p>
    <w:p w:rsidR="003E2598" w:rsidRPr="009D71A1" w:rsidRDefault="003E2598" w:rsidP="009D71A1">
      <w:pPr>
        <w:pStyle w:val="Heading1"/>
      </w:pPr>
      <w:r w:rsidRPr="009D71A1">
        <w:lastRenderedPageBreak/>
        <w:t xml:space="preserve">Odjel sigurnosti i zaštite </w:t>
      </w:r>
    </w:p>
    <w:p w:rsidR="0021747D" w:rsidRDefault="0021747D" w:rsidP="003E2598">
      <w:pPr>
        <w:pStyle w:val="bodytext"/>
        <w:rPr>
          <w:rFonts w:asciiTheme="minorHAnsi" w:hAnsiTheme="minorHAnsi"/>
        </w:rPr>
      </w:pPr>
    </w:p>
    <w:p w:rsidR="003E2598" w:rsidRPr="003E2598" w:rsidRDefault="0021747D" w:rsidP="001A47F6">
      <w:pPr>
        <w:pStyle w:val="bodytex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Pr="0021747D">
        <w:rPr>
          <w:rFonts w:asciiTheme="minorHAnsi" w:hAnsiTheme="minorHAnsi"/>
        </w:rPr>
        <w:t xml:space="preserve">djel sigurnosti i zaštite </w:t>
      </w:r>
      <w:r w:rsidR="003E2598" w:rsidRPr="003E2598">
        <w:rPr>
          <w:rFonts w:asciiTheme="minorHAnsi" w:hAnsiTheme="minorHAnsi"/>
        </w:rPr>
        <w:t>organizira i izvodi redovni i izvanredni preddiplomski stručni studij i izvanredni specijalistički diplomski studij sa dva usmjerenja: Zaštita na radu i Zaštita od požara. Uz obrazovanje Odjel se bavi znanstvenim i stručnim radom te izvodi nastavu i za druge odjele Veleučilišta u području sigurnosti i zaštite. Odjel je smješten na adresi Trg J.J.Strossmayera 9. gdje se nalaze kabineti nastavnika i pročelnika Odjela. Nastava i vježbe se izvode u predavaonicama i specijaliziranim praktikumima na istoj adresi. Dio vježbi se organizira u pogonima tvrtki u Karlovačkoj županiji i u drugim županijama Hrvatske.</w:t>
      </w:r>
    </w:p>
    <w:p w:rsidR="003E2598" w:rsidRDefault="003E2598" w:rsidP="003E2598">
      <w:pPr>
        <w:pStyle w:val="bodytext"/>
        <w:rPr>
          <w:rStyle w:val="Hyperlink"/>
          <w:rFonts w:asciiTheme="minorHAnsi" w:hAnsiTheme="minorHAnsi"/>
        </w:rPr>
      </w:pPr>
      <w:r w:rsidRPr="003E2598">
        <w:rPr>
          <w:rFonts w:asciiTheme="minorHAnsi" w:hAnsiTheme="minorHAnsi"/>
        </w:rPr>
        <w:t>Pročelnica Odjela je mr.sc.Snježana Kirin,</w:t>
      </w:r>
      <w:r w:rsidR="00225B38">
        <w:rPr>
          <w:rFonts w:asciiTheme="minorHAnsi" w:hAnsiTheme="minorHAnsi"/>
        </w:rPr>
        <w:t xml:space="preserve"> </w:t>
      </w:r>
      <w:r w:rsidRPr="003E2598">
        <w:rPr>
          <w:rFonts w:asciiTheme="minorHAnsi" w:hAnsiTheme="minorHAnsi"/>
        </w:rPr>
        <w:t>vi</w:t>
      </w:r>
      <w:r>
        <w:rPr>
          <w:rFonts w:asciiTheme="minorHAnsi" w:hAnsiTheme="minorHAnsi"/>
        </w:rPr>
        <w:t xml:space="preserve">ši predavač, </w:t>
      </w:r>
      <w:r w:rsidRPr="003E2598">
        <w:rPr>
          <w:rFonts w:asciiTheme="minorHAnsi" w:hAnsiTheme="minorHAnsi"/>
        </w:rPr>
        <w:t xml:space="preserve">e-mail: </w:t>
      </w:r>
      <w:hyperlink r:id="rId78" w:history="1">
        <w:proofErr w:type="spellStart"/>
        <w:r w:rsidRPr="00D361A5">
          <w:rPr>
            <w:rStyle w:val="Hyperlink"/>
            <w:rFonts w:asciiTheme="minorHAnsi" w:hAnsiTheme="minorHAnsi"/>
          </w:rPr>
          <w:t>snjezana.kirin</w:t>
        </w:r>
        <w:proofErr w:type="spellEnd"/>
        <w:r w:rsidR="00183DF8">
          <w:rPr>
            <w:rStyle w:val="Hyperlink"/>
            <w:rFonts w:asciiTheme="minorHAnsi" w:hAnsiTheme="minorHAnsi"/>
          </w:rPr>
          <w:t>(at)</w:t>
        </w:r>
        <w:proofErr w:type="spellStart"/>
        <w:r w:rsidRPr="00D361A5">
          <w:rPr>
            <w:rStyle w:val="Hyperlink"/>
            <w:rFonts w:asciiTheme="minorHAnsi" w:hAnsiTheme="minorHAnsi"/>
          </w:rPr>
          <w:t>vuka.hr</w:t>
        </w:r>
        <w:proofErr w:type="spellEnd"/>
      </w:hyperlink>
    </w:p>
    <w:p w:rsidR="0018403A" w:rsidRDefault="0018403A" w:rsidP="0018403A">
      <w:pPr>
        <w:pStyle w:val="bodytext"/>
        <w:jc w:val="both"/>
        <w:rPr>
          <w:rFonts w:asciiTheme="minorHAnsi" w:hAnsiTheme="minorHAnsi"/>
        </w:rPr>
      </w:pPr>
      <w:r w:rsidRPr="0018403A">
        <w:rPr>
          <w:rFonts w:asciiTheme="minorHAnsi" w:hAnsiTheme="minorHAnsi"/>
          <w:b/>
        </w:rPr>
        <w:t>Napomena:</w:t>
      </w:r>
      <w:r>
        <w:rPr>
          <w:rFonts w:asciiTheme="minorHAnsi" w:hAnsiTheme="minorHAnsi"/>
        </w:rPr>
        <w:t xml:space="preserve">  Za vrijeme provedbe EU financiranog projekta Atrij znanja, održavanje nastave do daljnjega </w:t>
      </w:r>
      <w:r w:rsidR="00532FEA">
        <w:rPr>
          <w:rFonts w:asciiTheme="minorHAnsi" w:hAnsiTheme="minorHAnsi"/>
        </w:rPr>
        <w:t xml:space="preserve">se </w:t>
      </w:r>
      <w:r>
        <w:rPr>
          <w:rFonts w:asciiTheme="minorHAnsi" w:hAnsiTheme="minorHAnsi"/>
        </w:rPr>
        <w:t xml:space="preserve">izvodi u prostoru Veleučilišta u Karlovcu na adresi Ivana Meštrovića 10, a vježbe prema rasporedu održavanja. </w:t>
      </w:r>
    </w:p>
    <w:p w:rsidR="0018403A" w:rsidRPr="003E2598" w:rsidRDefault="0018403A" w:rsidP="0018403A">
      <w:pPr>
        <w:pStyle w:val="bodytex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Nastavnike i Pročelnicu Odjela je u istom razdoblju moguće kontaktirati putem e-</w:t>
      </w:r>
      <w:proofErr w:type="spellStart"/>
      <w:r>
        <w:rPr>
          <w:rFonts w:asciiTheme="minorHAnsi" w:hAnsiTheme="minorHAnsi"/>
        </w:rPr>
        <w:t>maila</w:t>
      </w:r>
      <w:proofErr w:type="spellEnd"/>
      <w:r>
        <w:rPr>
          <w:rFonts w:asciiTheme="minorHAnsi" w:hAnsiTheme="minorHAnsi"/>
        </w:rPr>
        <w:t xml:space="preserve"> ili u terminu konzultacija.  </w:t>
      </w:r>
    </w:p>
    <w:p w:rsidR="009F1CA4" w:rsidRDefault="009F1CA4" w:rsidP="003E2598">
      <w:pPr>
        <w:pStyle w:val="bodytext"/>
        <w:rPr>
          <w:rStyle w:val="Hyperlink"/>
          <w:rFonts w:asciiTheme="minorHAnsi" w:hAnsiTheme="minorHAnsi"/>
        </w:rPr>
      </w:pPr>
    </w:p>
    <w:p w:rsidR="00D80E10" w:rsidRDefault="004749A7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3E2598">
      <w:pPr>
        <w:pStyle w:val="bodytext"/>
        <w:rPr>
          <w:rFonts w:asciiTheme="minorHAnsi" w:hAnsiTheme="minorHAnsi"/>
        </w:rPr>
      </w:pPr>
    </w:p>
    <w:p w:rsidR="0026538A" w:rsidRPr="0021747D" w:rsidRDefault="0026538A" w:rsidP="0021747D">
      <w:pPr>
        <w:pStyle w:val="Heading1"/>
      </w:pPr>
      <w:r w:rsidRPr="0021747D">
        <w:lastRenderedPageBreak/>
        <w:t>SLUŽBA ZA LABORATORIJSKE DJELATNOSTI</w:t>
      </w:r>
    </w:p>
    <w:p w:rsidR="0021747D" w:rsidRDefault="0021747D" w:rsidP="00AA6E20">
      <w:pPr>
        <w:pStyle w:val="bodytext"/>
        <w:rPr>
          <w:rFonts w:asciiTheme="minorHAnsi" w:hAnsiTheme="minorHAnsi"/>
        </w:rPr>
      </w:pPr>
    </w:p>
    <w:p w:rsidR="0026538A" w:rsidRDefault="0026538A" w:rsidP="00AA6E20">
      <w:pPr>
        <w:pStyle w:val="bodytex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Laboratorijske djelatnosti Veleučilišta </w:t>
      </w:r>
      <w:r w:rsidR="007C1334">
        <w:rPr>
          <w:rFonts w:asciiTheme="minorHAnsi" w:hAnsiTheme="minorHAnsi"/>
        </w:rPr>
        <w:t xml:space="preserve">odvijaju se na adresi Trg </w:t>
      </w:r>
      <w:proofErr w:type="spellStart"/>
      <w:r w:rsidR="007C1334">
        <w:rPr>
          <w:rFonts w:asciiTheme="minorHAnsi" w:hAnsiTheme="minorHAnsi"/>
        </w:rPr>
        <w:t>J.J</w:t>
      </w:r>
      <w:proofErr w:type="spellEnd"/>
      <w:r w:rsidR="007C1334">
        <w:rPr>
          <w:rFonts w:asciiTheme="minorHAnsi" w:hAnsiTheme="minorHAnsi"/>
        </w:rPr>
        <w:t>. Strossmayera 9 u Karlovcu. Laboratoriji su oformljeni prvenstveno za provođenje praktičnih vježbi studenata, ali moguće je i pružanje usluga za vanjske naručitelje.</w:t>
      </w:r>
    </w:p>
    <w:p w:rsidR="009F1CA4" w:rsidRDefault="009F1CA4" w:rsidP="00AA6E20">
      <w:pPr>
        <w:pStyle w:val="bodytext"/>
        <w:rPr>
          <w:rFonts w:asciiTheme="minorHAnsi" w:hAnsiTheme="minorHAnsi"/>
        </w:rPr>
      </w:pPr>
    </w:p>
    <w:p w:rsidR="009F1CA4" w:rsidRDefault="009F1CA4" w:rsidP="00AA6E20">
      <w:pPr>
        <w:pStyle w:val="bodytext"/>
        <w:rPr>
          <w:rFonts w:asciiTheme="minorHAnsi" w:hAnsiTheme="minorHAnsi"/>
        </w:rPr>
      </w:pPr>
    </w:p>
    <w:p w:rsidR="00D80E10" w:rsidRDefault="004749A7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AA6E20">
      <w:pPr>
        <w:pStyle w:val="bodytext"/>
        <w:rPr>
          <w:rFonts w:asciiTheme="minorHAnsi" w:hAnsiTheme="minorHAnsi"/>
        </w:rPr>
      </w:pPr>
    </w:p>
    <w:p w:rsidR="007C1334" w:rsidRPr="0021747D" w:rsidRDefault="00EB0A6E" w:rsidP="0021747D">
      <w:pPr>
        <w:pStyle w:val="Heading1"/>
      </w:pPr>
      <w:r w:rsidRPr="0021747D">
        <w:lastRenderedPageBreak/>
        <w:t>STROJARSKI LABORATORIJI:</w:t>
      </w:r>
    </w:p>
    <w:p w:rsidR="0021747D" w:rsidRDefault="0021747D" w:rsidP="0021747D">
      <w:pPr>
        <w:pStyle w:val="bodytext"/>
        <w:ind w:left="360"/>
        <w:rPr>
          <w:rFonts w:asciiTheme="minorHAnsi" w:hAnsiTheme="minorHAnsi"/>
        </w:rPr>
      </w:pPr>
    </w:p>
    <w:p w:rsidR="0021747D" w:rsidRDefault="0021747D" w:rsidP="0021747D">
      <w:pPr>
        <w:pStyle w:val="bodytext"/>
        <w:ind w:left="360"/>
        <w:rPr>
          <w:rFonts w:asciiTheme="minorHAnsi" w:hAnsiTheme="minorHAnsi"/>
        </w:rPr>
      </w:pPr>
    </w:p>
    <w:p w:rsidR="00EB0A6E" w:rsidRDefault="00EB0A6E" w:rsidP="00EB0A6E">
      <w:pPr>
        <w:pStyle w:val="bodytext"/>
        <w:numPr>
          <w:ilvl w:val="0"/>
          <w:numId w:val="2"/>
        </w:numPr>
        <w:rPr>
          <w:rFonts w:asciiTheme="minorHAnsi" w:hAnsiTheme="minorHAnsi"/>
        </w:rPr>
      </w:pPr>
      <w:r w:rsidRPr="001D3534">
        <w:rPr>
          <w:rFonts w:asciiTheme="minorHAnsi" w:hAnsiTheme="minorHAnsi"/>
        </w:rPr>
        <w:t>LABORATORIJ ZA KONSTRUKCIJE I PROJEKTIRANJE ENERGETSKIH, PROCESNIH I EKOLOŠK</w:t>
      </w:r>
      <w:r>
        <w:rPr>
          <w:rFonts w:asciiTheme="minorHAnsi" w:hAnsiTheme="minorHAnsi"/>
        </w:rPr>
        <w:t>I</w:t>
      </w:r>
      <w:r w:rsidRPr="001D3534">
        <w:rPr>
          <w:rFonts w:asciiTheme="minorHAnsi" w:hAnsiTheme="minorHAnsi"/>
        </w:rPr>
        <w:t>H POSTROJENJA</w:t>
      </w:r>
      <w:r>
        <w:rPr>
          <w:rFonts w:asciiTheme="minorHAnsi" w:hAnsiTheme="minorHAnsi"/>
        </w:rPr>
        <w:t xml:space="preserve"> </w:t>
      </w:r>
    </w:p>
    <w:p w:rsidR="00EB0A6E" w:rsidRDefault="00EB0A6E" w:rsidP="00EB0A6E">
      <w:pPr>
        <w:pStyle w:val="bodytext"/>
        <w:numPr>
          <w:ilvl w:val="0"/>
          <w:numId w:val="2"/>
        </w:numPr>
        <w:rPr>
          <w:rFonts w:asciiTheme="minorHAnsi" w:hAnsiTheme="minorHAnsi"/>
        </w:rPr>
      </w:pPr>
      <w:r w:rsidRPr="001D3534">
        <w:rPr>
          <w:rFonts w:asciiTheme="minorHAnsi" w:hAnsiTheme="minorHAnsi"/>
        </w:rPr>
        <w:t xml:space="preserve">CENTAR ZA MEHATRONIKU , Više na linku: </w:t>
      </w:r>
      <w:hyperlink r:id="rId79" w:history="1">
        <w:r w:rsidRPr="001D3534">
          <w:rPr>
            <w:rStyle w:val="Hyperlink"/>
            <w:rFonts w:asciiTheme="minorHAnsi" w:hAnsiTheme="minorHAnsi"/>
          </w:rPr>
          <w:t>http://cmk.vuka.hr/hr/</w:t>
        </w:r>
      </w:hyperlink>
      <w:r w:rsidRPr="001D3534">
        <w:rPr>
          <w:rFonts w:asciiTheme="minorHAnsi" w:hAnsiTheme="minorHAnsi"/>
        </w:rPr>
        <w:t>, Tel.: 047/843-568</w:t>
      </w:r>
    </w:p>
    <w:p w:rsidR="00EB0A6E" w:rsidRDefault="00EB0A6E" w:rsidP="00EB0A6E">
      <w:pPr>
        <w:pStyle w:val="bodytext"/>
        <w:numPr>
          <w:ilvl w:val="1"/>
          <w:numId w:val="2"/>
        </w:numPr>
        <w:rPr>
          <w:rFonts w:asciiTheme="minorHAnsi" w:hAnsiTheme="minorHAnsi"/>
        </w:rPr>
      </w:pPr>
      <w:r w:rsidRPr="001D3534">
        <w:rPr>
          <w:rFonts w:asciiTheme="minorHAnsi" w:hAnsiTheme="minorHAnsi"/>
        </w:rPr>
        <w:t>Laboratorij za brzu i prototipnu proizvodnju</w:t>
      </w:r>
    </w:p>
    <w:p w:rsidR="00EB0A6E" w:rsidRDefault="00EB0A6E" w:rsidP="00EB0A6E">
      <w:pPr>
        <w:pStyle w:val="bodytext"/>
        <w:numPr>
          <w:ilvl w:val="1"/>
          <w:numId w:val="2"/>
        </w:numPr>
        <w:rPr>
          <w:rFonts w:asciiTheme="minorHAnsi" w:hAnsiTheme="minorHAnsi"/>
        </w:rPr>
      </w:pPr>
      <w:r w:rsidRPr="001D3534">
        <w:rPr>
          <w:rFonts w:asciiTheme="minorHAnsi" w:hAnsiTheme="minorHAnsi"/>
        </w:rPr>
        <w:t>Laboratorij strojne obrade</w:t>
      </w:r>
    </w:p>
    <w:p w:rsidR="00EB0A6E" w:rsidRDefault="00EB0A6E" w:rsidP="00EB0A6E">
      <w:pPr>
        <w:pStyle w:val="bodytext"/>
        <w:numPr>
          <w:ilvl w:val="1"/>
          <w:numId w:val="2"/>
        </w:numPr>
        <w:rPr>
          <w:rFonts w:asciiTheme="minorHAnsi" w:hAnsiTheme="minorHAnsi"/>
        </w:rPr>
      </w:pPr>
      <w:r w:rsidRPr="001D3534">
        <w:rPr>
          <w:rFonts w:asciiTheme="minorHAnsi" w:hAnsiTheme="minorHAnsi"/>
        </w:rPr>
        <w:t>Laboratorij za ispitivanje materijala</w:t>
      </w:r>
    </w:p>
    <w:p w:rsidR="00EB0A6E" w:rsidRPr="00001394" w:rsidRDefault="00EB0A6E" w:rsidP="00EB0A6E">
      <w:pPr>
        <w:pStyle w:val="bodytext"/>
        <w:numPr>
          <w:ilvl w:val="1"/>
          <w:numId w:val="2"/>
        </w:numPr>
        <w:rPr>
          <w:rFonts w:asciiTheme="minorHAnsi" w:hAnsiTheme="minorHAnsi"/>
        </w:rPr>
      </w:pPr>
      <w:r w:rsidRPr="00001394">
        <w:rPr>
          <w:rFonts w:asciiTheme="minorHAnsi" w:hAnsiTheme="minorHAnsi"/>
        </w:rPr>
        <w:t xml:space="preserve">Laboratorij za </w:t>
      </w:r>
      <w:proofErr w:type="spellStart"/>
      <w:r w:rsidR="000E333C">
        <w:rPr>
          <w:rFonts w:asciiTheme="minorHAnsi" w:hAnsiTheme="minorHAnsi"/>
        </w:rPr>
        <w:t>metalografska</w:t>
      </w:r>
      <w:proofErr w:type="spellEnd"/>
      <w:r w:rsidR="000E333C">
        <w:rPr>
          <w:rFonts w:asciiTheme="minorHAnsi" w:hAnsiTheme="minorHAnsi"/>
        </w:rPr>
        <w:t xml:space="preserve"> ispitivanja</w:t>
      </w:r>
    </w:p>
    <w:p w:rsidR="00EB0A6E" w:rsidRPr="00001394" w:rsidRDefault="00EB0A6E" w:rsidP="00EB0A6E">
      <w:pPr>
        <w:pStyle w:val="bodytext"/>
        <w:numPr>
          <w:ilvl w:val="1"/>
          <w:numId w:val="2"/>
        </w:numPr>
        <w:rPr>
          <w:rFonts w:asciiTheme="minorHAnsi" w:hAnsiTheme="minorHAnsi"/>
        </w:rPr>
      </w:pPr>
      <w:r w:rsidRPr="00001394">
        <w:rPr>
          <w:rFonts w:asciiTheme="minorHAnsi" w:hAnsiTheme="minorHAnsi"/>
        </w:rPr>
        <w:t>Laboratorij elektrotehnike i elektronike</w:t>
      </w:r>
    </w:p>
    <w:p w:rsidR="00EB0A6E" w:rsidRPr="00001394" w:rsidRDefault="00EB0A6E" w:rsidP="00EB0A6E">
      <w:pPr>
        <w:pStyle w:val="bodytext"/>
        <w:numPr>
          <w:ilvl w:val="1"/>
          <w:numId w:val="2"/>
        </w:numPr>
        <w:rPr>
          <w:rFonts w:asciiTheme="minorHAnsi" w:hAnsiTheme="minorHAnsi"/>
        </w:rPr>
      </w:pPr>
      <w:r w:rsidRPr="00001394">
        <w:rPr>
          <w:rFonts w:asciiTheme="minorHAnsi" w:hAnsiTheme="minorHAnsi"/>
        </w:rPr>
        <w:t>Laboratorij za automatsku regulaciju i upravljanje</w:t>
      </w:r>
    </w:p>
    <w:p w:rsidR="00EB0A6E" w:rsidRPr="004D2CDF" w:rsidRDefault="00EB0A6E" w:rsidP="00EB0A6E">
      <w:pPr>
        <w:pStyle w:val="bodytext"/>
        <w:numPr>
          <w:ilvl w:val="1"/>
          <w:numId w:val="2"/>
        </w:numPr>
        <w:rPr>
          <w:rFonts w:asciiTheme="minorHAnsi" w:hAnsiTheme="minorHAnsi"/>
        </w:rPr>
      </w:pPr>
      <w:r w:rsidRPr="004D2CDF">
        <w:rPr>
          <w:rFonts w:asciiTheme="minorHAnsi" w:hAnsiTheme="minorHAnsi"/>
        </w:rPr>
        <w:t>Laboratorij hidraulike i pneumatike</w:t>
      </w:r>
    </w:p>
    <w:p w:rsidR="00EB0A6E" w:rsidRPr="00EB0A6E" w:rsidRDefault="00EB0A6E" w:rsidP="00EB0A6E">
      <w:pPr>
        <w:pStyle w:val="bodytext"/>
        <w:numPr>
          <w:ilvl w:val="0"/>
          <w:numId w:val="2"/>
        </w:numPr>
        <w:rPr>
          <w:rFonts w:asciiTheme="minorHAnsi" w:hAnsiTheme="minorHAnsi"/>
        </w:rPr>
      </w:pPr>
      <w:r w:rsidRPr="00521CF8">
        <w:rPr>
          <w:rFonts w:asciiTheme="minorHAnsi" w:hAnsiTheme="minorHAnsi"/>
        </w:rPr>
        <w:t>LABORATORIJ ZA VIBRACIJE I DINAMIKU STROJEVA</w:t>
      </w:r>
    </w:p>
    <w:p w:rsidR="00987238" w:rsidRDefault="00987238" w:rsidP="001D3534">
      <w:pPr>
        <w:pStyle w:val="bodytext"/>
        <w:rPr>
          <w:rFonts w:asciiTheme="minorHAnsi" w:hAnsiTheme="minorHAnsi"/>
        </w:rPr>
      </w:pPr>
    </w:p>
    <w:p w:rsidR="00EF05D2" w:rsidRPr="00EF05D2" w:rsidRDefault="0035447B" w:rsidP="001D3534">
      <w:pPr>
        <w:pStyle w:val="bodytext"/>
        <w:rPr>
          <w:rFonts w:asciiTheme="minorHAnsi" w:hAnsiTheme="minorHAnsi"/>
        </w:rPr>
      </w:pPr>
      <w:r>
        <w:rPr>
          <w:rFonts w:asciiTheme="minorHAnsi" w:hAnsiTheme="minorHAnsi"/>
        </w:rPr>
        <w:t>Tomislav Božić</w:t>
      </w:r>
      <w:r w:rsidR="00EF05D2" w:rsidRPr="00EF05D2"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dipl.ing</w:t>
      </w:r>
      <w:proofErr w:type="spellEnd"/>
      <w:r w:rsidR="00EF05D2" w:rsidRPr="00EF05D2">
        <w:rPr>
          <w:rFonts w:asciiTheme="minorHAnsi" w:hAnsiTheme="minorHAnsi"/>
        </w:rPr>
        <w:t xml:space="preserve">., </w:t>
      </w:r>
      <w:r w:rsidR="00EF05D2">
        <w:rPr>
          <w:rFonts w:asciiTheme="minorHAnsi" w:hAnsiTheme="minorHAnsi"/>
        </w:rPr>
        <w:t xml:space="preserve">047/843-568, e-mail: </w:t>
      </w:r>
      <w:hyperlink r:id="rId80" w:history="1">
        <w:proofErr w:type="spellStart"/>
        <w:r>
          <w:rPr>
            <w:rStyle w:val="Hyperlink"/>
            <w:rFonts w:asciiTheme="minorHAnsi" w:hAnsiTheme="minorHAnsi"/>
          </w:rPr>
          <w:t>tomislav.bozic</w:t>
        </w:r>
        <w:proofErr w:type="spellEnd"/>
        <w:r w:rsidR="00EF05D2" w:rsidRPr="00EF05D2">
          <w:rPr>
            <w:rStyle w:val="Hyperlink"/>
            <w:rFonts w:asciiTheme="minorHAnsi" w:hAnsiTheme="minorHAnsi"/>
          </w:rPr>
          <w:t>(at)</w:t>
        </w:r>
        <w:proofErr w:type="spellStart"/>
        <w:r w:rsidR="00EF05D2" w:rsidRPr="00EF05D2">
          <w:rPr>
            <w:rStyle w:val="Hyperlink"/>
            <w:rFonts w:asciiTheme="minorHAnsi" w:hAnsiTheme="minorHAnsi"/>
          </w:rPr>
          <w:t>vuka.hr</w:t>
        </w:r>
        <w:proofErr w:type="spellEnd"/>
      </w:hyperlink>
    </w:p>
    <w:p w:rsidR="009F1CA4" w:rsidRPr="00EF05D2" w:rsidRDefault="00EF05D2" w:rsidP="001D3534">
      <w:pPr>
        <w:pStyle w:val="bodytext"/>
        <w:rPr>
          <w:rStyle w:val="Hyperlink"/>
          <w:rFonts w:asciiTheme="minorHAnsi" w:hAnsiTheme="minorHAnsi"/>
        </w:rPr>
      </w:pPr>
      <w:r w:rsidRPr="00EF05D2">
        <w:rPr>
          <w:rFonts w:asciiTheme="minorHAnsi" w:hAnsiTheme="minorHAnsi"/>
        </w:rPr>
        <w:t xml:space="preserve">Denis Kotarski, </w:t>
      </w:r>
      <w:proofErr w:type="spellStart"/>
      <w:r w:rsidRPr="00EF05D2">
        <w:rPr>
          <w:rFonts w:asciiTheme="minorHAnsi" w:hAnsiTheme="minorHAnsi"/>
        </w:rPr>
        <w:t>mag</w:t>
      </w:r>
      <w:proofErr w:type="spellEnd"/>
      <w:r w:rsidRPr="00EF05D2">
        <w:rPr>
          <w:rFonts w:asciiTheme="minorHAnsi" w:hAnsiTheme="minorHAnsi"/>
        </w:rPr>
        <w:t xml:space="preserve">. </w:t>
      </w:r>
      <w:proofErr w:type="spellStart"/>
      <w:r w:rsidRPr="00EF05D2">
        <w:rPr>
          <w:rFonts w:asciiTheme="minorHAnsi" w:hAnsiTheme="minorHAnsi"/>
        </w:rPr>
        <w:t>ing.mech</w:t>
      </w:r>
      <w:proofErr w:type="spellEnd"/>
      <w:r w:rsidRPr="00EF05D2">
        <w:rPr>
          <w:rFonts w:asciiTheme="minorHAnsi" w:hAnsiTheme="minorHAnsi"/>
        </w:rPr>
        <w:t xml:space="preserve">., 047/843-568, e-mail: </w:t>
      </w:r>
      <w:proofErr w:type="spellStart"/>
      <w:r w:rsidRPr="00EF05D2">
        <w:rPr>
          <w:rStyle w:val="Hyperlink"/>
          <w:rFonts w:asciiTheme="minorHAnsi" w:hAnsiTheme="minorHAnsi"/>
        </w:rPr>
        <w:t>denis.kotarski</w:t>
      </w:r>
      <w:proofErr w:type="spellEnd"/>
      <w:r w:rsidRPr="00EF05D2">
        <w:rPr>
          <w:rStyle w:val="Hyperlink"/>
          <w:rFonts w:asciiTheme="minorHAnsi" w:hAnsiTheme="minorHAnsi"/>
        </w:rPr>
        <w:t>(at)</w:t>
      </w:r>
      <w:proofErr w:type="spellStart"/>
      <w:r w:rsidRPr="00EF05D2">
        <w:rPr>
          <w:rStyle w:val="Hyperlink"/>
          <w:rFonts w:asciiTheme="minorHAnsi" w:hAnsiTheme="minorHAnsi"/>
        </w:rPr>
        <w:t>vuka.hr</w:t>
      </w:r>
      <w:proofErr w:type="spellEnd"/>
    </w:p>
    <w:p w:rsidR="00EF05D2" w:rsidRDefault="00EF05D2" w:rsidP="001D3534">
      <w:pPr>
        <w:pStyle w:val="bodytext"/>
        <w:rPr>
          <w:rFonts w:asciiTheme="minorHAnsi" w:hAnsiTheme="minorHAnsi"/>
        </w:rPr>
      </w:pPr>
    </w:p>
    <w:p w:rsidR="00EF05D2" w:rsidRPr="00EF05D2" w:rsidRDefault="00EF05D2" w:rsidP="001D3534">
      <w:pPr>
        <w:pStyle w:val="bodytext"/>
        <w:rPr>
          <w:rStyle w:val="Hyperlink"/>
          <w:rFonts w:asciiTheme="minorHAnsi" w:hAnsiTheme="minorHAnsi"/>
        </w:rPr>
      </w:pPr>
    </w:p>
    <w:p w:rsidR="00D80E10" w:rsidRDefault="004749A7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1D3534">
      <w:pPr>
        <w:pStyle w:val="bodytext"/>
        <w:rPr>
          <w:rFonts w:asciiTheme="minorHAnsi" w:hAnsiTheme="minorHAnsi"/>
        </w:rPr>
      </w:pPr>
    </w:p>
    <w:p w:rsidR="00EB0A6E" w:rsidRPr="0021747D" w:rsidRDefault="00521CF8" w:rsidP="0021747D">
      <w:pPr>
        <w:pStyle w:val="Heading1"/>
      </w:pPr>
      <w:r w:rsidRPr="0021747D">
        <w:lastRenderedPageBreak/>
        <w:t>LABORATORIJ ZA KONSTRUKCIJE I PROJEKTIRANJE ENERGETSKIH, PROCESNIH I EKOLOŠKIH POSTROJENJA</w:t>
      </w:r>
    </w:p>
    <w:p w:rsidR="0021747D" w:rsidRDefault="0021747D" w:rsidP="00EB0A6E">
      <w:pPr>
        <w:pStyle w:val="bodytext"/>
        <w:rPr>
          <w:rFonts w:asciiTheme="minorHAnsi" w:hAnsiTheme="minorHAnsi"/>
        </w:rPr>
      </w:pPr>
    </w:p>
    <w:p w:rsidR="0035447B" w:rsidRPr="00EF05D2" w:rsidRDefault="0035447B" w:rsidP="0035447B">
      <w:pPr>
        <w:pStyle w:val="bodytext"/>
        <w:rPr>
          <w:rFonts w:asciiTheme="minorHAnsi" w:hAnsiTheme="minorHAnsi"/>
        </w:rPr>
      </w:pPr>
      <w:r>
        <w:rPr>
          <w:rFonts w:asciiTheme="minorHAnsi" w:hAnsiTheme="minorHAnsi"/>
        </w:rPr>
        <w:t>Tomislav Božić</w:t>
      </w:r>
      <w:r w:rsidRPr="00EF05D2"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dipl.ing</w:t>
      </w:r>
      <w:proofErr w:type="spellEnd"/>
      <w:r w:rsidRPr="00EF05D2">
        <w:rPr>
          <w:rFonts w:asciiTheme="minorHAnsi" w:hAnsiTheme="minorHAnsi"/>
        </w:rPr>
        <w:t xml:space="preserve">., </w:t>
      </w:r>
      <w:r>
        <w:rPr>
          <w:rFonts w:asciiTheme="minorHAnsi" w:hAnsiTheme="minorHAnsi"/>
        </w:rPr>
        <w:t xml:space="preserve">047/843-568, e-mail: </w:t>
      </w:r>
      <w:hyperlink r:id="rId81" w:history="1">
        <w:proofErr w:type="spellStart"/>
        <w:r>
          <w:rPr>
            <w:rStyle w:val="Hyperlink"/>
            <w:rFonts w:asciiTheme="minorHAnsi" w:hAnsiTheme="minorHAnsi"/>
          </w:rPr>
          <w:t>tomislav.bozic</w:t>
        </w:r>
        <w:proofErr w:type="spellEnd"/>
        <w:r w:rsidRPr="00EF05D2">
          <w:rPr>
            <w:rStyle w:val="Hyperlink"/>
            <w:rFonts w:asciiTheme="minorHAnsi" w:hAnsiTheme="minorHAnsi"/>
          </w:rPr>
          <w:t>(at)</w:t>
        </w:r>
        <w:proofErr w:type="spellStart"/>
        <w:r w:rsidRPr="00EF05D2">
          <w:rPr>
            <w:rStyle w:val="Hyperlink"/>
            <w:rFonts w:asciiTheme="minorHAnsi" w:hAnsiTheme="minorHAnsi"/>
          </w:rPr>
          <w:t>vuka.hr</w:t>
        </w:r>
        <w:proofErr w:type="spellEnd"/>
      </w:hyperlink>
    </w:p>
    <w:p w:rsidR="009F1CA4" w:rsidRDefault="009F1CA4" w:rsidP="00EB0A6E">
      <w:pPr>
        <w:pStyle w:val="bodytext"/>
        <w:rPr>
          <w:rStyle w:val="Hyperlink"/>
          <w:rFonts w:asciiTheme="minorHAnsi" w:hAnsiTheme="minorHAnsi"/>
        </w:rPr>
      </w:pPr>
    </w:p>
    <w:p w:rsidR="00D80E10" w:rsidRDefault="004749A7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EB0A6E">
      <w:pPr>
        <w:pStyle w:val="bodytext"/>
        <w:rPr>
          <w:rFonts w:asciiTheme="minorHAnsi" w:hAnsiTheme="minorHAnsi"/>
        </w:rPr>
      </w:pPr>
    </w:p>
    <w:p w:rsidR="00EB0A6E" w:rsidRPr="0021747D" w:rsidRDefault="00EB0A6E" w:rsidP="0021747D">
      <w:pPr>
        <w:pStyle w:val="Heading1"/>
      </w:pPr>
      <w:r w:rsidRPr="0021747D">
        <w:lastRenderedPageBreak/>
        <w:t xml:space="preserve">CENTAR ZA MEHATRONIKU </w:t>
      </w:r>
    </w:p>
    <w:p w:rsidR="0021747D" w:rsidRDefault="0021747D" w:rsidP="00EB0A6E">
      <w:pPr>
        <w:pStyle w:val="bodytext"/>
        <w:ind w:left="720"/>
        <w:rPr>
          <w:rFonts w:asciiTheme="minorHAnsi" w:hAnsiTheme="minorHAnsi"/>
        </w:rPr>
      </w:pPr>
    </w:p>
    <w:p w:rsidR="00EF05D2" w:rsidRDefault="00EF05D2" w:rsidP="00EF05D2">
      <w:pPr>
        <w:pStyle w:val="bodytext"/>
        <w:numPr>
          <w:ilvl w:val="0"/>
          <w:numId w:val="2"/>
        </w:numPr>
        <w:rPr>
          <w:rFonts w:asciiTheme="minorHAnsi" w:hAnsiTheme="minorHAnsi"/>
        </w:rPr>
      </w:pPr>
      <w:r w:rsidRPr="001D3534">
        <w:rPr>
          <w:rFonts w:asciiTheme="minorHAnsi" w:hAnsiTheme="minorHAnsi"/>
        </w:rPr>
        <w:t xml:space="preserve">CENTAR ZA MEHATRONIKU , Više na linku: </w:t>
      </w:r>
      <w:hyperlink r:id="rId82" w:history="1">
        <w:r w:rsidRPr="001D3534">
          <w:rPr>
            <w:rStyle w:val="Hyperlink"/>
            <w:rFonts w:asciiTheme="minorHAnsi" w:hAnsiTheme="minorHAnsi"/>
          </w:rPr>
          <w:t>http://cmk.vuka.hr/hr/</w:t>
        </w:r>
      </w:hyperlink>
      <w:r w:rsidRPr="001D3534">
        <w:rPr>
          <w:rFonts w:asciiTheme="minorHAnsi" w:hAnsiTheme="minorHAnsi"/>
        </w:rPr>
        <w:t>, Tel.: 047/843-568</w:t>
      </w:r>
    </w:p>
    <w:p w:rsidR="00EF05D2" w:rsidRPr="00532FEA" w:rsidRDefault="00EF05D2" w:rsidP="00532FEA">
      <w:pPr>
        <w:pStyle w:val="Header1"/>
        <w:numPr>
          <w:ilvl w:val="0"/>
          <w:numId w:val="6"/>
        </w:numPr>
        <w:spacing w:before="120" w:after="120"/>
        <w:ind w:right="113"/>
        <w:jc w:val="both"/>
        <w:rPr>
          <w:rFonts w:ascii="Calibri" w:hAnsi="Calibri" w:cs="Calibri"/>
          <w:b w:val="0"/>
          <w:szCs w:val="24"/>
        </w:rPr>
      </w:pPr>
      <w:r w:rsidRPr="00532FEA">
        <w:rPr>
          <w:rFonts w:ascii="Calibri" w:hAnsi="Calibri" w:cs="Calibri"/>
          <w:szCs w:val="24"/>
        </w:rPr>
        <w:t>Laboratorij za brzu i prototipnu proizvodnju</w:t>
      </w:r>
      <w:r w:rsidR="00532FEA" w:rsidRPr="00532FEA">
        <w:rPr>
          <w:rFonts w:ascii="Calibri" w:hAnsi="Calibri" w:cs="Calibri"/>
          <w:szCs w:val="24"/>
        </w:rPr>
        <w:t xml:space="preserve">- </w:t>
      </w:r>
      <w:r w:rsidR="00532FEA" w:rsidRPr="00532FEA">
        <w:rPr>
          <w:rFonts w:ascii="Calibri" w:hAnsi="Calibri" w:cs="Calibri"/>
          <w:b w:val="0"/>
          <w:szCs w:val="24"/>
        </w:rPr>
        <w:t xml:space="preserve">uređen je 2011. godine u okviru CMK-a, u potpunosti je opremljen najnovijom opremom za 3D </w:t>
      </w:r>
      <w:proofErr w:type="spellStart"/>
      <w:r w:rsidR="00532FEA" w:rsidRPr="00532FEA">
        <w:rPr>
          <w:rFonts w:ascii="Calibri" w:hAnsi="Calibri" w:cs="Calibri"/>
          <w:b w:val="0"/>
          <w:szCs w:val="24"/>
        </w:rPr>
        <w:t>printanje</w:t>
      </w:r>
      <w:proofErr w:type="spellEnd"/>
      <w:r w:rsidR="00532FEA" w:rsidRPr="00532FEA">
        <w:rPr>
          <w:rFonts w:ascii="Calibri" w:hAnsi="Calibri" w:cs="Calibri"/>
          <w:b w:val="0"/>
          <w:szCs w:val="24"/>
        </w:rPr>
        <w:t>, 3D skeniranje te brzu izradu  prototipnih 3D modela visoke točnosti.</w:t>
      </w:r>
    </w:p>
    <w:p w:rsidR="00532FEA" w:rsidRPr="00E15483" w:rsidRDefault="00532FEA" w:rsidP="00532FEA">
      <w:pPr>
        <w:pStyle w:val="Header1"/>
        <w:numPr>
          <w:ilvl w:val="0"/>
          <w:numId w:val="6"/>
        </w:numPr>
        <w:spacing w:before="120" w:after="120"/>
        <w:ind w:right="113"/>
        <w:jc w:val="both"/>
        <w:rPr>
          <w:rFonts w:ascii="Calibri" w:hAnsi="Calibri" w:cs="Calibri"/>
          <w:b w:val="0"/>
          <w:szCs w:val="24"/>
        </w:rPr>
      </w:pPr>
      <w:r w:rsidRPr="00E15483">
        <w:rPr>
          <w:rFonts w:ascii="Calibri" w:hAnsi="Calibri" w:cs="Calibri"/>
          <w:szCs w:val="24"/>
        </w:rPr>
        <w:t>Laboratorij strojn</w:t>
      </w:r>
      <w:r>
        <w:rPr>
          <w:rFonts w:ascii="Calibri" w:hAnsi="Calibri" w:cs="Calibri"/>
          <w:szCs w:val="24"/>
        </w:rPr>
        <w:t>e</w:t>
      </w:r>
      <w:r w:rsidRPr="00E15483">
        <w:rPr>
          <w:rFonts w:ascii="Calibri" w:hAnsi="Calibri" w:cs="Calibri"/>
          <w:szCs w:val="24"/>
        </w:rPr>
        <w:t xml:space="preserve"> obrad</w:t>
      </w:r>
      <w:r>
        <w:rPr>
          <w:rFonts w:ascii="Calibri" w:hAnsi="Calibri" w:cs="Calibri"/>
          <w:szCs w:val="24"/>
        </w:rPr>
        <w:t>e</w:t>
      </w:r>
      <w:r w:rsidRPr="00E15483">
        <w:rPr>
          <w:rFonts w:ascii="Calibri" w:hAnsi="Calibri" w:cs="Calibri"/>
          <w:b w:val="0"/>
          <w:szCs w:val="24"/>
        </w:rPr>
        <w:t xml:space="preserve"> u okviru CMK-a uređen je 2011. godine, posjeduje najnovije CNC uređaje za strojnu obradu u području tehnologija glodanja i tokarenja. Programska podrška ostvarena je softverskim paketima za izradu NC programa: </w:t>
      </w:r>
      <w:proofErr w:type="spellStart"/>
      <w:r w:rsidRPr="00E15483">
        <w:rPr>
          <w:rFonts w:ascii="Calibri" w:hAnsi="Calibri" w:cs="Calibri"/>
          <w:b w:val="0"/>
          <w:szCs w:val="24"/>
        </w:rPr>
        <w:t>Esprit</w:t>
      </w:r>
      <w:proofErr w:type="spellEnd"/>
      <w:r w:rsidRPr="00E15483">
        <w:rPr>
          <w:rFonts w:ascii="Calibri" w:hAnsi="Calibri" w:cs="Calibri"/>
          <w:b w:val="0"/>
          <w:szCs w:val="24"/>
        </w:rPr>
        <w:t xml:space="preserve">, </w:t>
      </w:r>
      <w:proofErr w:type="spellStart"/>
      <w:r w:rsidRPr="00E15483">
        <w:rPr>
          <w:rFonts w:ascii="Calibri" w:hAnsi="Calibri" w:cs="Calibri"/>
          <w:b w:val="0"/>
          <w:szCs w:val="24"/>
        </w:rPr>
        <w:t>ShopMill</w:t>
      </w:r>
      <w:proofErr w:type="spellEnd"/>
      <w:r w:rsidRPr="00E15483">
        <w:rPr>
          <w:rFonts w:ascii="Calibri" w:hAnsi="Calibri" w:cs="Calibri"/>
          <w:b w:val="0"/>
          <w:szCs w:val="24"/>
        </w:rPr>
        <w:t xml:space="preserve"> i </w:t>
      </w:r>
      <w:proofErr w:type="spellStart"/>
      <w:r w:rsidRPr="00E15483">
        <w:rPr>
          <w:rFonts w:ascii="Calibri" w:hAnsi="Calibri" w:cs="Calibri"/>
          <w:b w:val="0"/>
          <w:szCs w:val="24"/>
        </w:rPr>
        <w:t>Shopturn</w:t>
      </w:r>
      <w:proofErr w:type="spellEnd"/>
      <w:r w:rsidRPr="00E15483">
        <w:rPr>
          <w:rFonts w:ascii="Calibri" w:hAnsi="Calibri" w:cs="Calibri"/>
          <w:b w:val="0"/>
          <w:szCs w:val="24"/>
        </w:rPr>
        <w:t>, a moguća je obrada svih vrsta čelika, aluminija i bronce.</w:t>
      </w:r>
    </w:p>
    <w:p w:rsidR="00532FEA" w:rsidRDefault="00532FEA" w:rsidP="00532FEA">
      <w:pPr>
        <w:pStyle w:val="Header1"/>
        <w:numPr>
          <w:ilvl w:val="0"/>
          <w:numId w:val="4"/>
        </w:numPr>
        <w:spacing w:before="120" w:after="120"/>
        <w:ind w:left="714" w:right="113" w:hanging="357"/>
        <w:jc w:val="both"/>
        <w:rPr>
          <w:rFonts w:ascii="Calibri" w:hAnsi="Calibri" w:cs="Calibri"/>
          <w:b w:val="0"/>
          <w:szCs w:val="24"/>
        </w:rPr>
      </w:pPr>
      <w:r w:rsidRPr="00E15483">
        <w:rPr>
          <w:rFonts w:ascii="Calibri" w:hAnsi="Calibri" w:cs="Calibri"/>
          <w:szCs w:val="24"/>
        </w:rPr>
        <w:t xml:space="preserve">Laboratorij za </w:t>
      </w:r>
      <w:r>
        <w:rPr>
          <w:rFonts w:ascii="Calibri" w:hAnsi="Calibri" w:cs="Calibri"/>
          <w:szCs w:val="24"/>
        </w:rPr>
        <w:t xml:space="preserve">ispitivanje materijala </w:t>
      </w:r>
      <w:r w:rsidRPr="00E15483">
        <w:rPr>
          <w:rFonts w:ascii="Calibri" w:hAnsi="Calibri" w:cs="Calibri"/>
          <w:b w:val="0"/>
          <w:szCs w:val="24"/>
        </w:rPr>
        <w:t xml:space="preserve">sastoji se od dva odvojena prostora: </w:t>
      </w:r>
    </w:p>
    <w:p w:rsidR="00532FEA" w:rsidRPr="00723E95" w:rsidRDefault="00532FEA" w:rsidP="000A709C">
      <w:pPr>
        <w:pStyle w:val="Header1"/>
        <w:numPr>
          <w:ilvl w:val="0"/>
          <w:numId w:val="11"/>
        </w:numPr>
        <w:spacing w:before="120" w:after="120"/>
        <w:ind w:right="113"/>
        <w:jc w:val="both"/>
        <w:rPr>
          <w:rFonts w:asciiTheme="minorHAnsi" w:hAnsiTheme="minorHAnsi" w:cs="Calibri"/>
          <w:b w:val="0"/>
          <w:szCs w:val="24"/>
        </w:rPr>
      </w:pPr>
      <w:r w:rsidRPr="00723E95">
        <w:rPr>
          <w:rFonts w:asciiTheme="minorHAnsi" w:hAnsiTheme="minorHAnsi" w:cs="Arial"/>
          <w:b w:val="0"/>
          <w:szCs w:val="24"/>
        </w:rPr>
        <w:t xml:space="preserve">Na lokaciji u prizemlju glavne zgrade Veleučilišta Trg J. J. Strossmayera 9 - obuhvaća opremu za ispitivanje mehaničkih svojstava materijala: ispitivanje čvrstoće, udarnog rada loma i tvrdoće (prema </w:t>
      </w:r>
      <w:proofErr w:type="spellStart"/>
      <w:r w:rsidRPr="00723E95">
        <w:rPr>
          <w:rFonts w:asciiTheme="minorHAnsi" w:hAnsiTheme="minorHAnsi" w:cs="Arial"/>
          <w:b w:val="0"/>
          <w:szCs w:val="24"/>
        </w:rPr>
        <w:t>Brinellu</w:t>
      </w:r>
      <w:proofErr w:type="spellEnd"/>
      <w:r w:rsidRPr="00723E95">
        <w:rPr>
          <w:rFonts w:asciiTheme="minorHAnsi" w:hAnsiTheme="minorHAnsi" w:cs="Arial"/>
          <w:b w:val="0"/>
          <w:szCs w:val="24"/>
        </w:rPr>
        <w:t xml:space="preserve"> i </w:t>
      </w:r>
      <w:proofErr w:type="spellStart"/>
      <w:r w:rsidRPr="00723E95">
        <w:rPr>
          <w:rFonts w:asciiTheme="minorHAnsi" w:hAnsiTheme="minorHAnsi" w:cs="Arial"/>
          <w:b w:val="0"/>
          <w:szCs w:val="24"/>
        </w:rPr>
        <w:t>Vickersu</w:t>
      </w:r>
      <w:proofErr w:type="spellEnd"/>
      <w:r w:rsidRPr="00723E95">
        <w:rPr>
          <w:rFonts w:asciiTheme="minorHAnsi" w:hAnsiTheme="minorHAnsi" w:cs="Arial"/>
          <w:b w:val="0"/>
          <w:szCs w:val="24"/>
        </w:rPr>
        <w:t xml:space="preserve">). </w:t>
      </w:r>
      <w:r>
        <w:rPr>
          <w:rFonts w:asciiTheme="minorHAnsi" w:hAnsiTheme="minorHAnsi" w:cs="Arial"/>
          <w:b w:val="0"/>
          <w:szCs w:val="24"/>
        </w:rPr>
        <w:t xml:space="preserve">U </w:t>
      </w:r>
      <w:r w:rsidRPr="00723E95">
        <w:rPr>
          <w:rFonts w:asciiTheme="minorHAnsi" w:hAnsiTheme="minorHAnsi" w:cs="Arial"/>
          <w:b w:val="0"/>
          <w:szCs w:val="24"/>
        </w:rPr>
        <w:t xml:space="preserve">laboratoriju </w:t>
      </w:r>
      <w:r>
        <w:rPr>
          <w:rFonts w:asciiTheme="minorHAnsi" w:hAnsiTheme="minorHAnsi" w:cs="Arial"/>
          <w:b w:val="0"/>
          <w:szCs w:val="24"/>
        </w:rPr>
        <w:t xml:space="preserve">se </w:t>
      </w:r>
      <w:r w:rsidRPr="00723E95">
        <w:rPr>
          <w:rFonts w:asciiTheme="minorHAnsi" w:hAnsiTheme="minorHAnsi" w:cs="Arial"/>
          <w:b w:val="0"/>
          <w:szCs w:val="24"/>
        </w:rPr>
        <w:t>nalazi</w:t>
      </w:r>
      <w:r>
        <w:rPr>
          <w:rFonts w:asciiTheme="minorHAnsi" w:hAnsiTheme="minorHAnsi" w:cs="Arial"/>
          <w:b w:val="0"/>
          <w:szCs w:val="24"/>
        </w:rPr>
        <w:t xml:space="preserve"> i </w:t>
      </w:r>
      <w:r w:rsidRPr="00723E95">
        <w:rPr>
          <w:rFonts w:asciiTheme="minorHAnsi" w:hAnsiTheme="minorHAnsi" w:cs="Arial"/>
          <w:b w:val="0"/>
          <w:szCs w:val="24"/>
        </w:rPr>
        <w:t>komorna peć za toplinsku obradu.</w:t>
      </w:r>
    </w:p>
    <w:p w:rsidR="00532FEA" w:rsidRPr="00723E95" w:rsidRDefault="00532FEA" w:rsidP="000A709C">
      <w:pPr>
        <w:pStyle w:val="Header1"/>
        <w:numPr>
          <w:ilvl w:val="0"/>
          <w:numId w:val="11"/>
        </w:numPr>
        <w:spacing w:before="120" w:after="120"/>
        <w:ind w:right="113"/>
        <w:jc w:val="both"/>
        <w:rPr>
          <w:rFonts w:asciiTheme="minorHAnsi" w:hAnsiTheme="minorHAnsi" w:cs="Calibri"/>
          <w:b w:val="0"/>
          <w:szCs w:val="24"/>
        </w:rPr>
      </w:pPr>
      <w:r w:rsidRPr="00723E95">
        <w:rPr>
          <w:rFonts w:asciiTheme="minorHAnsi" w:hAnsiTheme="minorHAnsi" w:cs="Arial"/>
          <w:b w:val="0"/>
          <w:szCs w:val="24"/>
        </w:rPr>
        <w:t xml:space="preserve">Na lokaciji u zgradi nastavnih kabineta i laboratorija </w:t>
      </w:r>
      <w:r w:rsidR="000A709C">
        <w:rPr>
          <w:rFonts w:asciiTheme="minorHAnsi" w:hAnsiTheme="minorHAnsi" w:cs="Arial"/>
          <w:b w:val="0"/>
          <w:szCs w:val="24"/>
        </w:rPr>
        <w:t xml:space="preserve">(CMK) </w:t>
      </w:r>
      <w:r w:rsidRPr="00723E95">
        <w:rPr>
          <w:rFonts w:asciiTheme="minorHAnsi" w:hAnsiTheme="minorHAnsi" w:cs="Arial"/>
          <w:b w:val="0"/>
          <w:szCs w:val="24"/>
        </w:rPr>
        <w:t>– obuhvaća noviju opremu za ispiti</w:t>
      </w:r>
      <w:r>
        <w:rPr>
          <w:rFonts w:asciiTheme="minorHAnsi" w:hAnsiTheme="minorHAnsi" w:cs="Arial"/>
          <w:b w:val="0"/>
          <w:szCs w:val="24"/>
        </w:rPr>
        <w:t xml:space="preserve">vanje čvrstoće materijala, </w:t>
      </w:r>
      <w:r w:rsidRPr="00723E95">
        <w:rPr>
          <w:rFonts w:asciiTheme="minorHAnsi" w:hAnsiTheme="minorHAnsi" w:cs="Arial"/>
          <w:b w:val="0"/>
          <w:szCs w:val="24"/>
        </w:rPr>
        <w:t xml:space="preserve">spektroskop za analizu kemijskog sastava materijala, kao i opremu za defektoskopiju (magnetsko ispitivanje, ispitivanje </w:t>
      </w:r>
      <w:proofErr w:type="spellStart"/>
      <w:r w:rsidRPr="00723E95">
        <w:rPr>
          <w:rFonts w:asciiTheme="minorHAnsi" w:hAnsiTheme="minorHAnsi" w:cs="Arial"/>
          <w:b w:val="0"/>
          <w:szCs w:val="24"/>
        </w:rPr>
        <w:t>penetrantima</w:t>
      </w:r>
      <w:proofErr w:type="spellEnd"/>
      <w:r w:rsidRPr="00723E95">
        <w:rPr>
          <w:rFonts w:asciiTheme="minorHAnsi" w:hAnsiTheme="minorHAnsi" w:cs="Arial"/>
          <w:b w:val="0"/>
          <w:szCs w:val="24"/>
        </w:rPr>
        <w:t xml:space="preserve"> i ultrazvučno ispitivanje)</w:t>
      </w:r>
      <w:r>
        <w:rPr>
          <w:rFonts w:asciiTheme="minorHAnsi" w:hAnsiTheme="minorHAnsi" w:cs="Arial"/>
          <w:b w:val="0"/>
          <w:szCs w:val="24"/>
        </w:rPr>
        <w:t>.</w:t>
      </w:r>
    </w:p>
    <w:p w:rsidR="00532FEA" w:rsidRPr="00E15483" w:rsidRDefault="00532FEA" w:rsidP="00532FEA">
      <w:pPr>
        <w:pStyle w:val="Header1"/>
        <w:numPr>
          <w:ilvl w:val="0"/>
          <w:numId w:val="7"/>
        </w:numPr>
        <w:spacing w:before="120" w:after="120"/>
        <w:ind w:right="113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Laboratorij za </w:t>
      </w:r>
      <w:proofErr w:type="spellStart"/>
      <w:r>
        <w:rPr>
          <w:rFonts w:ascii="Calibri" w:hAnsi="Calibri" w:cs="Calibri"/>
          <w:szCs w:val="24"/>
        </w:rPr>
        <w:t>mikrografiju</w:t>
      </w:r>
      <w:proofErr w:type="spellEnd"/>
      <w:r>
        <w:rPr>
          <w:rFonts w:ascii="Calibri" w:hAnsi="Calibri" w:cs="Calibri"/>
          <w:szCs w:val="24"/>
        </w:rPr>
        <w:t xml:space="preserve"> </w:t>
      </w:r>
      <w:r>
        <w:rPr>
          <w:rFonts w:asciiTheme="minorHAnsi" w:hAnsiTheme="minorHAnsi" w:cs="Arial"/>
          <w:b w:val="0"/>
          <w:szCs w:val="24"/>
        </w:rPr>
        <w:t>n</w:t>
      </w:r>
      <w:r w:rsidRPr="00400682">
        <w:rPr>
          <w:rFonts w:asciiTheme="minorHAnsi" w:hAnsiTheme="minorHAnsi" w:cs="Arial"/>
          <w:b w:val="0"/>
          <w:szCs w:val="24"/>
        </w:rPr>
        <w:t xml:space="preserve">alazi se u prizemlju glavne zgrade Veleučilišta i u njemu je smještena odgovarajuća oprema za </w:t>
      </w:r>
      <w:proofErr w:type="spellStart"/>
      <w:r w:rsidRPr="00400682">
        <w:rPr>
          <w:rFonts w:asciiTheme="minorHAnsi" w:hAnsiTheme="minorHAnsi" w:cs="Arial"/>
          <w:b w:val="0"/>
          <w:szCs w:val="24"/>
        </w:rPr>
        <w:t>metalografsko</w:t>
      </w:r>
      <w:proofErr w:type="spellEnd"/>
      <w:r w:rsidRPr="00400682">
        <w:rPr>
          <w:rFonts w:asciiTheme="minorHAnsi" w:hAnsiTheme="minorHAnsi" w:cs="Arial"/>
          <w:b w:val="0"/>
          <w:szCs w:val="24"/>
        </w:rPr>
        <w:t xml:space="preserve"> ispitivanje materijala (</w:t>
      </w:r>
      <w:proofErr w:type="spellStart"/>
      <w:r w:rsidRPr="00400682">
        <w:rPr>
          <w:rFonts w:asciiTheme="minorHAnsi" w:hAnsiTheme="minorHAnsi" w:cs="Arial"/>
          <w:b w:val="0"/>
          <w:szCs w:val="24"/>
        </w:rPr>
        <w:t>metalografska</w:t>
      </w:r>
      <w:proofErr w:type="spellEnd"/>
      <w:r w:rsidRPr="00400682">
        <w:rPr>
          <w:rFonts w:asciiTheme="minorHAnsi" w:hAnsiTheme="minorHAnsi" w:cs="Arial"/>
          <w:b w:val="0"/>
          <w:szCs w:val="24"/>
        </w:rPr>
        <w:t xml:space="preserve"> priprema i </w:t>
      </w:r>
      <w:proofErr w:type="spellStart"/>
      <w:r w:rsidRPr="00400682">
        <w:rPr>
          <w:rFonts w:asciiTheme="minorHAnsi" w:hAnsiTheme="minorHAnsi" w:cs="Arial"/>
          <w:b w:val="0"/>
          <w:szCs w:val="24"/>
        </w:rPr>
        <w:t>metalografski</w:t>
      </w:r>
      <w:proofErr w:type="spellEnd"/>
      <w:r w:rsidRPr="00400682">
        <w:rPr>
          <w:rFonts w:asciiTheme="minorHAnsi" w:hAnsiTheme="minorHAnsi" w:cs="Arial"/>
          <w:b w:val="0"/>
          <w:szCs w:val="24"/>
        </w:rPr>
        <w:t xml:space="preserve"> mikroskop za analizu </w:t>
      </w:r>
      <w:proofErr w:type="spellStart"/>
      <w:r w:rsidRPr="00400682">
        <w:rPr>
          <w:rFonts w:asciiTheme="minorHAnsi" w:hAnsiTheme="minorHAnsi" w:cs="Arial"/>
          <w:b w:val="0"/>
          <w:szCs w:val="24"/>
        </w:rPr>
        <w:t>mikrostrukture</w:t>
      </w:r>
      <w:proofErr w:type="spellEnd"/>
      <w:r w:rsidRPr="00400682">
        <w:rPr>
          <w:rFonts w:asciiTheme="minorHAnsi" w:hAnsiTheme="minorHAnsi" w:cs="Arial"/>
          <w:b w:val="0"/>
          <w:szCs w:val="24"/>
        </w:rPr>
        <w:t>)</w:t>
      </w:r>
      <w:r>
        <w:rPr>
          <w:rFonts w:asciiTheme="minorHAnsi" w:hAnsiTheme="minorHAnsi" w:cs="Arial"/>
          <w:b w:val="0"/>
          <w:szCs w:val="24"/>
        </w:rPr>
        <w:t xml:space="preserve">. </w:t>
      </w:r>
      <w:r w:rsidRPr="00E15483">
        <w:rPr>
          <w:rFonts w:ascii="Calibri" w:hAnsi="Calibri" w:cs="Calibri"/>
          <w:b w:val="0"/>
          <w:szCs w:val="24"/>
        </w:rPr>
        <w:t>U laboratorij</w:t>
      </w:r>
      <w:r>
        <w:rPr>
          <w:rFonts w:ascii="Calibri" w:hAnsi="Calibri" w:cs="Calibri"/>
          <w:b w:val="0"/>
          <w:szCs w:val="24"/>
        </w:rPr>
        <w:t xml:space="preserve">u </w:t>
      </w:r>
      <w:r w:rsidRPr="00E15483">
        <w:rPr>
          <w:rFonts w:ascii="Calibri" w:hAnsi="Calibri" w:cs="Calibri"/>
          <w:b w:val="0"/>
          <w:szCs w:val="24"/>
        </w:rPr>
        <w:t xml:space="preserve">se izvode praktične vježbe iz predmeta </w:t>
      </w:r>
      <w:r w:rsidRPr="00E15483">
        <w:rPr>
          <w:rFonts w:ascii="Calibri" w:hAnsi="Calibri" w:cs="Calibri"/>
          <w:b w:val="0"/>
          <w:i/>
          <w:szCs w:val="24"/>
        </w:rPr>
        <w:t xml:space="preserve">Materijali I </w:t>
      </w:r>
      <w:r w:rsidRPr="00E15483">
        <w:rPr>
          <w:rFonts w:ascii="Calibri" w:hAnsi="Calibri" w:cs="Calibri"/>
          <w:b w:val="0"/>
          <w:szCs w:val="24"/>
        </w:rPr>
        <w:t>i</w:t>
      </w:r>
      <w:r>
        <w:rPr>
          <w:rFonts w:ascii="Calibri" w:hAnsi="Calibri" w:cs="Calibri"/>
          <w:b w:val="0"/>
          <w:szCs w:val="24"/>
        </w:rPr>
        <w:t xml:space="preserve"> </w:t>
      </w:r>
      <w:r w:rsidRPr="00400682">
        <w:rPr>
          <w:rFonts w:ascii="Calibri" w:hAnsi="Calibri" w:cs="Calibri"/>
          <w:b w:val="0"/>
          <w:i/>
          <w:szCs w:val="24"/>
        </w:rPr>
        <w:t xml:space="preserve">Materijali </w:t>
      </w:r>
      <w:r w:rsidRPr="00E15483">
        <w:rPr>
          <w:rFonts w:ascii="Calibri" w:hAnsi="Calibri" w:cs="Calibri"/>
          <w:b w:val="0"/>
          <w:i/>
          <w:szCs w:val="24"/>
        </w:rPr>
        <w:t>II</w:t>
      </w:r>
      <w:r>
        <w:rPr>
          <w:rFonts w:ascii="Calibri" w:hAnsi="Calibri" w:cs="Calibri"/>
          <w:b w:val="0"/>
          <w:i/>
          <w:szCs w:val="24"/>
        </w:rPr>
        <w:t>.</w:t>
      </w:r>
    </w:p>
    <w:p w:rsidR="00532FEA" w:rsidRPr="00E15483" w:rsidRDefault="00532FEA" w:rsidP="00532FEA">
      <w:pPr>
        <w:pStyle w:val="Header1"/>
        <w:numPr>
          <w:ilvl w:val="0"/>
          <w:numId w:val="7"/>
        </w:numPr>
        <w:spacing w:before="120" w:after="120"/>
        <w:ind w:right="113"/>
        <w:jc w:val="both"/>
        <w:rPr>
          <w:rFonts w:ascii="Calibri" w:hAnsi="Calibri" w:cs="Calibri"/>
          <w:b w:val="0"/>
          <w:szCs w:val="24"/>
        </w:rPr>
      </w:pPr>
      <w:r w:rsidRPr="00E15483">
        <w:rPr>
          <w:rFonts w:ascii="Calibri" w:hAnsi="Calibri" w:cs="Calibri"/>
          <w:szCs w:val="24"/>
        </w:rPr>
        <w:t xml:space="preserve">Laboratorij </w:t>
      </w:r>
      <w:proofErr w:type="spellStart"/>
      <w:r>
        <w:rPr>
          <w:rFonts w:ascii="Calibri" w:hAnsi="Calibri" w:cs="Calibri"/>
          <w:szCs w:val="24"/>
        </w:rPr>
        <w:t>elekrotehnike</w:t>
      </w:r>
      <w:proofErr w:type="spellEnd"/>
      <w:r w:rsidRPr="00E15483">
        <w:rPr>
          <w:rFonts w:ascii="Calibri" w:hAnsi="Calibri" w:cs="Calibri"/>
          <w:szCs w:val="24"/>
        </w:rPr>
        <w:t xml:space="preserve"> i elektronik</w:t>
      </w:r>
      <w:r>
        <w:rPr>
          <w:rFonts w:ascii="Calibri" w:hAnsi="Calibri" w:cs="Calibri"/>
          <w:szCs w:val="24"/>
        </w:rPr>
        <w:t>e</w:t>
      </w:r>
      <w:r w:rsidRPr="00E15483">
        <w:rPr>
          <w:rFonts w:ascii="Calibri" w:hAnsi="Calibri" w:cs="Calibri"/>
          <w:b w:val="0"/>
          <w:szCs w:val="24"/>
        </w:rPr>
        <w:t xml:space="preserve"> opremljen je vrhunskom opremom renomiranih svjetskih proizvođača te programskim paketima koji omogućavaju širok spektar usluga iz područja elektrotehnike i elektronike (projektiranje elektroničkih sklopova, projektiranje i izradu tiskanih pločica, montažu elektroničkih elementa, mjerenje električnih vodiča, izradu kućišta za elektroničke uređaje). U laboratoriju se izvode vježbe iz predmeta: </w:t>
      </w:r>
      <w:r w:rsidRPr="00E15483">
        <w:rPr>
          <w:rFonts w:ascii="Calibri" w:hAnsi="Calibri" w:cs="Calibri"/>
          <w:b w:val="0"/>
          <w:i/>
          <w:szCs w:val="24"/>
        </w:rPr>
        <w:t>Elektrotehnika</w:t>
      </w:r>
      <w:r w:rsidRPr="00E15483">
        <w:rPr>
          <w:rFonts w:ascii="Calibri" w:hAnsi="Calibri" w:cs="Calibri"/>
          <w:b w:val="0"/>
          <w:szCs w:val="24"/>
        </w:rPr>
        <w:t xml:space="preserve">, </w:t>
      </w:r>
      <w:r w:rsidRPr="00E15483">
        <w:rPr>
          <w:rFonts w:ascii="Calibri" w:hAnsi="Calibri" w:cs="Calibri"/>
          <w:b w:val="0"/>
          <w:i/>
          <w:szCs w:val="24"/>
        </w:rPr>
        <w:t xml:space="preserve">Osnove elektrotehnike I </w:t>
      </w:r>
      <w:r w:rsidRPr="00E15483">
        <w:rPr>
          <w:rFonts w:ascii="Calibri" w:hAnsi="Calibri" w:cs="Calibri"/>
          <w:b w:val="0"/>
          <w:szCs w:val="24"/>
        </w:rPr>
        <w:t>i</w:t>
      </w:r>
      <w:r w:rsidRPr="00E15483">
        <w:rPr>
          <w:rFonts w:ascii="Calibri" w:hAnsi="Calibri" w:cs="Calibri"/>
          <w:b w:val="0"/>
          <w:i/>
          <w:szCs w:val="24"/>
        </w:rPr>
        <w:t xml:space="preserve"> II, Elektronika I </w:t>
      </w:r>
      <w:r w:rsidRPr="00E15483">
        <w:rPr>
          <w:rFonts w:ascii="Calibri" w:hAnsi="Calibri" w:cs="Calibri"/>
          <w:b w:val="0"/>
          <w:szCs w:val="24"/>
        </w:rPr>
        <w:t>i</w:t>
      </w:r>
      <w:r w:rsidRPr="00E15483">
        <w:rPr>
          <w:rFonts w:ascii="Calibri" w:hAnsi="Calibri" w:cs="Calibri"/>
          <w:b w:val="0"/>
          <w:i/>
          <w:szCs w:val="24"/>
        </w:rPr>
        <w:t xml:space="preserve"> II</w:t>
      </w:r>
      <w:r w:rsidRPr="00E15483">
        <w:rPr>
          <w:rFonts w:ascii="Calibri" w:hAnsi="Calibri" w:cs="Calibri"/>
          <w:b w:val="0"/>
          <w:szCs w:val="24"/>
        </w:rPr>
        <w:t>.</w:t>
      </w:r>
    </w:p>
    <w:p w:rsidR="00EF05D2" w:rsidRPr="00532FEA" w:rsidRDefault="00532FEA" w:rsidP="00532FEA">
      <w:pPr>
        <w:pStyle w:val="Header1"/>
        <w:numPr>
          <w:ilvl w:val="0"/>
          <w:numId w:val="7"/>
        </w:numPr>
        <w:spacing w:before="120" w:after="120"/>
        <w:ind w:right="113"/>
        <w:jc w:val="both"/>
        <w:rPr>
          <w:rFonts w:asciiTheme="minorHAnsi" w:hAnsiTheme="minorHAnsi"/>
        </w:rPr>
      </w:pPr>
      <w:r w:rsidRPr="00532FEA">
        <w:rPr>
          <w:rFonts w:ascii="Calibri" w:hAnsi="Calibri" w:cs="Calibri"/>
          <w:szCs w:val="24"/>
        </w:rPr>
        <w:t xml:space="preserve">Laboratorij za automatsku regulaciju i upravljanje </w:t>
      </w:r>
      <w:r w:rsidRPr="00532FEA">
        <w:rPr>
          <w:rFonts w:ascii="Calibri" w:hAnsi="Calibri" w:cs="Calibri"/>
          <w:b w:val="0"/>
          <w:szCs w:val="24"/>
        </w:rPr>
        <w:t>služi za izvođenje praktične nastave iz kolegija Osnove a</w:t>
      </w:r>
      <w:r w:rsidRPr="00532FEA">
        <w:rPr>
          <w:rFonts w:ascii="Calibri" w:hAnsi="Calibri" w:cs="Calibri"/>
          <w:b w:val="0"/>
          <w:i/>
          <w:szCs w:val="24"/>
        </w:rPr>
        <w:t>utomatske regulacije</w:t>
      </w:r>
      <w:r w:rsidRPr="00532FEA">
        <w:rPr>
          <w:rFonts w:ascii="Calibri" w:hAnsi="Calibri" w:cs="Calibri"/>
          <w:b w:val="0"/>
          <w:szCs w:val="24"/>
        </w:rPr>
        <w:t xml:space="preserve">, </w:t>
      </w:r>
      <w:proofErr w:type="spellStart"/>
      <w:r w:rsidRPr="00532FEA">
        <w:rPr>
          <w:rFonts w:ascii="Calibri" w:hAnsi="Calibri" w:cs="Calibri"/>
          <w:b w:val="0"/>
          <w:i/>
          <w:szCs w:val="24"/>
        </w:rPr>
        <w:t>Mikrokontroleri</w:t>
      </w:r>
      <w:proofErr w:type="spellEnd"/>
      <w:r w:rsidRPr="00532FEA">
        <w:rPr>
          <w:rFonts w:ascii="Calibri" w:hAnsi="Calibri" w:cs="Calibri"/>
          <w:b w:val="0"/>
          <w:szCs w:val="24"/>
        </w:rPr>
        <w:t xml:space="preserve"> te </w:t>
      </w:r>
      <w:r w:rsidRPr="00532FEA">
        <w:rPr>
          <w:rFonts w:ascii="Calibri" w:hAnsi="Calibri" w:cs="Calibri"/>
          <w:b w:val="0"/>
          <w:i/>
          <w:szCs w:val="24"/>
        </w:rPr>
        <w:t>Senzori</w:t>
      </w:r>
      <w:r w:rsidRPr="00532FEA">
        <w:rPr>
          <w:rFonts w:ascii="Calibri" w:hAnsi="Calibri" w:cs="Calibri"/>
          <w:b w:val="0"/>
          <w:szCs w:val="24"/>
        </w:rPr>
        <w:t xml:space="preserve">. Laboratorij je opremljen linijom za kontrolu razine i protoka tekućine u spremniku ovisno o vrsti regulacije te didaktičkom opremom potrebnom za izvođenje vježbi iz područja senzora i </w:t>
      </w:r>
      <w:proofErr w:type="spellStart"/>
      <w:r w:rsidRPr="00532FEA">
        <w:rPr>
          <w:rFonts w:ascii="Calibri" w:hAnsi="Calibri" w:cs="Calibri"/>
          <w:b w:val="0"/>
          <w:szCs w:val="24"/>
        </w:rPr>
        <w:t>mikrokontrolera</w:t>
      </w:r>
      <w:proofErr w:type="spellEnd"/>
      <w:r w:rsidRPr="00532FEA">
        <w:rPr>
          <w:rFonts w:ascii="Calibri" w:hAnsi="Calibri" w:cs="Calibri"/>
          <w:b w:val="0"/>
          <w:szCs w:val="24"/>
        </w:rPr>
        <w:t>.</w:t>
      </w:r>
    </w:p>
    <w:p w:rsidR="00532FEA" w:rsidRDefault="00532FEA" w:rsidP="00532FEA">
      <w:pPr>
        <w:pStyle w:val="Header1"/>
        <w:numPr>
          <w:ilvl w:val="0"/>
          <w:numId w:val="8"/>
        </w:numPr>
        <w:spacing w:before="120" w:after="120"/>
        <w:ind w:right="113"/>
        <w:jc w:val="both"/>
        <w:rPr>
          <w:rFonts w:ascii="Calibri" w:hAnsi="Calibri" w:cs="Calibri"/>
          <w:b w:val="0"/>
          <w:szCs w:val="24"/>
        </w:rPr>
      </w:pPr>
      <w:r w:rsidRPr="00E15483">
        <w:rPr>
          <w:rFonts w:ascii="Calibri" w:hAnsi="Calibri" w:cs="Calibri"/>
          <w:szCs w:val="24"/>
        </w:rPr>
        <w:t xml:space="preserve">Laboratorij </w:t>
      </w:r>
      <w:r>
        <w:rPr>
          <w:rFonts w:ascii="Calibri" w:hAnsi="Calibri" w:cs="Calibri"/>
          <w:szCs w:val="24"/>
        </w:rPr>
        <w:t xml:space="preserve">hidraulike i </w:t>
      </w:r>
      <w:r w:rsidRPr="00E15483">
        <w:rPr>
          <w:rFonts w:ascii="Calibri" w:hAnsi="Calibri" w:cs="Calibri"/>
          <w:szCs w:val="24"/>
        </w:rPr>
        <w:t>pneumatik</w:t>
      </w:r>
      <w:r>
        <w:rPr>
          <w:rFonts w:ascii="Calibri" w:hAnsi="Calibri" w:cs="Calibri"/>
          <w:szCs w:val="24"/>
        </w:rPr>
        <w:t>e</w:t>
      </w:r>
      <w:r w:rsidRPr="00E15483">
        <w:rPr>
          <w:rFonts w:ascii="Calibri" w:hAnsi="Calibri" w:cs="Calibri"/>
          <w:b w:val="0"/>
          <w:szCs w:val="24"/>
        </w:rPr>
        <w:t xml:space="preserve"> služi za izvođenje praktične nastave iz predmeta </w:t>
      </w:r>
      <w:r w:rsidRPr="00E15483">
        <w:rPr>
          <w:rFonts w:ascii="Calibri" w:hAnsi="Calibri" w:cs="Calibri"/>
          <w:b w:val="0"/>
          <w:i/>
          <w:szCs w:val="24"/>
        </w:rPr>
        <w:t>Hidraulički strojevi, Pneumatika i hidraulika.</w:t>
      </w:r>
      <w:r w:rsidRPr="00E15483">
        <w:rPr>
          <w:rFonts w:ascii="Calibri" w:hAnsi="Calibri" w:cs="Calibri"/>
          <w:b w:val="0"/>
          <w:szCs w:val="24"/>
        </w:rPr>
        <w:t xml:space="preserve"> U laboratoriju se nalazi oprema za simulaciju rada pneumatskog sustava, koji uključuju pretvorbu, prijenos i upravljanje energijom. Pored toga, u laboratoriju je moguće izvoditi simulaciju hidrauličkog pogona s otvorenim optokom i simulaciju hidrauličkog pogona sa zatvorenim optokom.</w:t>
      </w:r>
    </w:p>
    <w:p w:rsidR="00532FEA" w:rsidRPr="00532FEA" w:rsidRDefault="00532FEA" w:rsidP="00532FEA">
      <w:pPr>
        <w:pStyle w:val="ListParagraph"/>
        <w:numPr>
          <w:ilvl w:val="0"/>
          <w:numId w:val="8"/>
        </w:numPr>
        <w:rPr>
          <w:rFonts w:ascii="Calibri" w:eastAsia="Times New Roman" w:hAnsi="Calibri" w:cs="Calibri"/>
          <w:sz w:val="24"/>
          <w:szCs w:val="24"/>
        </w:rPr>
      </w:pPr>
      <w:r w:rsidRPr="00532FEA">
        <w:rPr>
          <w:rFonts w:ascii="Calibri" w:eastAsia="Times New Roman" w:hAnsi="Calibri" w:cs="Calibri"/>
          <w:b/>
          <w:sz w:val="24"/>
          <w:szCs w:val="24"/>
        </w:rPr>
        <w:lastRenderedPageBreak/>
        <w:t>Laboratorij za vibracije i dinamiku strojeva</w:t>
      </w:r>
      <w:r w:rsidRPr="00532FEA">
        <w:rPr>
          <w:rFonts w:ascii="Calibri" w:eastAsia="Times New Roman" w:hAnsi="Calibri" w:cs="Calibri"/>
          <w:sz w:val="24"/>
          <w:szCs w:val="24"/>
        </w:rPr>
        <w:t xml:space="preserve"> namijenjen je izvođenju praktičnih vježbi iz predmeta Vibracije i dinamika strojeva, ali i ostalih srodnih predmeta za studente Odjela strojarstva. U laboratoriju se nalaze rotor za mjerenje i proučavanje vibracija te bilježenje istih na računalu, vibracijski </w:t>
      </w:r>
      <w:proofErr w:type="spellStart"/>
      <w:r w:rsidRPr="00532FEA">
        <w:rPr>
          <w:rFonts w:ascii="Calibri" w:eastAsia="Times New Roman" w:hAnsi="Calibri" w:cs="Calibri"/>
          <w:sz w:val="24"/>
          <w:szCs w:val="24"/>
        </w:rPr>
        <w:t>uzbuđivač</w:t>
      </w:r>
      <w:proofErr w:type="spellEnd"/>
      <w:r w:rsidRPr="00532FEA">
        <w:rPr>
          <w:rFonts w:ascii="Calibri" w:eastAsia="Times New Roman" w:hAnsi="Calibri" w:cs="Calibri"/>
          <w:sz w:val="24"/>
          <w:szCs w:val="24"/>
        </w:rPr>
        <w:t xml:space="preserve"> vibracija, uređaji za kontaktno i </w:t>
      </w:r>
      <w:proofErr w:type="spellStart"/>
      <w:r w:rsidRPr="00532FEA">
        <w:rPr>
          <w:rFonts w:ascii="Calibri" w:eastAsia="Times New Roman" w:hAnsi="Calibri" w:cs="Calibri"/>
          <w:sz w:val="24"/>
          <w:szCs w:val="24"/>
        </w:rPr>
        <w:t>beskontaktno</w:t>
      </w:r>
      <w:proofErr w:type="spellEnd"/>
      <w:r w:rsidRPr="00532FEA">
        <w:rPr>
          <w:rFonts w:ascii="Calibri" w:eastAsia="Times New Roman" w:hAnsi="Calibri" w:cs="Calibri"/>
          <w:sz w:val="24"/>
          <w:szCs w:val="24"/>
        </w:rPr>
        <w:t xml:space="preserve"> mjerenje vibracija, </w:t>
      </w:r>
      <w:proofErr w:type="spellStart"/>
      <w:r w:rsidRPr="00532FEA">
        <w:rPr>
          <w:rFonts w:ascii="Calibri" w:eastAsia="Times New Roman" w:hAnsi="Calibri" w:cs="Calibri"/>
          <w:sz w:val="24"/>
          <w:szCs w:val="24"/>
        </w:rPr>
        <w:t>prenosni</w:t>
      </w:r>
      <w:proofErr w:type="spellEnd"/>
      <w:r w:rsidRPr="00532FEA">
        <w:rPr>
          <w:rFonts w:ascii="Calibri" w:eastAsia="Times New Roman" w:hAnsi="Calibri" w:cs="Calibri"/>
          <w:sz w:val="24"/>
          <w:szCs w:val="24"/>
        </w:rPr>
        <w:t xml:space="preserve"> uređaj za mjerenje buke i vibracija.</w:t>
      </w:r>
    </w:p>
    <w:p w:rsidR="00987238" w:rsidRDefault="00987238" w:rsidP="00EF05D2">
      <w:pPr>
        <w:pStyle w:val="bodytext"/>
        <w:rPr>
          <w:rFonts w:asciiTheme="minorHAnsi" w:hAnsiTheme="minorHAnsi"/>
        </w:rPr>
      </w:pPr>
    </w:p>
    <w:p w:rsidR="0035447B" w:rsidRPr="00EF05D2" w:rsidRDefault="0035447B" w:rsidP="0035447B">
      <w:pPr>
        <w:pStyle w:val="bodytext"/>
        <w:rPr>
          <w:rFonts w:asciiTheme="minorHAnsi" w:hAnsiTheme="minorHAnsi"/>
        </w:rPr>
      </w:pPr>
      <w:r>
        <w:rPr>
          <w:rFonts w:asciiTheme="minorHAnsi" w:hAnsiTheme="minorHAnsi"/>
        </w:rPr>
        <w:t>Tomislav Božić</w:t>
      </w:r>
      <w:r w:rsidRPr="00EF05D2"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dipl.ing</w:t>
      </w:r>
      <w:proofErr w:type="spellEnd"/>
      <w:r w:rsidRPr="00EF05D2">
        <w:rPr>
          <w:rFonts w:asciiTheme="minorHAnsi" w:hAnsiTheme="minorHAnsi"/>
        </w:rPr>
        <w:t xml:space="preserve">., </w:t>
      </w:r>
      <w:r>
        <w:rPr>
          <w:rFonts w:asciiTheme="minorHAnsi" w:hAnsiTheme="minorHAnsi"/>
        </w:rPr>
        <w:t xml:space="preserve">047/843-568, e-mail: </w:t>
      </w:r>
      <w:hyperlink r:id="rId83" w:history="1">
        <w:proofErr w:type="spellStart"/>
        <w:r>
          <w:rPr>
            <w:rStyle w:val="Hyperlink"/>
            <w:rFonts w:asciiTheme="minorHAnsi" w:hAnsiTheme="minorHAnsi"/>
          </w:rPr>
          <w:t>tomislav.bozic</w:t>
        </w:r>
        <w:proofErr w:type="spellEnd"/>
        <w:r w:rsidRPr="00EF05D2">
          <w:rPr>
            <w:rStyle w:val="Hyperlink"/>
            <w:rFonts w:asciiTheme="minorHAnsi" w:hAnsiTheme="minorHAnsi"/>
          </w:rPr>
          <w:t>(at)</w:t>
        </w:r>
        <w:proofErr w:type="spellStart"/>
        <w:r w:rsidRPr="00EF05D2">
          <w:rPr>
            <w:rStyle w:val="Hyperlink"/>
            <w:rFonts w:asciiTheme="minorHAnsi" w:hAnsiTheme="minorHAnsi"/>
          </w:rPr>
          <w:t>vuka.hr</w:t>
        </w:r>
        <w:proofErr w:type="spellEnd"/>
      </w:hyperlink>
    </w:p>
    <w:p w:rsidR="00EF05D2" w:rsidRPr="00EF05D2" w:rsidRDefault="00EF05D2" w:rsidP="00EF05D2">
      <w:pPr>
        <w:pStyle w:val="bodytext"/>
        <w:rPr>
          <w:rStyle w:val="Hyperlink"/>
          <w:rFonts w:asciiTheme="minorHAnsi" w:hAnsiTheme="minorHAnsi"/>
        </w:rPr>
      </w:pPr>
      <w:r w:rsidRPr="00EF05D2">
        <w:rPr>
          <w:rFonts w:asciiTheme="minorHAnsi" w:hAnsiTheme="minorHAnsi"/>
        </w:rPr>
        <w:t xml:space="preserve">Denis Kotarski, </w:t>
      </w:r>
      <w:proofErr w:type="spellStart"/>
      <w:r w:rsidRPr="00EF05D2">
        <w:rPr>
          <w:rFonts w:asciiTheme="minorHAnsi" w:hAnsiTheme="minorHAnsi"/>
        </w:rPr>
        <w:t>mag</w:t>
      </w:r>
      <w:proofErr w:type="spellEnd"/>
      <w:r w:rsidRPr="00EF05D2">
        <w:rPr>
          <w:rFonts w:asciiTheme="minorHAnsi" w:hAnsiTheme="minorHAnsi"/>
        </w:rPr>
        <w:t xml:space="preserve">. </w:t>
      </w:r>
      <w:proofErr w:type="spellStart"/>
      <w:r w:rsidRPr="00EF05D2">
        <w:rPr>
          <w:rFonts w:asciiTheme="minorHAnsi" w:hAnsiTheme="minorHAnsi"/>
        </w:rPr>
        <w:t>ing.mech</w:t>
      </w:r>
      <w:proofErr w:type="spellEnd"/>
      <w:r w:rsidRPr="00EF05D2">
        <w:rPr>
          <w:rFonts w:asciiTheme="minorHAnsi" w:hAnsiTheme="minorHAnsi"/>
        </w:rPr>
        <w:t xml:space="preserve">., 047/843-568, e-mail: </w:t>
      </w:r>
      <w:proofErr w:type="spellStart"/>
      <w:r w:rsidRPr="00EF05D2">
        <w:rPr>
          <w:rStyle w:val="Hyperlink"/>
          <w:rFonts w:asciiTheme="minorHAnsi" w:hAnsiTheme="minorHAnsi"/>
        </w:rPr>
        <w:t>denis.kotarski</w:t>
      </w:r>
      <w:proofErr w:type="spellEnd"/>
      <w:r w:rsidRPr="00EF05D2">
        <w:rPr>
          <w:rStyle w:val="Hyperlink"/>
          <w:rFonts w:asciiTheme="minorHAnsi" w:hAnsiTheme="minorHAnsi"/>
        </w:rPr>
        <w:t>(at)</w:t>
      </w:r>
      <w:proofErr w:type="spellStart"/>
      <w:r w:rsidRPr="00EF05D2">
        <w:rPr>
          <w:rStyle w:val="Hyperlink"/>
          <w:rFonts w:asciiTheme="minorHAnsi" w:hAnsiTheme="minorHAnsi"/>
        </w:rPr>
        <w:t>vuka.hr</w:t>
      </w:r>
      <w:proofErr w:type="spellEnd"/>
    </w:p>
    <w:p w:rsidR="009F1CA4" w:rsidRDefault="009F1CA4" w:rsidP="009F1CA4">
      <w:pPr>
        <w:pStyle w:val="bodytext"/>
        <w:rPr>
          <w:rFonts w:asciiTheme="minorHAnsi" w:hAnsiTheme="minorHAnsi"/>
        </w:rPr>
      </w:pPr>
    </w:p>
    <w:p w:rsidR="00D80E10" w:rsidRDefault="004749A7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9F1CA4">
      <w:pPr>
        <w:pStyle w:val="bodytext"/>
        <w:rPr>
          <w:rFonts w:asciiTheme="minorHAnsi" w:hAnsiTheme="minorHAnsi"/>
        </w:rPr>
      </w:pPr>
    </w:p>
    <w:p w:rsidR="009F1CA4" w:rsidRPr="00EB0A6E" w:rsidRDefault="009F1CA4" w:rsidP="009F1CA4">
      <w:pPr>
        <w:pStyle w:val="bodytext"/>
        <w:rPr>
          <w:rFonts w:asciiTheme="minorHAnsi" w:hAnsiTheme="minorHAnsi"/>
        </w:rPr>
      </w:pPr>
    </w:p>
    <w:p w:rsidR="00AA2E86" w:rsidRPr="0021747D" w:rsidRDefault="00AA2E86" w:rsidP="0021747D">
      <w:pPr>
        <w:pStyle w:val="Heading1"/>
      </w:pPr>
      <w:r w:rsidRPr="0021747D">
        <w:lastRenderedPageBreak/>
        <w:t>KEMIJSKI LABORATORIJ</w:t>
      </w:r>
    </w:p>
    <w:p w:rsidR="0021747D" w:rsidRDefault="0021747D" w:rsidP="00691211">
      <w:pPr>
        <w:pStyle w:val="bodytext"/>
        <w:rPr>
          <w:rFonts w:asciiTheme="minorHAnsi" w:hAnsiTheme="minorHAnsi"/>
        </w:rPr>
      </w:pPr>
    </w:p>
    <w:p w:rsidR="00691211" w:rsidRDefault="00183DF8" w:rsidP="00691211">
      <w:pPr>
        <w:pStyle w:val="bodytext"/>
        <w:rPr>
          <w:rStyle w:val="Hyperlink"/>
          <w:rFonts w:asciiTheme="minorHAnsi" w:hAnsiTheme="minorHAnsi"/>
        </w:rPr>
      </w:pPr>
      <w:r>
        <w:rPr>
          <w:rFonts w:asciiTheme="minorHAnsi" w:hAnsiTheme="minorHAnsi"/>
        </w:rPr>
        <w:t>Dr.sc.</w:t>
      </w:r>
      <w:r w:rsidR="00691211" w:rsidRPr="00691211">
        <w:rPr>
          <w:rFonts w:asciiTheme="minorHAnsi" w:hAnsiTheme="minorHAnsi"/>
        </w:rPr>
        <w:t xml:space="preserve">Ines Cindrić, </w:t>
      </w:r>
      <w:r w:rsidR="00352DC7">
        <w:rPr>
          <w:rFonts w:asciiTheme="minorHAnsi" w:hAnsiTheme="minorHAnsi"/>
        </w:rPr>
        <w:t>prof.v.š.</w:t>
      </w:r>
      <w:r w:rsidR="00691211" w:rsidRPr="00691211">
        <w:rPr>
          <w:rFonts w:asciiTheme="minorHAnsi" w:hAnsiTheme="minorHAnsi"/>
        </w:rPr>
        <w:t>, tel.: 047/843-53</w:t>
      </w:r>
      <w:r w:rsidR="000E333C">
        <w:rPr>
          <w:rFonts w:asciiTheme="minorHAnsi" w:hAnsiTheme="minorHAnsi"/>
        </w:rPr>
        <w:t>8</w:t>
      </w:r>
      <w:r w:rsidR="00691211" w:rsidRPr="00691211">
        <w:rPr>
          <w:rFonts w:asciiTheme="minorHAnsi" w:hAnsiTheme="minorHAnsi"/>
        </w:rPr>
        <w:t xml:space="preserve">, e-mail: </w:t>
      </w:r>
      <w:hyperlink r:id="rId84" w:history="1">
        <w:proofErr w:type="spellStart"/>
        <w:r w:rsidR="00001394" w:rsidRPr="005451DE">
          <w:rPr>
            <w:rStyle w:val="Hyperlink"/>
            <w:rFonts w:asciiTheme="minorHAnsi" w:hAnsiTheme="minorHAnsi"/>
          </w:rPr>
          <w:t>ines.cindric</w:t>
        </w:r>
        <w:proofErr w:type="spellEnd"/>
        <w:r w:rsidR="0052149F">
          <w:rPr>
            <w:rStyle w:val="Hyperlink"/>
            <w:rFonts w:asciiTheme="minorHAnsi" w:hAnsiTheme="minorHAnsi"/>
          </w:rPr>
          <w:t>(at)</w:t>
        </w:r>
        <w:proofErr w:type="spellStart"/>
        <w:r w:rsidR="00001394" w:rsidRPr="005451DE">
          <w:rPr>
            <w:rStyle w:val="Hyperlink"/>
            <w:rFonts w:asciiTheme="minorHAnsi" w:hAnsiTheme="minorHAnsi"/>
          </w:rPr>
          <w:t>vuka.hr</w:t>
        </w:r>
        <w:proofErr w:type="spellEnd"/>
      </w:hyperlink>
    </w:p>
    <w:p w:rsidR="00453684" w:rsidRPr="00092993" w:rsidRDefault="00453684" w:rsidP="00691211">
      <w:pPr>
        <w:pStyle w:val="bodytext"/>
        <w:rPr>
          <w:rStyle w:val="Hyperlink"/>
          <w:rFonts w:asciiTheme="minorHAnsi" w:hAnsiTheme="minorHAnsi"/>
          <w:color w:val="0000FF"/>
        </w:rPr>
      </w:pPr>
      <w:r w:rsidRPr="00092993">
        <w:rPr>
          <w:rStyle w:val="Hyperlink"/>
          <w:rFonts w:asciiTheme="minorHAnsi" w:hAnsiTheme="minorHAnsi"/>
          <w:color w:val="auto"/>
          <w:u w:val="none"/>
        </w:rPr>
        <w:t xml:space="preserve">Božica </w:t>
      </w:r>
      <w:proofErr w:type="spellStart"/>
      <w:r w:rsidRPr="00092993">
        <w:rPr>
          <w:rStyle w:val="Hyperlink"/>
          <w:rFonts w:asciiTheme="minorHAnsi" w:hAnsiTheme="minorHAnsi"/>
          <w:color w:val="auto"/>
          <w:u w:val="none"/>
        </w:rPr>
        <w:t>Fember</w:t>
      </w:r>
      <w:proofErr w:type="spellEnd"/>
      <w:r w:rsidR="00092993" w:rsidRPr="00092993">
        <w:rPr>
          <w:rStyle w:val="Hyperlink"/>
          <w:rFonts w:asciiTheme="minorHAnsi" w:hAnsiTheme="minorHAnsi"/>
          <w:color w:val="auto"/>
          <w:u w:val="none"/>
        </w:rPr>
        <w:t xml:space="preserve">, </w:t>
      </w:r>
      <w:r w:rsidR="00092993">
        <w:rPr>
          <w:rStyle w:val="Hyperlink"/>
          <w:rFonts w:asciiTheme="minorHAnsi" w:hAnsiTheme="minorHAnsi"/>
          <w:color w:val="auto"/>
          <w:u w:val="none"/>
        </w:rPr>
        <w:t xml:space="preserve">ing.prehr.tehnologije, tel.: 047/843-538, e-mail: </w:t>
      </w:r>
      <w:proofErr w:type="spellStart"/>
      <w:r w:rsidR="00092993" w:rsidRPr="00092993">
        <w:rPr>
          <w:rStyle w:val="Hyperlink"/>
          <w:rFonts w:asciiTheme="minorHAnsi" w:hAnsiTheme="minorHAnsi"/>
          <w:color w:val="0000FF"/>
        </w:rPr>
        <w:t>bozica.fember</w:t>
      </w:r>
      <w:proofErr w:type="spellEnd"/>
      <w:r w:rsidR="0052149F">
        <w:rPr>
          <w:rStyle w:val="Hyperlink"/>
          <w:rFonts w:asciiTheme="minorHAnsi" w:hAnsiTheme="minorHAnsi"/>
          <w:color w:val="0000FF"/>
        </w:rPr>
        <w:t>(at)</w:t>
      </w:r>
      <w:proofErr w:type="spellStart"/>
      <w:r w:rsidR="00092993" w:rsidRPr="00092993">
        <w:rPr>
          <w:rStyle w:val="Hyperlink"/>
          <w:rFonts w:asciiTheme="minorHAnsi" w:hAnsiTheme="minorHAnsi"/>
          <w:color w:val="0000FF"/>
        </w:rPr>
        <w:t>vuka.hr</w:t>
      </w:r>
      <w:proofErr w:type="spellEnd"/>
    </w:p>
    <w:p w:rsidR="009F1CA4" w:rsidRDefault="009F1CA4" w:rsidP="00691211">
      <w:pPr>
        <w:pStyle w:val="bodytext"/>
        <w:rPr>
          <w:rStyle w:val="Hyperlink"/>
          <w:rFonts w:asciiTheme="minorHAnsi" w:hAnsiTheme="minorHAnsi"/>
        </w:rPr>
      </w:pPr>
    </w:p>
    <w:p w:rsidR="00D80E10" w:rsidRDefault="004749A7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691211">
      <w:pPr>
        <w:pStyle w:val="bodytext"/>
        <w:rPr>
          <w:rStyle w:val="Hyperlink"/>
          <w:rFonts w:asciiTheme="minorHAnsi" w:hAnsiTheme="minorHAnsi"/>
        </w:rPr>
      </w:pPr>
    </w:p>
    <w:p w:rsidR="009F1CA4" w:rsidRDefault="009F1CA4" w:rsidP="00691211">
      <w:pPr>
        <w:pStyle w:val="bodytext"/>
        <w:rPr>
          <w:rFonts w:asciiTheme="minorHAnsi" w:hAnsiTheme="minorHAnsi"/>
        </w:rPr>
      </w:pPr>
    </w:p>
    <w:p w:rsidR="00AA2E86" w:rsidRPr="0021747D" w:rsidRDefault="00AA2E86" w:rsidP="0021747D">
      <w:pPr>
        <w:pStyle w:val="Heading1"/>
      </w:pPr>
      <w:r w:rsidRPr="0021747D">
        <w:lastRenderedPageBreak/>
        <w:t>BIOLOŠKI LABORATORIJ</w:t>
      </w:r>
    </w:p>
    <w:p w:rsidR="0021747D" w:rsidRDefault="0021747D" w:rsidP="000A16E7">
      <w:pPr>
        <w:pStyle w:val="bodytext"/>
        <w:rPr>
          <w:rFonts w:asciiTheme="minorHAnsi" w:hAnsiTheme="minorHAnsi"/>
        </w:rPr>
      </w:pPr>
    </w:p>
    <w:p w:rsidR="000A16E7" w:rsidRDefault="004726A3" w:rsidP="000A16E7">
      <w:pPr>
        <w:pStyle w:val="bodytext"/>
        <w:rPr>
          <w:rStyle w:val="Hyperlink"/>
          <w:rFonts w:asciiTheme="minorHAnsi" w:hAnsiTheme="minorHAnsi"/>
          <w:color w:val="auto"/>
        </w:rPr>
      </w:pPr>
      <w:r>
        <w:rPr>
          <w:rFonts w:asciiTheme="minorHAnsi" w:hAnsiTheme="minorHAnsi"/>
        </w:rPr>
        <w:t>Ivana Kolić, struč.spec.oec</w:t>
      </w:r>
      <w:r w:rsidR="00BC6B34">
        <w:rPr>
          <w:rFonts w:asciiTheme="minorHAnsi" w:hAnsiTheme="minorHAnsi"/>
        </w:rPr>
        <w:t>.</w:t>
      </w:r>
      <w:r w:rsidR="006325D6" w:rsidRPr="006325D6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 xml:space="preserve">Odjel prehrambene tehnologije, </w:t>
      </w:r>
      <w:r w:rsidR="006325D6" w:rsidRPr="006325D6">
        <w:rPr>
          <w:rFonts w:asciiTheme="minorHAnsi" w:hAnsiTheme="minorHAnsi"/>
        </w:rPr>
        <w:t>tel.: 047/843-5</w:t>
      </w:r>
      <w:r>
        <w:rPr>
          <w:rFonts w:asciiTheme="minorHAnsi" w:hAnsiTheme="minorHAnsi"/>
        </w:rPr>
        <w:t>3</w:t>
      </w:r>
      <w:r w:rsidR="000E333C">
        <w:rPr>
          <w:rFonts w:asciiTheme="minorHAnsi" w:hAnsiTheme="minorHAnsi"/>
        </w:rPr>
        <w:t>8</w:t>
      </w:r>
      <w:r w:rsidR="000A16E7" w:rsidRPr="006325D6">
        <w:rPr>
          <w:rFonts w:asciiTheme="minorHAnsi" w:hAnsiTheme="minorHAnsi"/>
        </w:rPr>
        <w:t xml:space="preserve">, e-mail: </w:t>
      </w:r>
      <w:hyperlink r:id="rId85" w:history="1">
        <w:proofErr w:type="spellStart"/>
        <w:r w:rsidR="00020C29" w:rsidRPr="001F7000">
          <w:rPr>
            <w:rStyle w:val="Hyperlink"/>
            <w:rFonts w:asciiTheme="minorHAnsi" w:hAnsiTheme="minorHAnsi"/>
          </w:rPr>
          <w:t>ivana.kolic</w:t>
        </w:r>
        <w:proofErr w:type="spellEnd"/>
        <w:r w:rsidR="0052149F">
          <w:rPr>
            <w:rStyle w:val="Hyperlink"/>
            <w:rFonts w:asciiTheme="minorHAnsi" w:hAnsiTheme="minorHAnsi"/>
          </w:rPr>
          <w:t>(at)</w:t>
        </w:r>
        <w:proofErr w:type="spellStart"/>
        <w:r w:rsidR="00020C29" w:rsidRPr="001F7000">
          <w:rPr>
            <w:rStyle w:val="Hyperlink"/>
            <w:rFonts w:asciiTheme="minorHAnsi" w:hAnsiTheme="minorHAnsi"/>
          </w:rPr>
          <w:t>vuka.hr</w:t>
        </w:r>
        <w:proofErr w:type="spellEnd"/>
      </w:hyperlink>
    </w:p>
    <w:p w:rsidR="009F1CA4" w:rsidRDefault="009F1CA4" w:rsidP="000A16E7">
      <w:pPr>
        <w:pStyle w:val="bodytext"/>
        <w:rPr>
          <w:rStyle w:val="Hyperlink"/>
          <w:rFonts w:asciiTheme="minorHAnsi" w:hAnsiTheme="minorHAnsi"/>
          <w:color w:val="auto"/>
        </w:rPr>
      </w:pPr>
    </w:p>
    <w:p w:rsidR="00D80E10" w:rsidRDefault="004749A7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Pr="006325D6" w:rsidRDefault="009F1CA4" w:rsidP="000A16E7">
      <w:pPr>
        <w:pStyle w:val="bodytext"/>
        <w:rPr>
          <w:rFonts w:asciiTheme="minorHAnsi" w:hAnsiTheme="minorHAnsi"/>
        </w:rPr>
      </w:pPr>
    </w:p>
    <w:p w:rsidR="00AA2E86" w:rsidRPr="0021747D" w:rsidRDefault="00AA2E86" w:rsidP="0021747D">
      <w:pPr>
        <w:pStyle w:val="Heading1"/>
      </w:pPr>
      <w:r w:rsidRPr="0021747D">
        <w:lastRenderedPageBreak/>
        <w:t>LABORATORIJ BIOTEHNOLOGIJE I PREHRAMBENE TEHNOLOGIJE</w:t>
      </w:r>
    </w:p>
    <w:p w:rsidR="006325D6" w:rsidRPr="006325D6" w:rsidRDefault="00691211" w:rsidP="006325D6">
      <w:pPr>
        <w:pStyle w:val="bodytext"/>
        <w:numPr>
          <w:ilvl w:val="0"/>
          <w:numId w:val="2"/>
        </w:numPr>
        <w:rPr>
          <w:rFonts w:asciiTheme="minorHAnsi" w:hAnsiTheme="minorHAnsi"/>
        </w:rPr>
      </w:pPr>
      <w:r w:rsidRPr="006325D6">
        <w:rPr>
          <w:rFonts w:asciiTheme="minorHAnsi" w:hAnsiTheme="minorHAnsi"/>
        </w:rPr>
        <w:t>LABORATORIJ ZA MLIJEKO I MLIJEČNE PROIZVODE</w:t>
      </w:r>
      <w:r w:rsidR="006325D6" w:rsidRPr="006325D6">
        <w:rPr>
          <w:rFonts w:asciiTheme="minorHAnsi" w:hAnsiTheme="minorHAnsi"/>
        </w:rPr>
        <w:t xml:space="preserve"> </w:t>
      </w:r>
      <w:r w:rsidR="00225B38">
        <w:rPr>
          <w:rFonts w:asciiTheme="minorHAnsi" w:hAnsiTheme="minorHAnsi"/>
        </w:rPr>
        <w:t>–</w:t>
      </w:r>
      <w:r w:rsidR="006325D6" w:rsidRPr="006325D6">
        <w:rPr>
          <w:rFonts w:asciiTheme="minorHAnsi" w:hAnsiTheme="minorHAnsi"/>
        </w:rPr>
        <w:t xml:space="preserve"> </w:t>
      </w:r>
      <w:r w:rsidR="00225B38">
        <w:rPr>
          <w:rFonts w:asciiTheme="minorHAnsi" w:hAnsiTheme="minorHAnsi"/>
        </w:rPr>
        <w:t>doc.d</w:t>
      </w:r>
      <w:r w:rsidR="006325D6" w:rsidRPr="006325D6">
        <w:rPr>
          <w:rFonts w:asciiTheme="minorHAnsi" w:hAnsiTheme="minorHAnsi"/>
        </w:rPr>
        <w:t xml:space="preserve">r.sc.Marijana </w:t>
      </w:r>
      <w:proofErr w:type="spellStart"/>
      <w:r w:rsidR="006325D6" w:rsidRPr="006325D6">
        <w:rPr>
          <w:rFonts w:asciiTheme="minorHAnsi" w:hAnsiTheme="minorHAnsi"/>
        </w:rPr>
        <w:t>Blažić</w:t>
      </w:r>
      <w:proofErr w:type="spellEnd"/>
      <w:r w:rsidR="006325D6" w:rsidRPr="006325D6">
        <w:rPr>
          <w:rFonts w:asciiTheme="minorHAnsi" w:hAnsiTheme="minorHAnsi"/>
        </w:rPr>
        <w:t xml:space="preserve">, </w:t>
      </w:r>
      <w:r w:rsidR="00B80779">
        <w:rPr>
          <w:rFonts w:asciiTheme="minorHAnsi" w:hAnsiTheme="minorHAnsi"/>
        </w:rPr>
        <w:t xml:space="preserve">prof.v.š., </w:t>
      </w:r>
      <w:r w:rsidR="006325D6" w:rsidRPr="006325D6">
        <w:rPr>
          <w:rFonts w:asciiTheme="minorHAnsi" w:hAnsiTheme="minorHAnsi"/>
        </w:rPr>
        <w:t xml:space="preserve"> tel.: 047/843-5</w:t>
      </w:r>
      <w:r w:rsidR="000E333C">
        <w:rPr>
          <w:rFonts w:asciiTheme="minorHAnsi" w:hAnsiTheme="minorHAnsi"/>
        </w:rPr>
        <w:t>68</w:t>
      </w:r>
      <w:r w:rsidR="006325D6" w:rsidRPr="006325D6">
        <w:rPr>
          <w:rFonts w:asciiTheme="minorHAnsi" w:hAnsiTheme="minorHAnsi"/>
        </w:rPr>
        <w:t xml:space="preserve">, e-mail: </w:t>
      </w:r>
      <w:hyperlink r:id="rId86" w:history="1">
        <w:proofErr w:type="spellStart"/>
        <w:r w:rsidR="006325D6" w:rsidRPr="006325D6">
          <w:rPr>
            <w:rStyle w:val="Hyperlink"/>
            <w:rFonts w:asciiTheme="minorHAnsi" w:hAnsiTheme="minorHAnsi"/>
          </w:rPr>
          <w:t>marijana.blazic</w:t>
        </w:r>
        <w:proofErr w:type="spellEnd"/>
        <w:r w:rsidR="0052149F">
          <w:rPr>
            <w:rStyle w:val="Hyperlink"/>
            <w:rFonts w:asciiTheme="minorHAnsi" w:hAnsiTheme="minorHAnsi"/>
          </w:rPr>
          <w:t>(at)</w:t>
        </w:r>
        <w:proofErr w:type="spellStart"/>
        <w:r w:rsidR="006325D6" w:rsidRPr="006325D6">
          <w:rPr>
            <w:rStyle w:val="Hyperlink"/>
            <w:rFonts w:asciiTheme="minorHAnsi" w:hAnsiTheme="minorHAnsi"/>
          </w:rPr>
          <w:t>vuka.hr</w:t>
        </w:r>
        <w:proofErr w:type="spellEnd"/>
      </w:hyperlink>
    </w:p>
    <w:p w:rsidR="00AA2E86" w:rsidRPr="00020C29" w:rsidRDefault="00691211" w:rsidP="0052149F">
      <w:pPr>
        <w:pStyle w:val="bodytext"/>
        <w:numPr>
          <w:ilvl w:val="0"/>
          <w:numId w:val="2"/>
        </w:numPr>
        <w:rPr>
          <w:rStyle w:val="Hyperlink"/>
          <w:rFonts w:asciiTheme="minorHAnsi" w:hAnsiTheme="minorHAnsi"/>
          <w:color w:val="auto"/>
          <w:u w:val="none"/>
        </w:rPr>
      </w:pPr>
      <w:r w:rsidRPr="00521CF8">
        <w:rPr>
          <w:rFonts w:asciiTheme="minorHAnsi" w:hAnsiTheme="minorHAnsi"/>
        </w:rPr>
        <w:t>PROCESNI LABORATORIJ PIVARSTVA</w:t>
      </w:r>
      <w:r w:rsidR="006325D6">
        <w:rPr>
          <w:rFonts w:asciiTheme="minorHAnsi" w:hAnsiTheme="minorHAnsi"/>
        </w:rPr>
        <w:t xml:space="preserve"> -Ivana Kolić, </w:t>
      </w:r>
      <w:r w:rsidR="00225B38">
        <w:rPr>
          <w:rFonts w:asciiTheme="minorHAnsi" w:hAnsiTheme="minorHAnsi"/>
        </w:rPr>
        <w:t>struč.spec.oec</w:t>
      </w:r>
      <w:r w:rsidR="006325D6">
        <w:rPr>
          <w:rFonts w:asciiTheme="minorHAnsi" w:hAnsiTheme="minorHAnsi"/>
        </w:rPr>
        <w:t xml:space="preserve">., </w:t>
      </w:r>
      <w:proofErr w:type="spellStart"/>
      <w:r w:rsidR="006325D6">
        <w:rPr>
          <w:rFonts w:asciiTheme="minorHAnsi" w:hAnsiTheme="minorHAnsi"/>
        </w:rPr>
        <w:t>tel</w:t>
      </w:r>
      <w:proofErr w:type="spellEnd"/>
      <w:r w:rsidR="006325D6">
        <w:rPr>
          <w:rFonts w:asciiTheme="minorHAnsi" w:hAnsiTheme="minorHAnsi"/>
        </w:rPr>
        <w:t xml:space="preserve"> 047/843-53</w:t>
      </w:r>
      <w:r w:rsidR="000E333C">
        <w:rPr>
          <w:rFonts w:asciiTheme="minorHAnsi" w:hAnsiTheme="minorHAnsi"/>
        </w:rPr>
        <w:t>8</w:t>
      </w:r>
      <w:r w:rsidR="006325D6">
        <w:rPr>
          <w:rFonts w:asciiTheme="minorHAnsi" w:hAnsiTheme="minorHAnsi"/>
        </w:rPr>
        <w:t xml:space="preserve">, e-mail: </w:t>
      </w:r>
      <w:hyperlink r:id="rId87" w:history="1">
        <w:proofErr w:type="spellStart"/>
        <w:r w:rsidR="006325D6" w:rsidRPr="005451DE">
          <w:rPr>
            <w:rStyle w:val="Hyperlink"/>
            <w:rFonts w:asciiTheme="minorHAnsi" w:hAnsiTheme="minorHAnsi"/>
          </w:rPr>
          <w:t>ivana.kolic</w:t>
        </w:r>
        <w:proofErr w:type="spellEnd"/>
        <w:r w:rsidR="0052149F" w:rsidRPr="0052149F">
          <w:rPr>
            <w:rStyle w:val="Hyperlink"/>
            <w:rFonts w:asciiTheme="minorHAnsi" w:hAnsiTheme="minorHAnsi"/>
          </w:rPr>
          <w:t>(at)</w:t>
        </w:r>
        <w:proofErr w:type="spellStart"/>
        <w:r w:rsidR="006325D6" w:rsidRPr="005451DE">
          <w:rPr>
            <w:rStyle w:val="Hyperlink"/>
            <w:rFonts w:asciiTheme="minorHAnsi" w:hAnsiTheme="minorHAnsi"/>
          </w:rPr>
          <w:t>vuka.hr</w:t>
        </w:r>
        <w:proofErr w:type="spellEnd"/>
      </w:hyperlink>
    </w:p>
    <w:p w:rsidR="00020C29" w:rsidRPr="00020C29" w:rsidRDefault="00020C29" w:rsidP="0052149F">
      <w:pPr>
        <w:pStyle w:val="ListParagraph"/>
        <w:numPr>
          <w:ilvl w:val="0"/>
          <w:numId w:val="2"/>
        </w:numPr>
        <w:rPr>
          <w:rStyle w:val="Hyperlink"/>
          <w:rFonts w:eastAsia="Times New Roman" w:cs="Times New Roman"/>
          <w:color w:val="auto"/>
          <w:sz w:val="24"/>
          <w:szCs w:val="24"/>
          <w:u w:val="none"/>
          <w:lang w:eastAsia="hr-HR"/>
        </w:rPr>
      </w:pPr>
      <w:r>
        <w:t>LABORATORIJ SIRARSTVA-</w:t>
      </w:r>
      <w:r w:rsidRPr="00020C29">
        <w:rPr>
          <w:rStyle w:val="Hyperlink"/>
          <w:color w:val="auto"/>
          <w:u w:val="none"/>
        </w:rPr>
        <w:t xml:space="preserve"> </w:t>
      </w:r>
      <w:r>
        <w:rPr>
          <w:rStyle w:val="Hyperlink"/>
          <w:color w:val="auto"/>
          <w:u w:val="none"/>
        </w:rPr>
        <w:t>tel.: 047/843-53</w:t>
      </w:r>
      <w:r w:rsidR="000E333C">
        <w:rPr>
          <w:rStyle w:val="Hyperlink"/>
          <w:color w:val="auto"/>
          <w:u w:val="none"/>
        </w:rPr>
        <w:t>8</w:t>
      </w:r>
      <w:r>
        <w:rPr>
          <w:rStyle w:val="Hyperlink"/>
          <w:color w:val="auto"/>
          <w:u w:val="none"/>
        </w:rPr>
        <w:t xml:space="preserve">, </w:t>
      </w:r>
      <w:r w:rsidRPr="00020C29">
        <w:rPr>
          <w:rStyle w:val="Hyperlink"/>
          <w:rFonts w:eastAsia="Times New Roman" w:cs="Times New Roman"/>
          <w:color w:val="auto"/>
          <w:sz w:val="24"/>
          <w:szCs w:val="24"/>
          <w:u w:val="none"/>
          <w:lang w:eastAsia="hr-HR"/>
        </w:rPr>
        <w:t xml:space="preserve">doc.dr.sc.Marijana </w:t>
      </w:r>
      <w:proofErr w:type="spellStart"/>
      <w:r w:rsidRPr="00020C29">
        <w:rPr>
          <w:rStyle w:val="Hyperlink"/>
          <w:rFonts w:eastAsia="Times New Roman" w:cs="Times New Roman"/>
          <w:color w:val="auto"/>
          <w:sz w:val="24"/>
          <w:szCs w:val="24"/>
          <w:u w:val="none"/>
          <w:lang w:eastAsia="hr-HR"/>
        </w:rPr>
        <w:t>Blaži</w:t>
      </w:r>
      <w:r w:rsidR="000E333C">
        <w:rPr>
          <w:rStyle w:val="Hyperlink"/>
          <w:rFonts w:eastAsia="Times New Roman" w:cs="Times New Roman"/>
          <w:color w:val="auto"/>
          <w:sz w:val="24"/>
          <w:szCs w:val="24"/>
          <w:u w:val="none"/>
          <w:lang w:eastAsia="hr-HR"/>
        </w:rPr>
        <w:t>ć</w:t>
      </w:r>
      <w:proofErr w:type="spellEnd"/>
      <w:r w:rsidR="000E333C">
        <w:rPr>
          <w:rStyle w:val="Hyperlink"/>
          <w:rFonts w:eastAsia="Times New Roman" w:cs="Times New Roman"/>
          <w:color w:val="auto"/>
          <w:sz w:val="24"/>
          <w:szCs w:val="24"/>
          <w:u w:val="none"/>
          <w:lang w:eastAsia="hr-HR"/>
        </w:rPr>
        <w:t>, prof.v.š.,  tel.: 047/843-568</w:t>
      </w:r>
      <w:r w:rsidRPr="00020C29">
        <w:rPr>
          <w:rStyle w:val="Hyperlink"/>
          <w:rFonts w:eastAsia="Times New Roman" w:cs="Times New Roman"/>
          <w:color w:val="auto"/>
          <w:sz w:val="24"/>
          <w:szCs w:val="24"/>
          <w:u w:val="none"/>
          <w:lang w:eastAsia="hr-HR"/>
        </w:rPr>
        <w:t xml:space="preserve">, e-mail: </w:t>
      </w:r>
      <w:hyperlink r:id="rId88" w:history="1">
        <w:proofErr w:type="spellStart"/>
        <w:r w:rsidRPr="001F7000">
          <w:rPr>
            <w:rStyle w:val="Hyperlink"/>
            <w:rFonts w:eastAsia="Times New Roman" w:cs="Times New Roman"/>
            <w:sz w:val="24"/>
            <w:szCs w:val="24"/>
            <w:lang w:eastAsia="hr-HR"/>
          </w:rPr>
          <w:t>marijana.blazic</w:t>
        </w:r>
        <w:proofErr w:type="spellEnd"/>
        <w:r w:rsidR="0052149F" w:rsidRPr="0052149F">
          <w:rPr>
            <w:rStyle w:val="Hyperlink"/>
            <w:rFonts w:eastAsia="Times New Roman" w:cs="Times New Roman"/>
            <w:sz w:val="24"/>
            <w:szCs w:val="24"/>
            <w:lang w:eastAsia="hr-HR"/>
          </w:rPr>
          <w:t>(at)</w:t>
        </w:r>
        <w:proofErr w:type="spellStart"/>
        <w:r w:rsidRPr="001F7000">
          <w:rPr>
            <w:rStyle w:val="Hyperlink"/>
            <w:rFonts w:eastAsia="Times New Roman" w:cs="Times New Roman"/>
            <w:sz w:val="24"/>
            <w:szCs w:val="24"/>
            <w:lang w:eastAsia="hr-HR"/>
          </w:rPr>
          <w:t>vuka.hr</w:t>
        </w:r>
        <w:proofErr w:type="spellEnd"/>
      </w:hyperlink>
      <w:r>
        <w:rPr>
          <w:rStyle w:val="Hyperlink"/>
          <w:rFonts w:eastAsia="Times New Roman" w:cs="Times New Roman"/>
          <w:color w:val="auto"/>
          <w:sz w:val="24"/>
          <w:szCs w:val="24"/>
          <w:u w:val="none"/>
          <w:lang w:eastAsia="hr-HR"/>
        </w:rPr>
        <w:t xml:space="preserve">, </w:t>
      </w:r>
    </w:p>
    <w:p w:rsidR="00020C29" w:rsidRPr="009F1CA4" w:rsidRDefault="00020C29" w:rsidP="00DB2733">
      <w:pPr>
        <w:pStyle w:val="bodytext"/>
        <w:ind w:left="720"/>
        <w:rPr>
          <w:rStyle w:val="Hyperlink"/>
          <w:rFonts w:asciiTheme="minorHAnsi" w:hAnsiTheme="minorHAnsi"/>
          <w:color w:val="auto"/>
          <w:u w:val="none"/>
        </w:rPr>
      </w:pPr>
    </w:p>
    <w:p w:rsidR="009F1CA4" w:rsidRDefault="009F1CA4" w:rsidP="009F1CA4">
      <w:pPr>
        <w:pStyle w:val="bodytext"/>
        <w:rPr>
          <w:rFonts w:asciiTheme="minorHAnsi" w:hAnsiTheme="minorHAnsi"/>
        </w:rPr>
      </w:pPr>
    </w:p>
    <w:p w:rsidR="009F1CA4" w:rsidRDefault="009F1CA4" w:rsidP="009F1CA4">
      <w:pPr>
        <w:pStyle w:val="bodytext"/>
        <w:rPr>
          <w:rFonts w:asciiTheme="minorHAnsi" w:hAnsiTheme="minorHAnsi"/>
        </w:rPr>
      </w:pPr>
    </w:p>
    <w:p w:rsidR="00D80E10" w:rsidRDefault="004749A7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9F1CA4">
      <w:pPr>
        <w:pStyle w:val="bodytext"/>
        <w:rPr>
          <w:rFonts w:asciiTheme="minorHAnsi" w:hAnsiTheme="minorHAnsi"/>
        </w:rPr>
      </w:pPr>
    </w:p>
    <w:p w:rsidR="00AA2E86" w:rsidRDefault="00AA2E86" w:rsidP="00AA6E20">
      <w:pPr>
        <w:pStyle w:val="bodytext"/>
        <w:rPr>
          <w:rFonts w:asciiTheme="minorHAnsi" w:hAnsiTheme="minorHAnsi"/>
        </w:rPr>
      </w:pPr>
    </w:p>
    <w:p w:rsidR="00344668" w:rsidRDefault="00344668" w:rsidP="00AA6E20">
      <w:pPr>
        <w:pStyle w:val="bodytext"/>
        <w:rPr>
          <w:rFonts w:asciiTheme="minorHAnsi" w:hAnsiTheme="minorHAnsi"/>
        </w:rPr>
      </w:pPr>
    </w:p>
    <w:p w:rsidR="00D86987" w:rsidRPr="0021747D" w:rsidRDefault="00D86987" w:rsidP="0021747D">
      <w:pPr>
        <w:pStyle w:val="Heading1"/>
      </w:pPr>
      <w:r w:rsidRPr="0021747D">
        <w:lastRenderedPageBreak/>
        <w:t>LABORATORIJ ZA MLIJEKO I MLIJEČNE PROIZVODE</w:t>
      </w:r>
    </w:p>
    <w:p w:rsidR="0021747D" w:rsidRDefault="0021747D" w:rsidP="00D86987">
      <w:pPr>
        <w:pStyle w:val="bodytext"/>
        <w:rPr>
          <w:rFonts w:asciiTheme="minorHAnsi" w:hAnsiTheme="minorHAnsi"/>
        </w:rPr>
      </w:pPr>
    </w:p>
    <w:p w:rsidR="00D86987" w:rsidRDefault="00225B38" w:rsidP="00D86987">
      <w:pPr>
        <w:pStyle w:val="bodytext"/>
        <w:rPr>
          <w:rStyle w:val="Hyperlink"/>
          <w:rFonts w:asciiTheme="minorHAnsi" w:hAnsiTheme="minorHAnsi"/>
        </w:rPr>
      </w:pPr>
      <w:r>
        <w:rPr>
          <w:rFonts w:asciiTheme="minorHAnsi" w:hAnsiTheme="minorHAnsi"/>
        </w:rPr>
        <w:t>Doc.d</w:t>
      </w:r>
      <w:r w:rsidR="00D86987" w:rsidRPr="006325D6">
        <w:rPr>
          <w:rFonts w:asciiTheme="minorHAnsi" w:hAnsiTheme="minorHAnsi"/>
        </w:rPr>
        <w:t xml:space="preserve">r.sc.Marijana </w:t>
      </w:r>
      <w:proofErr w:type="spellStart"/>
      <w:r w:rsidR="00D86987" w:rsidRPr="006325D6">
        <w:rPr>
          <w:rFonts w:asciiTheme="minorHAnsi" w:hAnsiTheme="minorHAnsi"/>
        </w:rPr>
        <w:t>Blažić</w:t>
      </w:r>
      <w:proofErr w:type="spellEnd"/>
      <w:r w:rsidR="00D86987" w:rsidRPr="006325D6">
        <w:rPr>
          <w:rFonts w:asciiTheme="minorHAnsi" w:hAnsiTheme="minorHAnsi"/>
        </w:rPr>
        <w:t xml:space="preserve">, </w:t>
      </w:r>
      <w:r w:rsidR="00B80779">
        <w:rPr>
          <w:rFonts w:asciiTheme="minorHAnsi" w:hAnsiTheme="minorHAnsi"/>
        </w:rPr>
        <w:t>prof.v.š.</w:t>
      </w:r>
      <w:r w:rsidR="00D86987" w:rsidRPr="006325D6">
        <w:rPr>
          <w:rFonts w:asciiTheme="minorHAnsi" w:hAnsiTheme="minorHAnsi"/>
        </w:rPr>
        <w:t xml:space="preserve">, </w:t>
      </w:r>
      <w:r w:rsidR="00020C29">
        <w:rPr>
          <w:rFonts w:asciiTheme="minorHAnsi" w:hAnsiTheme="minorHAnsi"/>
        </w:rPr>
        <w:t xml:space="preserve">Odjel prehrambene tehnologije, </w:t>
      </w:r>
      <w:r w:rsidR="00D86987" w:rsidRPr="006325D6">
        <w:rPr>
          <w:rFonts w:asciiTheme="minorHAnsi" w:hAnsiTheme="minorHAnsi"/>
        </w:rPr>
        <w:t>tel.: 047/843-5</w:t>
      </w:r>
      <w:r w:rsidR="000E333C">
        <w:rPr>
          <w:rFonts w:asciiTheme="minorHAnsi" w:hAnsiTheme="minorHAnsi"/>
        </w:rPr>
        <w:t>68</w:t>
      </w:r>
      <w:r w:rsidR="00D86987" w:rsidRPr="006325D6">
        <w:rPr>
          <w:rFonts w:asciiTheme="minorHAnsi" w:hAnsiTheme="minorHAnsi"/>
        </w:rPr>
        <w:t xml:space="preserve">, e-mail: </w:t>
      </w:r>
      <w:hyperlink r:id="rId89" w:history="1">
        <w:proofErr w:type="spellStart"/>
        <w:r w:rsidR="00D86987" w:rsidRPr="006325D6">
          <w:rPr>
            <w:rStyle w:val="Hyperlink"/>
            <w:rFonts w:asciiTheme="minorHAnsi" w:hAnsiTheme="minorHAnsi"/>
          </w:rPr>
          <w:t>marijana.blazic</w:t>
        </w:r>
        <w:proofErr w:type="spellEnd"/>
        <w:r w:rsidR="0052149F" w:rsidRPr="0052149F">
          <w:rPr>
            <w:rStyle w:val="Hyperlink"/>
            <w:rFonts w:asciiTheme="minorHAnsi" w:hAnsiTheme="minorHAnsi"/>
          </w:rPr>
          <w:t>(at)</w:t>
        </w:r>
        <w:proofErr w:type="spellStart"/>
        <w:r w:rsidR="00D86987" w:rsidRPr="006325D6">
          <w:rPr>
            <w:rStyle w:val="Hyperlink"/>
            <w:rFonts w:asciiTheme="minorHAnsi" w:hAnsiTheme="minorHAnsi"/>
          </w:rPr>
          <w:t>vuka.hr</w:t>
        </w:r>
        <w:proofErr w:type="spellEnd"/>
      </w:hyperlink>
    </w:p>
    <w:p w:rsidR="009F1CA4" w:rsidRDefault="009F1CA4" w:rsidP="00D86987">
      <w:pPr>
        <w:pStyle w:val="bodytext"/>
        <w:rPr>
          <w:rStyle w:val="Hyperlink"/>
          <w:rFonts w:asciiTheme="minorHAnsi" w:hAnsiTheme="minorHAnsi"/>
        </w:rPr>
      </w:pPr>
    </w:p>
    <w:p w:rsidR="00D80E10" w:rsidRDefault="004749A7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D86987">
      <w:pPr>
        <w:pStyle w:val="bodytext"/>
        <w:rPr>
          <w:rStyle w:val="Hyperlink"/>
          <w:rFonts w:asciiTheme="minorHAnsi" w:hAnsiTheme="minorHAnsi"/>
        </w:rPr>
      </w:pPr>
    </w:p>
    <w:p w:rsidR="009F1CA4" w:rsidRPr="006325D6" w:rsidRDefault="009F1CA4" w:rsidP="00D86987">
      <w:pPr>
        <w:pStyle w:val="bodytext"/>
        <w:rPr>
          <w:rFonts w:asciiTheme="minorHAnsi" w:hAnsiTheme="minorHAnsi"/>
        </w:rPr>
      </w:pPr>
    </w:p>
    <w:p w:rsidR="00D86987" w:rsidRPr="0021747D" w:rsidRDefault="00D86987" w:rsidP="0021747D">
      <w:pPr>
        <w:pStyle w:val="Heading1"/>
      </w:pPr>
      <w:r w:rsidRPr="0021747D">
        <w:lastRenderedPageBreak/>
        <w:t xml:space="preserve">PROCESNI LABORATORIJ PIVARSTVA </w:t>
      </w:r>
    </w:p>
    <w:p w:rsidR="0021747D" w:rsidRDefault="0021747D" w:rsidP="00D86987">
      <w:pPr>
        <w:pStyle w:val="bodytext"/>
        <w:rPr>
          <w:rFonts w:asciiTheme="minorHAnsi" w:hAnsiTheme="minorHAnsi"/>
        </w:rPr>
      </w:pPr>
    </w:p>
    <w:p w:rsidR="00D86987" w:rsidRDefault="00D86987" w:rsidP="00D86987">
      <w:pPr>
        <w:pStyle w:val="bodytex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Ivana Kolić, </w:t>
      </w:r>
      <w:r w:rsidR="00225B38">
        <w:rPr>
          <w:rFonts w:asciiTheme="minorHAnsi" w:hAnsiTheme="minorHAnsi"/>
        </w:rPr>
        <w:t>struč.spec.oec.</w:t>
      </w:r>
      <w:r>
        <w:rPr>
          <w:rFonts w:asciiTheme="minorHAnsi" w:hAnsiTheme="minorHAnsi"/>
        </w:rPr>
        <w:t xml:space="preserve">, </w:t>
      </w:r>
      <w:r w:rsidR="00020C29">
        <w:rPr>
          <w:rFonts w:asciiTheme="minorHAnsi" w:hAnsiTheme="minorHAnsi"/>
        </w:rPr>
        <w:t xml:space="preserve">Odjel prehrambene tehnologije, </w:t>
      </w:r>
      <w:proofErr w:type="spellStart"/>
      <w:r>
        <w:rPr>
          <w:rFonts w:asciiTheme="minorHAnsi" w:hAnsiTheme="minorHAnsi"/>
        </w:rPr>
        <w:t>tel</w:t>
      </w:r>
      <w:proofErr w:type="spellEnd"/>
      <w:r>
        <w:rPr>
          <w:rFonts w:asciiTheme="minorHAnsi" w:hAnsiTheme="minorHAnsi"/>
        </w:rPr>
        <w:t xml:space="preserve"> 047/843-53</w:t>
      </w:r>
      <w:r w:rsidR="000E333C">
        <w:rPr>
          <w:rFonts w:asciiTheme="minorHAnsi" w:hAnsiTheme="minorHAnsi"/>
        </w:rPr>
        <w:t>8</w:t>
      </w:r>
      <w:r>
        <w:rPr>
          <w:rFonts w:asciiTheme="minorHAnsi" w:hAnsiTheme="minorHAnsi"/>
        </w:rPr>
        <w:t xml:space="preserve">, e-mail: </w:t>
      </w:r>
      <w:hyperlink r:id="rId90" w:history="1">
        <w:proofErr w:type="spellStart"/>
        <w:r w:rsidRPr="005451DE">
          <w:rPr>
            <w:rStyle w:val="Hyperlink"/>
            <w:rFonts w:asciiTheme="minorHAnsi" w:hAnsiTheme="minorHAnsi"/>
          </w:rPr>
          <w:t>ivana.kolic</w:t>
        </w:r>
        <w:proofErr w:type="spellEnd"/>
        <w:r w:rsidR="0052149F" w:rsidRPr="0052149F">
          <w:rPr>
            <w:rStyle w:val="Hyperlink"/>
            <w:rFonts w:asciiTheme="minorHAnsi" w:hAnsiTheme="minorHAnsi"/>
          </w:rPr>
          <w:t>(at)</w:t>
        </w:r>
        <w:proofErr w:type="spellStart"/>
        <w:r w:rsidRPr="005451DE">
          <w:rPr>
            <w:rStyle w:val="Hyperlink"/>
            <w:rFonts w:asciiTheme="minorHAnsi" w:hAnsiTheme="minorHAnsi"/>
          </w:rPr>
          <w:t>vuka.hr</w:t>
        </w:r>
        <w:proofErr w:type="spellEnd"/>
      </w:hyperlink>
    </w:p>
    <w:p w:rsidR="00AA6E20" w:rsidRDefault="00AA6E20" w:rsidP="000B7563">
      <w:pPr>
        <w:pStyle w:val="bodytext"/>
        <w:rPr>
          <w:rFonts w:asciiTheme="minorHAnsi" w:hAnsiTheme="minorHAnsi"/>
        </w:rPr>
      </w:pPr>
    </w:p>
    <w:p w:rsidR="009F1CA4" w:rsidRDefault="009F1CA4" w:rsidP="000B7563">
      <w:pPr>
        <w:pStyle w:val="bodytext"/>
        <w:rPr>
          <w:rFonts w:asciiTheme="minorHAnsi" w:hAnsiTheme="minorHAnsi"/>
        </w:rPr>
      </w:pPr>
    </w:p>
    <w:p w:rsidR="00D80E10" w:rsidRDefault="004749A7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Pr="00AA6E20" w:rsidRDefault="009F1CA4" w:rsidP="000B7563">
      <w:pPr>
        <w:pStyle w:val="bodytext"/>
        <w:rPr>
          <w:rFonts w:asciiTheme="minorHAnsi" w:hAnsiTheme="minorHAnsi"/>
        </w:rPr>
      </w:pPr>
    </w:p>
    <w:p w:rsidR="000B7563" w:rsidRDefault="000B7563" w:rsidP="000B7563"/>
    <w:p w:rsidR="000B7563" w:rsidRDefault="000B7563" w:rsidP="000B7563"/>
    <w:p w:rsidR="008D7E76" w:rsidRDefault="008D7E76" w:rsidP="00125A0D"/>
    <w:p w:rsidR="006B5B37" w:rsidRDefault="006B5B37"/>
    <w:p w:rsidR="006B5B37" w:rsidRDefault="006B5B37"/>
    <w:sectPr w:rsidR="006B5B37" w:rsidSect="00AC5EB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422" w:rsidRDefault="00A06422" w:rsidP="00897D94">
      <w:pPr>
        <w:spacing w:after="0" w:line="240" w:lineRule="auto"/>
      </w:pPr>
      <w:r>
        <w:separator/>
      </w:r>
    </w:p>
  </w:endnote>
  <w:endnote w:type="continuationSeparator" w:id="0">
    <w:p w:rsidR="00A06422" w:rsidRDefault="00A06422" w:rsidP="00897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1442197"/>
      <w:docPartObj>
        <w:docPartGallery w:val="Page Numbers (Bottom of Page)"/>
        <w:docPartUnique/>
      </w:docPartObj>
    </w:sdtPr>
    <w:sdtContent>
      <w:p w:rsidR="00A06422" w:rsidRDefault="00A06422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07ED">
          <w:rPr>
            <w:noProof/>
          </w:rPr>
          <w:t>3</w:t>
        </w:r>
        <w:r>
          <w:fldChar w:fldCharType="end"/>
        </w:r>
      </w:p>
    </w:sdtContent>
  </w:sdt>
  <w:p w:rsidR="00A06422" w:rsidRDefault="00A064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422" w:rsidRDefault="00A06422" w:rsidP="00897D94">
      <w:pPr>
        <w:spacing w:after="0" w:line="240" w:lineRule="auto"/>
      </w:pPr>
      <w:r>
        <w:separator/>
      </w:r>
    </w:p>
  </w:footnote>
  <w:footnote w:type="continuationSeparator" w:id="0">
    <w:p w:rsidR="00A06422" w:rsidRDefault="00A06422" w:rsidP="00897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422" w:rsidRDefault="00A064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45A46"/>
    <w:multiLevelType w:val="hybridMultilevel"/>
    <w:tmpl w:val="0D3295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B0DED"/>
    <w:multiLevelType w:val="hybridMultilevel"/>
    <w:tmpl w:val="E1E846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460F8D"/>
    <w:multiLevelType w:val="hybridMultilevel"/>
    <w:tmpl w:val="9F027A6C"/>
    <w:lvl w:ilvl="0" w:tplc="041A0001">
      <w:start w:val="1"/>
      <w:numFmt w:val="bullet"/>
      <w:lvlText w:val=""/>
      <w:lvlJc w:val="left"/>
      <w:pPr>
        <w:ind w:left="-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3">
    <w:nsid w:val="457424FB"/>
    <w:multiLevelType w:val="hybridMultilevel"/>
    <w:tmpl w:val="F8EADABC"/>
    <w:lvl w:ilvl="0" w:tplc="041A0017">
      <w:start w:val="1"/>
      <w:numFmt w:val="lowerLetter"/>
      <w:lvlText w:val="%1)"/>
      <w:lvlJc w:val="left"/>
      <w:pPr>
        <w:ind w:left="1434" w:hanging="360"/>
      </w:pPr>
    </w:lvl>
    <w:lvl w:ilvl="1" w:tplc="041A0019" w:tentative="1">
      <w:start w:val="1"/>
      <w:numFmt w:val="lowerLetter"/>
      <w:lvlText w:val="%2."/>
      <w:lvlJc w:val="left"/>
      <w:pPr>
        <w:ind w:left="2154" w:hanging="360"/>
      </w:pPr>
    </w:lvl>
    <w:lvl w:ilvl="2" w:tplc="041A001B" w:tentative="1">
      <w:start w:val="1"/>
      <w:numFmt w:val="lowerRoman"/>
      <w:lvlText w:val="%3."/>
      <w:lvlJc w:val="right"/>
      <w:pPr>
        <w:ind w:left="2874" w:hanging="180"/>
      </w:pPr>
    </w:lvl>
    <w:lvl w:ilvl="3" w:tplc="041A000F" w:tentative="1">
      <w:start w:val="1"/>
      <w:numFmt w:val="decimal"/>
      <w:lvlText w:val="%4."/>
      <w:lvlJc w:val="left"/>
      <w:pPr>
        <w:ind w:left="3594" w:hanging="360"/>
      </w:pPr>
    </w:lvl>
    <w:lvl w:ilvl="4" w:tplc="041A0019" w:tentative="1">
      <w:start w:val="1"/>
      <w:numFmt w:val="lowerLetter"/>
      <w:lvlText w:val="%5."/>
      <w:lvlJc w:val="left"/>
      <w:pPr>
        <w:ind w:left="4314" w:hanging="360"/>
      </w:pPr>
    </w:lvl>
    <w:lvl w:ilvl="5" w:tplc="041A001B" w:tentative="1">
      <w:start w:val="1"/>
      <w:numFmt w:val="lowerRoman"/>
      <w:lvlText w:val="%6."/>
      <w:lvlJc w:val="right"/>
      <w:pPr>
        <w:ind w:left="5034" w:hanging="180"/>
      </w:pPr>
    </w:lvl>
    <w:lvl w:ilvl="6" w:tplc="041A000F" w:tentative="1">
      <w:start w:val="1"/>
      <w:numFmt w:val="decimal"/>
      <w:lvlText w:val="%7."/>
      <w:lvlJc w:val="left"/>
      <w:pPr>
        <w:ind w:left="5754" w:hanging="360"/>
      </w:pPr>
    </w:lvl>
    <w:lvl w:ilvl="7" w:tplc="041A0019" w:tentative="1">
      <w:start w:val="1"/>
      <w:numFmt w:val="lowerLetter"/>
      <w:lvlText w:val="%8."/>
      <w:lvlJc w:val="left"/>
      <w:pPr>
        <w:ind w:left="6474" w:hanging="360"/>
      </w:pPr>
    </w:lvl>
    <w:lvl w:ilvl="8" w:tplc="041A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>
    <w:nsid w:val="4D882C82"/>
    <w:multiLevelType w:val="hybridMultilevel"/>
    <w:tmpl w:val="47C269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BD74D5"/>
    <w:multiLevelType w:val="hybridMultilevel"/>
    <w:tmpl w:val="B846EA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595840"/>
    <w:multiLevelType w:val="hybridMultilevel"/>
    <w:tmpl w:val="D45200B0"/>
    <w:lvl w:ilvl="0" w:tplc="16C041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BD1FC1"/>
    <w:multiLevelType w:val="hybridMultilevel"/>
    <w:tmpl w:val="C340DF78"/>
    <w:lvl w:ilvl="0" w:tplc="7E9A79A2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351C50"/>
    <w:multiLevelType w:val="hybridMultilevel"/>
    <w:tmpl w:val="BB60F8E8"/>
    <w:lvl w:ilvl="0" w:tplc="16C041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CF68B3"/>
    <w:multiLevelType w:val="hybridMultilevel"/>
    <w:tmpl w:val="F8EADABC"/>
    <w:lvl w:ilvl="0" w:tplc="041A0017">
      <w:start w:val="1"/>
      <w:numFmt w:val="lowerLetter"/>
      <w:lvlText w:val="%1)"/>
      <w:lvlJc w:val="left"/>
      <w:pPr>
        <w:ind w:left="1434" w:hanging="360"/>
      </w:pPr>
    </w:lvl>
    <w:lvl w:ilvl="1" w:tplc="041A0019" w:tentative="1">
      <w:start w:val="1"/>
      <w:numFmt w:val="lowerLetter"/>
      <w:lvlText w:val="%2."/>
      <w:lvlJc w:val="left"/>
      <w:pPr>
        <w:ind w:left="2154" w:hanging="360"/>
      </w:pPr>
    </w:lvl>
    <w:lvl w:ilvl="2" w:tplc="041A001B" w:tentative="1">
      <w:start w:val="1"/>
      <w:numFmt w:val="lowerRoman"/>
      <w:lvlText w:val="%3."/>
      <w:lvlJc w:val="right"/>
      <w:pPr>
        <w:ind w:left="2874" w:hanging="180"/>
      </w:pPr>
    </w:lvl>
    <w:lvl w:ilvl="3" w:tplc="041A000F" w:tentative="1">
      <w:start w:val="1"/>
      <w:numFmt w:val="decimal"/>
      <w:lvlText w:val="%4."/>
      <w:lvlJc w:val="left"/>
      <w:pPr>
        <w:ind w:left="3594" w:hanging="360"/>
      </w:pPr>
    </w:lvl>
    <w:lvl w:ilvl="4" w:tplc="041A0019" w:tentative="1">
      <w:start w:val="1"/>
      <w:numFmt w:val="lowerLetter"/>
      <w:lvlText w:val="%5."/>
      <w:lvlJc w:val="left"/>
      <w:pPr>
        <w:ind w:left="4314" w:hanging="360"/>
      </w:pPr>
    </w:lvl>
    <w:lvl w:ilvl="5" w:tplc="041A001B" w:tentative="1">
      <w:start w:val="1"/>
      <w:numFmt w:val="lowerRoman"/>
      <w:lvlText w:val="%6."/>
      <w:lvlJc w:val="right"/>
      <w:pPr>
        <w:ind w:left="5034" w:hanging="180"/>
      </w:pPr>
    </w:lvl>
    <w:lvl w:ilvl="6" w:tplc="041A000F" w:tentative="1">
      <w:start w:val="1"/>
      <w:numFmt w:val="decimal"/>
      <w:lvlText w:val="%7."/>
      <w:lvlJc w:val="left"/>
      <w:pPr>
        <w:ind w:left="5754" w:hanging="360"/>
      </w:pPr>
    </w:lvl>
    <w:lvl w:ilvl="7" w:tplc="041A0019" w:tentative="1">
      <w:start w:val="1"/>
      <w:numFmt w:val="lowerLetter"/>
      <w:lvlText w:val="%8."/>
      <w:lvlJc w:val="left"/>
      <w:pPr>
        <w:ind w:left="6474" w:hanging="360"/>
      </w:pPr>
    </w:lvl>
    <w:lvl w:ilvl="8" w:tplc="041A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0">
    <w:nsid w:val="6B6D0CBE"/>
    <w:multiLevelType w:val="hybridMultilevel"/>
    <w:tmpl w:val="F04AEAEE"/>
    <w:lvl w:ilvl="0" w:tplc="16C041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4"/>
  </w:num>
  <w:num w:numId="9">
    <w:abstractNumId w:val="6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84"/>
    <w:rsid w:val="00001394"/>
    <w:rsid w:val="00005E9D"/>
    <w:rsid w:val="00010D2E"/>
    <w:rsid w:val="00017CB3"/>
    <w:rsid w:val="00020C29"/>
    <w:rsid w:val="000406CF"/>
    <w:rsid w:val="00047467"/>
    <w:rsid w:val="0006070C"/>
    <w:rsid w:val="0006158A"/>
    <w:rsid w:val="00074988"/>
    <w:rsid w:val="00092993"/>
    <w:rsid w:val="000A16E7"/>
    <w:rsid w:val="000A3BAF"/>
    <w:rsid w:val="000A709C"/>
    <w:rsid w:val="000B1E33"/>
    <w:rsid w:val="000B7563"/>
    <w:rsid w:val="000C134B"/>
    <w:rsid w:val="000C1529"/>
    <w:rsid w:val="000C718E"/>
    <w:rsid w:val="000E1DBB"/>
    <w:rsid w:val="000E236A"/>
    <w:rsid w:val="000E333C"/>
    <w:rsid w:val="000F7B0B"/>
    <w:rsid w:val="0011246D"/>
    <w:rsid w:val="00125A0D"/>
    <w:rsid w:val="001326AA"/>
    <w:rsid w:val="00146BDD"/>
    <w:rsid w:val="001544F0"/>
    <w:rsid w:val="00171099"/>
    <w:rsid w:val="00171C6F"/>
    <w:rsid w:val="0017497F"/>
    <w:rsid w:val="00183DF8"/>
    <w:rsid w:val="0018403A"/>
    <w:rsid w:val="00186842"/>
    <w:rsid w:val="00190B08"/>
    <w:rsid w:val="001A47F6"/>
    <w:rsid w:val="001D2F94"/>
    <w:rsid w:val="001D32C4"/>
    <w:rsid w:val="001D3534"/>
    <w:rsid w:val="001D3798"/>
    <w:rsid w:val="001F1137"/>
    <w:rsid w:val="001F1192"/>
    <w:rsid w:val="00210C8C"/>
    <w:rsid w:val="0021747D"/>
    <w:rsid w:val="00225B38"/>
    <w:rsid w:val="00233071"/>
    <w:rsid w:val="00236BD3"/>
    <w:rsid w:val="002637AD"/>
    <w:rsid w:val="0026538A"/>
    <w:rsid w:val="00276C86"/>
    <w:rsid w:val="002A0419"/>
    <w:rsid w:val="002B082C"/>
    <w:rsid w:val="002B4859"/>
    <w:rsid w:val="002C2D83"/>
    <w:rsid w:val="002C3ED5"/>
    <w:rsid w:val="002E57D2"/>
    <w:rsid w:val="003018AB"/>
    <w:rsid w:val="0032595F"/>
    <w:rsid w:val="00340EDB"/>
    <w:rsid w:val="00344668"/>
    <w:rsid w:val="00352DC7"/>
    <w:rsid w:val="0035447B"/>
    <w:rsid w:val="003564C2"/>
    <w:rsid w:val="00360D62"/>
    <w:rsid w:val="003752F6"/>
    <w:rsid w:val="00380E81"/>
    <w:rsid w:val="003852B7"/>
    <w:rsid w:val="003A0474"/>
    <w:rsid w:val="003A64EA"/>
    <w:rsid w:val="003C712F"/>
    <w:rsid w:val="003E2598"/>
    <w:rsid w:val="003F54CA"/>
    <w:rsid w:val="00414912"/>
    <w:rsid w:val="00433AA8"/>
    <w:rsid w:val="00437D51"/>
    <w:rsid w:val="00453684"/>
    <w:rsid w:val="004726A3"/>
    <w:rsid w:val="004749A7"/>
    <w:rsid w:val="004A7C25"/>
    <w:rsid w:val="004B3EAE"/>
    <w:rsid w:val="004B5990"/>
    <w:rsid w:val="004C104E"/>
    <w:rsid w:val="004C719F"/>
    <w:rsid w:val="004D1B5E"/>
    <w:rsid w:val="004D2CDF"/>
    <w:rsid w:val="004D4916"/>
    <w:rsid w:val="004E29EC"/>
    <w:rsid w:val="004E3AE7"/>
    <w:rsid w:val="004E5F10"/>
    <w:rsid w:val="004F1619"/>
    <w:rsid w:val="004F35EA"/>
    <w:rsid w:val="004F3A7A"/>
    <w:rsid w:val="004F404A"/>
    <w:rsid w:val="004F486C"/>
    <w:rsid w:val="00513A26"/>
    <w:rsid w:val="00514756"/>
    <w:rsid w:val="00515529"/>
    <w:rsid w:val="0052149F"/>
    <w:rsid w:val="00521CF8"/>
    <w:rsid w:val="00522412"/>
    <w:rsid w:val="00524678"/>
    <w:rsid w:val="00525FA4"/>
    <w:rsid w:val="00532FEA"/>
    <w:rsid w:val="00540016"/>
    <w:rsid w:val="00585823"/>
    <w:rsid w:val="005B5DF4"/>
    <w:rsid w:val="005C08D1"/>
    <w:rsid w:val="005C7603"/>
    <w:rsid w:val="005D61BE"/>
    <w:rsid w:val="005E4DBA"/>
    <w:rsid w:val="00607C24"/>
    <w:rsid w:val="00616B72"/>
    <w:rsid w:val="006325D6"/>
    <w:rsid w:val="00640A19"/>
    <w:rsid w:val="00653D02"/>
    <w:rsid w:val="00673226"/>
    <w:rsid w:val="00691211"/>
    <w:rsid w:val="00693AB3"/>
    <w:rsid w:val="006B1715"/>
    <w:rsid w:val="006B5B37"/>
    <w:rsid w:val="006D0E74"/>
    <w:rsid w:val="006D490A"/>
    <w:rsid w:val="006E1C57"/>
    <w:rsid w:val="006E521E"/>
    <w:rsid w:val="006F3DC8"/>
    <w:rsid w:val="00701244"/>
    <w:rsid w:val="00715FE6"/>
    <w:rsid w:val="00723ABF"/>
    <w:rsid w:val="00725A04"/>
    <w:rsid w:val="007708B8"/>
    <w:rsid w:val="00777213"/>
    <w:rsid w:val="007A0C45"/>
    <w:rsid w:val="007B2F2A"/>
    <w:rsid w:val="007C1334"/>
    <w:rsid w:val="007E0F9F"/>
    <w:rsid w:val="007F27A8"/>
    <w:rsid w:val="007F2C6A"/>
    <w:rsid w:val="00800A5A"/>
    <w:rsid w:val="00804C10"/>
    <w:rsid w:val="00812518"/>
    <w:rsid w:val="008257B4"/>
    <w:rsid w:val="00826AF9"/>
    <w:rsid w:val="00840BEF"/>
    <w:rsid w:val="00875E55"/>
    <w:rsid w:val="00877A8C"/>
    <w:rsid w:val="00895585"/>
    <w:rsid w:val="00897D94"/>
    <w:rsid w:val="008D7E76"/>
    <w:rsid w:val="008F0731"/>
    <w:rsid w:val="0090147B"/>
    <w:rsid w:val="00905676"/>
    <w:rsid w:val="00913C5F"/>
    <w:rsid w:val="00922C0D"/>
    <w:rsid w:val="00934188"/>
    <w:rsid w:val="009665E0"/>
    <w:rsid w:val="00987238"/>
    <w:rsid w:val="00992A0C"/>
    <w:rsid w:val="009B02DA"/>
    <w:rsid w:val="009B53C7"/>
    <w:rsid w:val="009C5248"/>
    <w:rsid w:val="009D1F68"/>
    <w:rsid w:val="009D2DB7"/>
    <w:rsid w:val="009D71A1"/>
    <w:rsid w:val="009E1DAF"/>
    <w:rsid w:val="009E4064"/>
    <w:rsid w:val="009F1CA4"/>
    <w:rsid w:val="00A06422"/>
    <w:rsid w:val="00A073A1"/>
    <w:rsid w:val="00A11F90"/>
    <w:rsid w:val="00A1320C"/>
    <w:rsid w:val="00A15B88"/>
    <w:rsid w:val="00A213E7"/>
    <w:rsid w:val="00A32A53"/>
    <w:rsid w:val="00A55007"/>
    <w:rsid w:val="00A60F8F"/>
    <w:rsid w:val="00A6438C"/>
    <w:rsid w:val="00A66766"/>
    <w:rsid w:val="00A70DDE"/>
    <w:rsid w:val="00A766A4"/>
    <w:rsid w:val="00A91BAB"/>
    <w:rsid w:val="00A91FD8"/>
    <w:rsid w:val="00A93DA3"/>
    <w:rsid w:val="00AA1BA8"/>
    <w:rsid w:val="00AA2E86"/>
    <w:rsid w:val="00AA31F5"/>
    <w:rsid w:val="00AA6E20"/>
    <w:rsid w:val="00AC1344"/>
    <w:rsid w:val="00AC5EB0"/>
    <w:rsid w:val="00AD5665"/>
    <w:rsid w:val="00AD6E9A"/>
    <w:rsid w:val="00B05051"/>
    <w:rsid w:val="00B10FBC"/>
    <w:rsid w:val="00B207ED"/>
    <w:rsid w:val="00B315FF"/>
    <w:rsid w:val="00B36625"/>
    <w:rsid w:val="00B4128A"/>
    <w:rsid w:val="00B47289"/>
    <w:rsid w:val="00B55C08"/>
    <w:rsid w:val="00B80779"/>
    <w:rsid w:val="00B811D3"/>
    <w:rsid w:val="00B907D0"/>
    <w:rsid w:val="00B94E13"/>
    <w:rsid w:val="00B95003"/>
    <w:rsid w:val="00B96D17"/>
    <w:rsid w:val="00BB145E"/>
    <w:rsid w:val="00BC0B01"/>
    <w:rsid w:val="00BC56A3"/>
    <w:rsid w:val="00BC694A"/>
    <w:rsid w:val="00BC6B34"/>
    <w:rsid w:val="00BD12E5"/>
    <w:rsid w:val="00BD1453"/>
    <w:rsid w:val="00BE0C97"/>
    <w:rsid w:val="00BF0F6B"/>
    <w:rsid w:val="00C15CD8"/>
    <w:rsid w:val="00C20C1A"/>
    <w:rsid w:val="00C218B3"/>
    <w:rsid w:val="00C52F4C"/>
    <w:rsid w:val="00C903A6"/>
    <w:rsid w:val="00CA3F55"/>
    <w:rsid w:val="00CB12B8"/>
    <w:rsid w:val="00CC3990"/>
    <w:rsid w:val="00CD373C"/>
    <w:rsid w:val="00CD5DEA"/>
    <w:rsid w:val="00CE405D"/>
    <w:rsid w:val="00CE5C3D"/>
    <w:rsid w:val="00CF7493"/>
    <w:rsid w:val="00D062AF"/>
    <w:rsid w:val="00D102AA"/>
    <w:rsid w:val="00D3438D"/>
    <w:rsid w:val="00D52D64"/>
    <w:rsid w:val="00D80E10"/>
    <w:rsid w:val="00D83913"/>
    <w:rsid w:val="00D841C3"/>
    <w:rsid w:val="00D86987"/>
    <w:rsid w:val="00D9537B"/>
    <w:rsid w:val="00DB2733"/>
    <w:rsid w:val="00DB6C71"/>
    <w:rsid w:val="00DF1068"/>
    <w:rsid w:val="00DF1284"/>
    <w:rsid w:val="00DF3967"/>
    <w:rsid w:val="00DF49C6"/>
    <w:rsid w:val="00E1394A"/>
    <w:rsid w:val="00E36731"/>
    <w:rsid w:val="00E70449"/>
    <w:rsid w:val="00E733EA"/>
    <w:rsid w:val="00E73477"/>
    <w:rsid w:val="00E800D1"/>
    <w:rsid w:val="00E96F41"/>
    <w:rsid w:val="00EA3D42"/>
    <w:rsid w:val="00EB0A6E"/>
    <w:rsid w:val="00EB296D"/>
    <w:rsid w:val="00EF05D2"/>
    <w:rsid w:val="00F97804"/>
    <w:rsid w:val="00FA13EA"/>
    <w:rsid w:val="00FB0511"/>
    <w:rsid w:val="00FB5744"/>
    <w:rsid w:val="00FD239F"/>
    <w:rsid w:val="00FE40F3"/>
    <w:rsid w:val="00FE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585"/>
  </w:style>
  <w:style w:type="paragraph" w:styleId="Heading1">
    <w:name w:val="heading 1"/>
    <w:basedOn w:val="Normal"/>
    <w:next w:val="Normal"/>
    <w:link w:val="Heading1Char"/>
    <w:uiPriority w:val="9"/>
    <w:qFormat/>
    <w:rsid w:val="00E73477"/>
    <w:pPr>
      <w:keepNext/>
      <w:keepLines/>
      <w:pageBreakBefore/>
      <w:spacing w:before="120" w:after="0"/>
      <w:jc w:val="center"/>
      <w:outlineLvl w:val="0"/>
    </w:pPr>
    <w:rPr>
      <w:rFonts w:eastAsiaTheme="majorEastAsia" w:cstheme="majorBidi"/>
      <w:b/>
      <w:bCs/>
      <w:cap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0E10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1621F6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128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B5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0C8C"/>
    <w:pPr>
      <w:ind w:left="720"/>
      <w:contextualSpacing/>
    </w:pPr>
  </w:style>
  <w:style w:type="paragraph" w:customStyle="1" w:styleId="bodytext">
    <w:name w:val="bodytext"/>
    <w:basedOn w:val="Normal"/>
    <w:rsid w:val="000B7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521C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1C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1C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1C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1C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C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7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D94"/>
  </w:style>
  <w:style w:type="paragraph" w:styleId="Footer">
    <w:name w:val="footer"/>
    <w:basedOn w:val="Normal"/>
    <w:link w:val="FooterChar"/>
    <w:uiPriority w:val="99"/>
    <w:unhideWhenUsed/>
    <w:rsid w:val="00897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D94"/>
  </w:style>
  <w:style w:type="paragraph" w:styleId="NormalWeb">
    <w:name w:val="Normal (Web)"/>
    <w:basedOn w:val="Normal"/>
    <w:uiPriority w:val="99"/>
    <w:semiHidden/>
    <w:unhideWhenUsed/>
    <w:rsid w:val="0018684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table" w:customStyle="1" w:styleId="TableGrid1">
    <w:name w:val="Table Grid1"/>
    <w:basedOn w:val="TableNormal"/>
    <w:next w:val="TableGrid"/>
    <w:uiPriority w:val="59"/>
    <w:rsid w:val="00CC3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CC3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73477"/>
    <w:rPr>
      <w:rFonts w:eastAsiaTheme="majorEastAsia" w:cstheme="majorBidi"/>
      <w:b/>
      <w:bCs/>
      <w: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80E10"/>
    <w:rPr>
      <w:rFonts w:eastAsiaTheme="majorEastAsia" w:cstheme="majorBidi"/>
      <w:b/>
      <w:bCs/>
      <w:color w:val="1621F6"/>
      <w:sz w:val="24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D80E10"/>
    <w:rPr>
      <w:color w:val="800080" w:themeColor="followedHyperlink"/>
      <w:u w:val="single"/>
    </w:rPr>
  </w:style>
  <w:style w:type="paragraph" w:customStyle="1" w:styleId="Header1">
    <w:name w:val="Header 1"/>
    <w:basedOn w:val="Title"/>
    <w:rsid w:val="00AD6E9A"/>
    <w:pPr>
      <w:pBdr>
        <w:bottom w:val="none" w:sz="0" w:space="0" w:color="auto"/>
      </w:pBdr>
      <w:suppressAutoHyphens/>
      <w:overflowPunct w:val="0"/>
      <w:autoSpaceDE w:val="0"/>
      <w:autoSpaceDN w:val="0"/>
      <w:adjustRightInd w:val="0"/>
      <w:spacing w:before="240" w:after="0" w:line="252" w:lineRule="auto"/>
      <w:ind w:right="100"/>
      <w:contextualSpacing w:val="0"/>
      <w:textAlignment w:val="baseline"/>
    </w:pPr>
    <w:rPr>
      <w:rFonts w:ascii="Times New Roman" w:eastAsia="Times New Roman" w:hAnsi="Times New Roman" w:cs="Times New Roman"/>
      <w:b/>
      <w:color w:val="auto"/>
      <w:spacing w:val="0"/>
      <w:kern w:val="0"/>
      <w:sz w:val="24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D6E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6E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585"/>
  </w:style>
  <w:style w:type="paragraph" w:styleId="Heading1">
    <w:name w:val="heading 1"/>
    <w:basedOn w:val="Normal"/>
    <w:next w:val="Normal"/>
    <w:link w:val="Heading1Char"/>
    <w:uiPriority w:val="9"/>
    <w:qFormat/>
    <w:rsid w:val="00E73477"/>
    <w:pPr>
      <w:keepNext/>
      <w:keepLines/>
      <w:pageBreakBefore/>
      <w:spacing w:before="120" w:after="0"/>
      <w:jc w:val="center"/>
      <w:outlineLvl w:val="0"/>
    </w:pPr>
    <w:rPr>
      <w:rFonts w:eastAsiaTheme="majorEastAsia" w:cstheme="majorBidi"/>
      <w:b/>
      <w:bCs/>
      <w:cap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0E10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1621F6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128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B5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0C8C"/>
    <w:pPr>
      <w:ind w:left="720"/>
      <w:contextualSpacing/>
    </w:pPr>
  </w:style>
  <w:style w:type="paragraph" w:customStyle="1" w:styleId="bodytext">
    <w:name w:val="bodytext"/>
    <w:basedOn w:val="Normal"/>
    <w:rsid w:val="000B7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521C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1C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1C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1C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1C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C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7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D94"/>
  </w:style>
  <w:style w:type="paragraph" w:styleId="Footer">
    <w:name w:val="footer"/>
    <w:basedOn w:val="Normal"/>
    <w:link w:val="FooterChar"/>
    <w:uiPriority w:val="99"/>
    <w:unhideWhenUsed/>
    <w:rsid w:val="00897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D94"/>
  </w:style>
  <w:style w:type="paragraph" w:styleId="NormalWeb">
    <w:name w:val="Normal (Web)"/>
    <w:basedOn w:val="Normal"/>
    <w:uiPriority w:val="99"/>
    <w:semiHidden/>
    <w:unhideWhenUsed/>
    <w:rsid w:val="0018684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table" w:customStyle="1" w:styleId="TableGrid1">
    <w:name w:val="Table Grid1"/>
    <w:basedOn w:val="TableNormal"/>
    <w:next w:val="TableGrid"/>
    <w:uiPriority w:val="59"/>
    <w:rsid w:val="00CC3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CC3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73477"/>
    <w:rPr>
      <w:rFonts w:eastAsiaTheme="majorEastAsia" w:cstheme="majorBidi"/>
      <w:b/>
      <w:bCs/>
      <w: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80E10"/>
    <w:rPr>
      <w:rFonts w:eastAsiaTheme="majorEastAsia" w:cstheme="majorBidi"/>
      <w:b/>
      <w:bCs/>
      <w:color w:val="1621F6"/>
      <w:sz w:val="24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D80E10"/>
    <w:rPr>
      <w:color w:val="800080" w:themeColor="followedHyperlink"/>
      <w:u w:val="single"/>
    </w:rPr>
  </w:style>
  <w:style w:type="paragraph" w:customStyle="1" w:styleId="Header1">
    <w:name w:val="Header 1"/>
    <w:basedOn w:val="Title"/>
    <w:rsid w:val="00AD6E9A"/>
    <w:pPr>
      <w:pBdr>
        <w:bottom w:val="none" w:sz="0" w:space="0" w:color="auto"/>
      </w:pBdr>
      <w:suppressAutoHyphens/>
      <w:overflowPunct w:val="0"/>
      <w:autoSpaceDE w:val="0"/>
      <w:autoSpaceDN w:val="0"/>
      <w:adjustRightInd w:val="0"/>
      <w:spacing w:before="240" w:after="0" w:line="252" w:lineRule="auto"/>
      <w:ind w:right="100"/>
      <w:contextualSpacing w:val="0"/>
      <w:textAlignment w:val="baseline"/>
    </w:pPr>
    <w:rPr>
      <w:rFonts w:ascii="Times New Roman" w:eastAsia="Times New Roman" w:hAnsi="Times New Roman" w:cs="Times New Roman"/>
      <w:b/>
      <w:color w:val="auto"/>
      <w:spacing w:val="0"/>
      <w:kern w:val="0"/>
      <w:sz w:val="24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D6E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6E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2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8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javascript:linkTo_UnCryptMailto('nbjmup+ebwpslb/svkfwdboAwvlb/is');" TargetMode="External"/><Relationship Id="rId21" Type="http://schemas.openxmlformats.org/officeDocument/2006/relationships/hyperlink" Target="javascript:linkTo_UnCryptMailto('nbjmup+ujibob/lptubejoAwvlb/is');" TargetMode="External"/><Relationship Id="rId42" Type="http://schemas.openxmlformats.org/officeDocument/2006/relationships/hyperlink" Target="mailto:vedran.slijepcevic@vuka.hr" TargetMode="External"/><Relationship Id="rId47" Type="http://schemas.openxmlformats.org/officeDocument/2006/relationships/hyperlink" Target="mailto:nenad.mustapic@vuka.hr" TargetMode="External"/><Relationship Id="rId63" Type="http://schemas.openxmlformats.org/officeDocument/2006/relationships/hyperlink" Target="mailto:maja.miksic@vuka.hr" TargetMode="External"/><Relationship Id="rId68" Type="http://schemas.openxmlformats.org/officeDocument/2006/relationships/hyperlink" Target="mailto:martina.vojkovic@vuka.hr" TargetMode="External"/><Relationship Id="rId84" Type="http://schemas.openxmlformats.org/officeDocument/2006/relationships/hyperlink" Target="mailto:ines.cindric@vuka.hr" TargetMode="External"/><Relationship Id="rId89" Type="http://schemas.openxmlformats.org/officeDocument/2006/relationships/hyperlink" Target="mailto:marijana.blazic@vuka.hr" TargetMode="External"/><Relationship Id="rId16" Type="http://schemas.openxmlformats.org/officeDocument/2006/relationships/hyperlink" Target="javascript:linkTo_UnCryptMailto('nbjmup+nbslp/pavsbAwvlb/is');" TargetMode="External"/><Relationship Id="rId11" Type="http://schemas.openxmlformats.org/officeDocument/2006/relationships/hyperlink" Target="http://public.mzo.hr/Default.aspx" TargetMode="External"/><Relationship Id="rId32" Type="http://schemas.openxmlformats.org/officeDocument/2006/relationships/hyperlink" Target="javascript:linkTo_UnCryptMailto('nbjmup+tboesb/abwbembwAwvlb/is');" TargetMode="External"/><Relationship Id="rId37" Type="http://schemas.openxmlformats.org/officeDocument/2006/relationships/hyperlink" Target="javascript:linkTo_UnCryptMailto('nbjmup+joft/djoesjdAwvlb/is');" TargetMode="External"/><Relationship Id="rId53" Type="http://schemas.openxmlformats.org/officeDocument/2006/relationships/hyperlink" Target="mailto:barica.jurkovic@vuka.hr" TargetMode="External"/><Relationship Id="rId58" Type="http://schemas.openxmlformats.org/officeDocument/2006/relationships/hyperlink" Target="mailto:racunovodstvo@vuka.hr" TargetMode="External"/><Relationship Id="rId74" Type="http://schemas.openxmlformats.org/officeDocument/2006/relationships/hyperlink" Target="mailto:marina.tevcic@vuka.hr" TargetMode="External"/><Relationship Id="rId79" Type="http://schemas.openxmlformats.org/officeDocument/2006/relationships/hyperlink" Target="http://cmk.vuka.hr/hr/" TargetMode="External"/><Relationship Id="rId5" Type="http://schemas.openxmlformats.org/officeDocument/2006/relationships/settings" Target="settings.xml"/><Relationship Id="rId90" Type="http://schemas.openxmlformats.org/officeDocument/2006/relationships/hyperlink" Target="mailto:ivana.kolic@vuka.hr" TargetMode="External"/><Relationship Id="rId14" Type="http://schemas.openxmlformats.org/officeDocument/2006/relationships/hyperlink" Target="mailto:marin.kundic@vuka.hr" TargetMode="External"/><Relationship Id="rId22" Type="http://schemas.openxmlformats.org/officeDocument/2006/relationships/hyperlink" Target="javascript:linkTo_UnCryptMailto('nbjmup+jhps/qfufsofmAwvlb/is');" TargetMode="External"/><Relationship Id="rId27" Type="http://schemas.openxmlformats.org/officeDocument/2006/relationships/hyperlink" Target="javascript:linkTo_UnCryptMailto('nbjmup+wfesbo/tmjkfqdfwjdAwvlb/is');" TargetMode="External"/><Relationship Id="rId30" Type="http://schemas.openxmlformats.org/officeDocument/2006/relationships/hyperlink" Target="javascript:linkTo_UnCryptMailto('nbjmup+wfesbo/tmjkfqdfwjdAwvlb/is');" TargetMode="External"/><Relationship Id="rId35" Type="http://schemas.openxmlformats.org/officeDocument/2006/relationships/hyperlink" Target="javascript:linkTo_UnCryptMailto('nbjmup+tmbwfo/mvmjdAwvlb/is');" TargetMode="External"/><Relationship Id="rId43" Type="http://schemas.openxmlformats.org/officeDocument/2006/relationships/hyperlink" Target="mailto:nina.popovic@vuka.hr" TargetMode="External"/><Relationship Id="rId48" Type="http://schemas.openxmlformats.org/officeDocument/2006/relationships/hyperlink" Target="mailto:nenad.mustapic@vuka.hr" TargetMode="External"/><Relationship Id="rId56" Type="http://schemas.openxmlformats.org/officeDocument/2006/relationships/hyperlink" Target="mailto:racunovodstvo@vuka.hr" TargetMode="External"/><Relationship Id="rId64" Type="http://schemas.openxmlformats.org/officeDocument/2006/relationships/hyperlink" Target="mailto:vedran.slijepcevic@vuka.hr" TargetMode="External"/><Relationship Id="rId69" Type="http://schemas.openxmlformats.org/officeDocument/2006/relationships/hyperlink" Target="mailto:maja.miksic@vuka.hr" TargetMode="External"/><Relationship Id="rId77" Type="http://schemas.openxmlformats.org/officeDocument/2006/relationships/hyperlink" Target="mailto:marijana.blazic@vuka.hr" TargetMode="External"/><Relationship Id="rId8" Type="http://schemas.openxmlformats.org/officeDocument/2006/relationships/endnotes" Target="endnotes.xml"/><Relationship Id="rId51" Type="http://schemas.openxmlformats.org/officeDocument/2006/relationships/hyperlink" Target="mailto:davorka.vignjevic@vuka.hr" TargetMode="External"/><Relationship Id="rId72" Type="http://schemas.openxmlformats.org/officeDocument/2006/relationships/hyperlink" Target="mailto:maja.miksic@vuka.hr" TargetMode="External"/><Relationship Id="rId80" Type="http://schemas.openxmlformats.org/officeDocument/2006/relationships/hyperlink" Target="mailto:fuduric.ana@vuka.hr" TargetMode="External"/><Relationship Id="rId85" Type="http://schemas.openxmlformats.org/officeDocument/2006/relationships/hyperlink" Target="mailto:ivana.kolic@vuka.hr" TargetMode="External"/><Relationship Id="rId3" Type="http://schemas.openxmlformats.org/officeDocument/2006/relationships/styles" Target="styles.xml"/><Relationship Id="rId12" Type="http://schemas.openxmlformats.org/officeDocument/2006/relationships/hyperlink" Target="mailto:nina.popovic@vuka.hr" TargetMode="External"/><Relationship Id="rId17" Type="http://schemas.openxmlformats.org/officeDocument/2006/relationships/hyperlink" Target="javascript:linkTo_UnCryptMailto('nbjmup+wfesbo/wzspvcbmAwvlb/is');" TargetMode="External"/><Relationship Id="rId25" Type="http://schemas.openxmlformats.org/officeDocument/2006/relationships/hyperlink" Target="javascript:linkTo_UnCryptMailto('nbjmup+nbufkb/qfusbdjdAwvlb/is');" TargetMode="External"/><Relationship Id="rId33" Type="http://schemas.openxmlformats.org/officeDocument/2006/relationships/hyperlink" Target="javascript:linkTo_UnCryptMailto('nbjmup+tboesb/abwbembwAwvlb/is');" TargetMode="External"/><Relationship Id="rId38" Type="http://schemas.openxmlformats.org/officeDocument/2006/relationships/hyperlink" Target="mailto:svitner@vuka.hr" TargetMode="External"/><Relationship Id="rId46" Type="http://schemas.openxmlformats.org/officeDocument/2006/relationships/hyperlink" Target="mailto:josip.gros@vuka.hr" TargetMode="External"/><Relationship Id="rId59" Type="http://schemas.openxmlformats.org/officeDocument/2006/relationships/hyperlink" Target="mailto:marko.ozura@vuka.hr" TargetMode="External"/><Relationship Id="rId67" Type="http://schemas.openxmlformats.org/officeDocument/2006/relationships/hyperlink" Target="mailto:nina.popovic@vuka.hr" TargetMode="External"/><Relationship Id="rId20" Type="http://schemas.openxmlformats.org/officeDocument/2006/relationships/hyperlink" Target="javascript:linkTo_UnCryptMailto('nbjmup+ujibob/lptubejoAwvlb/is');" TargetMode="External"/><Relationship Id="rId41" Type="http://schemas.openxmlformats.org/officeDocument/2006/relationships/hyperlink" Target="mailto:tomislav.dumic@vuka.hr" TargetMode="External"/><Relationship Id="rId54" Type="http://schemas.openxmlformats.org/officeDocument/2006/relationships/hyperlink" Target="mailto:natalija.kusanic@vuka.hr" TargetMode="External"/><Relationship Id="rId62" Type="http://schemas.openxmlformats.org/officeDocument/2006/relationships/hyperlink" Target="mailto:ivana.grgat@vuka.hr" TargetMode="External"/><Relationship Id="rId70" Type="http://schemas.openxmlformats.org/officeDocument/2006/relationships/hyperlink" Target="mailto:marijana.blazic@vuka.hr" TargetMode="External"/><Relationship Id="rId75" Type="http://schemas.openxmlformats.org/officeDocument/2006/relationships/hyperlink" Target="mailto:nikolina.smajla@vuka.hr" TargetMode="External"/><Relationship Id="rId83" Type="http://schemas.openxmlformats.org/officeDocument/2006/relationships/hyperlink" Target="mailto:fuduric.ana@vuka.hr" TargetMode="External"/><Relationship Id="rId88" Type="http://schemas.openxmlformats.org/officeDocument/2006/relationships/hyperlink" Target="mailto:marijana.blazic@vuka.hr" TargetMode="External"/><Relationship Id="rId9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javascript:linkTo_UnCryptMailto('nbjmup+jwbo/tufevmAwvlb/is');" TargetMode="External"/><Relationship Id="rId23" Type="http://schemas.openxmlformats.org/officeDocument/2006/relationships/hyperlink" Target="javascript:linkTo_UnCryptMailto('nbjmup+nbslp/qsbipwjdAwvlb/is');" TargetMode="External"/><Relationship Id="rId28" Type="http://schemas.openxmlformats.org/officeDocument/2006/relationships/hyperlink" Target="javascript:linkTo_UnCryptMailto('nbjmup+wfesbo/tmjkfqdfwjdAwvlb/is');" TargetMode="External"/><Relationship Id="rId36" Type="http://schemas.openxmlformats.org/officeDocument/2006/relationships/hyperlink" Target="javascript:linkTo_UnCryptMailto('nbjmup+joft/djoesjdAwvlb/is');" TargetMode="External"/><Relationship Id="rId49" Type="http://schemas.openxmlformats.org/officeDocument/2006/relationships/hyperlink" Target="mailto:marin.kundic@vuka.hr" TargetMode="External"/><Relationship Id="rId57" Type="http://schemas.openxmlformats.org/officeDocument/2006/relationships/hyperlink" Target="mailto:racunovodstvo@vuka.hr" TargetMode="External"/><Relationship Id="rId10" Type="http://schemas.openxmlformats.org/officeDocument/2006/relationships/footer" Target="footer1.xml"/><Relationship Id="rId31" Type="http://schemas.openxmlformats.org/officeDocument/2006/relationships/hyperlink" Target="javascript:linkTo_UnCryptMailto('nbjmup+tpokb/fufspwjdAwvlb/is');" TargetMode="External"/><Relationship Id="rId44" Type="http://schemas.openxmlformats.org/officeDocument/2006/relationships/hyperlink" Target="mailto:goran.saric@vuka.hr" TargetMode="External"/><Relationship Id="rId52" Type="http://schemas.openxmlformats.org/officeDocument/2006/relationships/hyperlink" Target="mailto:referada@vuka.hr" TargetMode="External"/><Relationship Id="rId60" Type="http://schemas.openxmlformats.org/officeDocument/2006/relationships/hyperlink" Target="mailto:goran.zugelj@vuka.hr" TargetMode="External"/><Relationship Id="rId65" Type="http://schemas.openxmlformats.org/officeDocument/2006/relationships/hyperlink" Target="mailto:marijana.blazic@vuka.hr" TargetMode="External"/><Relationship Id="rId73" Type="http://schemas.openxmlformats.org/officeDocument/2006/relationships/hyperlink" Target="mailto:maja.klicaric@vuka.hr" TargetMode="External"/><Relationship Id="rId78" Type="http://schemas.openxmlformats.org/officeDocument/2006/relationships/hyperlink" Target="mailto:snjezana.kirin@vuka.hr" TargetMode="External"/><Relationship Id="rId81" Type="http://schemas.openxmlformats.org/officeDocument/2006/relationships/hyperlink" Target="mailto:fuduric.ana@vuka.hr" TargetMode="External"/><Relationship Id="rId86" Type="http://schemas.openxmlformats.org/officeDocument/2006/relationships/hyperlink" Target="mailto:marijana.blazic@vuka.hr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3" Type="http://schemas.openxmlformats.org/officeDocument/2006/relationships/hyperlink" Target="mailto:dekanat@vuka.hr" TargetMode="External"/><Relationship Id="rId18" Type="http://schemas.openxmlformats.org/officeDocument/2006/relationships/hyperlink" Target="javascript:linkTo_UnCryptMailto('nbjmup+upnjtmbw/evnjdAwvlb/is');" TargetMode="External"/><Relationship Id="rId39" Type="http://schemas.openxmlformats.org/officeDocument/2006/relationships/hyperlink" Target="mailto:marina.tevcic@vuka.hr" TargetMode="External"/><Relationship Id="rId34" Type="http://schemas.openxmlformats.org/officeDocument/2006/relationships/hyperlink" Target="javascript:linkTo_UnCryptMailto('nbjmup+tboesb/abwbembwAwvlb/is');" TargetMode="External"/><Relationship Id="rId50" Type="http://schemas.openxmlformats.org/officeDocument/2006/relationships/hyperlink" Target="mailto:marin.kundic@vuka.hr" TargetMode="External"/><Relationship Id="rId55" Type="http://schemas.openxmlformats.org/officeDocument/2006/relationships/hyperlink" Target="mailto:katarina.bukovac@vuka.hr" TargetMode="External"/><Relationship Id="rId76" Type="http://schemas.openxmlformats.org/officeDocument/2006/relationships/hyperlink" Target="mailto:tomislav.dumic@vuka.hr" TargetMode="External"/><Relationship Id="rId7" Type="http://schemas.openxmlformats.org/officeDocument/2006/relationships/footnotes" Target="footnotes.xml"/><Relationship Id="rId71" Type="http://schemas.openxmlformats.org/officeDocument/2006/relationships/hyperlink" Target="mailto:marijana.blazic@vuka.hr" TargetMode="External"/><Relationship Id="rId92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openxmlformats.org/officeDocument/2006/relationships/hyperlink" Target="javascript:linkTo_UnCryptMailto('nbjmup+wfesbo/tmjkfqdfwjdAwvlb/is');" TargetMode="External"/><Relationship Id="rId24" Type="http://schemas.openxmlformats.org/officeDocument/2006/relationships/hyperlink" Target="javascript:linkTo_UnCryptMailto('nbjmup+nbslp/qsbipwjdAwvlb/is');" TargetMode="External"/><Relationship Id="rId40" Type="http://schemas.openxmlformats.org/officeDocument/2006/relationships/hyperlink" Target="mailto:nsimunic@vuka.hr" TargetMode="External"/><Relationship Id="rId45" Type="http://schemas.openxmlformats.org/officeDocument/2006/relationships/hyperlink" Target="mailto:tihana.kostadin@vuka.hr" TargetMode="External"/><Relationship Id="rId66" Type="http://schemas.openxmlformats.org/officeDocument/2006/relationships/hyperlink" Target="mailto:martina.vojkovic@vuka.hr" TargetMode="External"/><Relationship Id="rId87" Type="http://schemas.openxmlformats.org/officeDocument/2006/relationships/hyperlink" Target="mailto:ivana.kolic@vuka.hr" TargetMode="External"/><Relationship Id="rId61" Type="http://schemas.openxmlformats.org/officeDocument/2006/relationships/hyperlink" Target="mailto:sasa.lugar@vuka.hr" TargetMode="External"/><Relationship Id="rId82" Type="http://schemas.openxmlformats.org/officeDocument/2006/relationships/hyperlink" Target="http://cmk.vuka.hr/hr/" TargetMode="External"/><Relationship Id="rId19" Type="http://schemas.openxmlformats.org/officeDocument/2006/relationships/hyperlink" Target="javascript:linkTo_UnCryptMailto('nbjmup+ojlpmjob/tnbkmbAwvlb/is'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0DC29-2EDD-4832-A1EA-4F9A9560B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20B40321.dotm</Template>
  <TotalTime>21</TotalTime>
  <Pages>38</Pages>
  <Words>5342</Words>
  <Characters>30452</Characters>
  <Application>Microsoft Office Word</Application>
  <DocSecurity>0</DocSecurity>
  <Lines>253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Mikšić</dc:creator>
  <cp:lastModifiedBy>Maja Mikšić</cp:lastModifiedBy>
  <cp:revision>5</cp:revision>
  <cp:lastPrinted>2019-12-18T07:53:00Z</cp:lastPrinted>
  <dcterms:created xsi:type="dcterms:W3CDTF">2020-07-20T07:10:00Z</dcterms:created>
  <dcterms:modified xsi:type="dcterms:W3CDTF">2020-07-20T07:56:00Z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_top</vt:lpwstr>
  </property>
</Properties>
</file>