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Pr="00AC2339" w:rsidRDefault="00AC2339" w:rsidP="00AC23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Mat.br.</w:t>
      </w:r>
      <w:r w:rsidRPr="00AC2339">
        <w:rPr>
          <w:rFonts w:ascii="Arial" w:hAnsi="Arial" w:cs="Arial"/>
          <w:i/>
        </w:rPr>
        <w:t>stud.:__________________</w:t>
      </w:r>
    </w:p>
    <w:p w:rsidR="00AC2339" w:rsidRPr="00AC2339" w:rsidRDefault="00AC2339" w:rsidP="00AC23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Karlovac, ____________________</w:t>
      </w:r>
    </w:p>
    <w:p w:rsidR="009D1634" w:rsidRDefault="009D1634"/>
    <w:p w:rsidR="00595442" w:rsidRDefault="00595442"/>
    <w:p w:rsidR="00595442" w:rsidRDefault="00595442"/>
    <w:p w:rsidR="00595442" w:rsidRDefault="00D82C00" w:rsidP="00595442">
      <w:pPr>
        <w:jc w:val="center"/>
      </w:pPr>
      <w:r>
        <w:t>POTVRDA</w:t>
      </w:r>
      <w:r w:rsidR="00595442">
        <w:t xml:space="preserve">  O  ISPISU</w:t>
      </w:r>
    </w:p>
    <w:p w:rsidR="00595442" w:rsidRDefault="00595442"/>
    <w:p w:rsidR="00595442" w:rsidRDefault="00595442"/>
    <w:p w:rsidR="00595442" w:rsidRDefault="00595442" w:rsidP="00C22722">
      <w:pPr>
        <w:ind w:firstLine="360"/>
      </w:pPr>
      <w:r>
        <w:t>Odobrava se ispis studentu – studentici __________________________________________,</w:t>
      </w:r>
    </w:p>
    <w:p w:rsidR="00595442" w:rsidRDefault="00595442" w:rsidP="00595442">
      <w:pPr>
        <w:pStyle w:val="ListParagraph"/>
        <w:numPr>
          <w:ilvl w:val="0"/>
          <w:numId w:val="1"/>
        </w:numPr>
      </w:pPr>
      <w:r>
        <w:t>/ 2.  / 3.   godine, stručnog studija / specijalističkog diplomskog stručnog studija ____________________________________________________________________</w:t>
      </w:r>
    </w:p>
    <w:p w:rsidR="00595442" w:rsidRDefault="00595442" w:rsidP="00C22722">
      <w:pPr>
        <w:ind w:firstLine="360"/>
      </w:pPr>
      <w:r>
        <w:t>Veleučilišta u Karlovcu.</w:t>
      </w:r>
    </w:p>
    <w:p w:rsidR="00C22722" w:rsidRDefault="00C22722" w:rsidP="00C22722">
      <w:pPr>
        <w:ind w:firstLine="360"/>
      </w:pPr>
    </w:p>
    <w:p w:rsidR="00595442" w:rsidRDefault="00595442" w:rsidP="00C22722">
      <w:pPr>
        <w:ind w:left="360"/>
      </w:pPr>
      <w:r>
        <w:t xml:space="preserve">Student – studentica je </w:t>
      </w:r>
      <w:r w:rsidR="002F4880">
        <w:t>ispisan-a  dana, _________________________________________</w:t>
      </w: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2F4880">
      <w:pPr>
        <w:ind w:left="4956" w:firstLine="708"/>
      </w:pPr>
      <w:r>
        <w:t>Studentska referada:</w:t>
      </w:r>
      <w:r>
        <w:tab/>
      </w:r>
      <w:r>
        <w:tab/>
      </w:r>
      <w:r>
        <w:tab/>
      </w:r>
      <w:r>
        <w:tab/>
      </w:r>
      <w:r>
        <w:tab/>
      </w: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sectPr w:rsidR="00AC2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0A" w:rsidRDefault="006A450A" w:rsidP="00122138">
      <w:pPr>
        <w:spacing w:after="0" w:line="240" w:lineRule="auto"/>
      </w:pPr>
      <w:r>
        <w:separator/>
      </w:r>
    </w:p>
  </w:endnote>
  <w:endnote w:type="continuationSeparator" w:id="0">
    <w:p w:rsidR="006A450A" w:rsidRDefault="006A450A" w:rsidP="0012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0A" w:rsidRDefault="006A450A" w:rsidP="00122138">
      <w:pPr>
        <w:spacing w:after="0" w:line="240" w:lineRule="auto"/>
      </w:pPr>
      <w:r>
        <w:separator/>
      </w:r>
    </w:p>
  </w:footnote>
  <w:footnote w:type="continuationSeparator" w:id="0">
    <w:p w:rsidR="006A450A" w:rsidRDefault="006A450A" w:rsidP="0012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38" w:rsidRDefault="008C2A40" w:rsidP="008C2A40">
    <w:pPr>
      <w:pStyle w:val="Header"/>
      <w:tabs>
        <w:tab w:val="right" w:pos="9356"/>
      </w:tabs>
      <w:ind w:left="1843" w:right="-58" w:hanging="1843"/>
    </w:pPr>
    <w:bookmarkStart w:id="0" w:name="_GoBack"/>
    <w:bookmarkEnd w:id="0"/>
    <w:r>
      <w:rPr>
        <w:b/>
        <w:noProof/>
        <w:sz w:val="26"/>
        <w:lang w:val="hr-HR" w:eastAsia="hr-HR"/>
      </w:rPr>
      <w:drawing>
        <wp:inline distT="0" distB="0" distL="0" distR="0" wp14:anchorId="2923A7DE">
          <wp:extent cx="21717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2138">
      <w:rPr>
        <w:b/>
        <w:sz w:val="26"/>
      </w:rPr>
      <w:tab/>
    </w:r>
  </w:p>
  <w:p w:rsidR="00122138" w:rsidRDefault="001221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5F" w:rsidRDefault="00BC5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23"/>
    <w:multiLevelType w:val="hybridMultilevel"/>
    <w:tmpl w:val="2638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76"/>
    <w:rsid w:val="000A5CA9"/>
    <w:rsid w:val="00122138"/>
    <w:rsid w:val="002F4880"/>
    <w:rsid w:val="00595442"/>
    <w:rsid w:val="006A450A"/>
    <w:rsid w:val="00800B93"/>
    <w:rsid w:val="008C2A40"/>
    <w:rsid w:val="008F15A1"/>
    <w:rsid w:val="0098065B"/>
    <w:rsid w:val="009D1634"/>
    <w:rsid w:val="00AC2339"/>
    <w:rsid w:val="00BC515F"/>
    <w:rsid w:val="00C22722"/>
    <w:rsid w:val="00C52976"/>
    <w:rsid w:val="00D82C00"/>
    <w:rsid w:val="00E757C3"/>
    <w:rsid w:val="00F10B17"/>
    <w:rsid w:val="00F741DF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38"/>
  </w:style>
  <w:style w:type="character" w:styleId="Hyperlink">
    <w:name w:val="Hyperlink"/>
    <w:semiHidden/>
    <w:unhideWhenUsed/>
    <w:rsid w:val="00122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38"/>
  </w:style>
  <w:style w:type="character" w:styleId="Hyperlink">
    <w:name w:val="Hyperlink"/>
    <w:semiHidden/>
    <w:unhideWhenUsed/>
    <w:rsid w:val="001221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4B69-4108-496F-A52D-5B0C9482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AE0CC8.dotm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Maja Mikšić</cp:lastModifiedBy>
  <cp:revision>2</cp:revision>
  <cp:lastPrinted>2016-01-11T09:25:00Z</cp:lastPrinted>
  <dcterms:created xsi:type="dcterms:W3CDTF">2021-03-11T10:01:00Z</dcterms:created>
  <dcterms:modified xsi:type="dcterms:W3CDTF">2021-03-11T10:01:00Z</dcterms:modified>
</cp:coreProperties>
</file>