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2C3CEB">
        <w:rPr>
          <w:u w:val="single"/>
          <w:lang w:val="hr-HR"/>
        </w:rPr>
        <w:t>_______</w:t>
      </w:r>
      <w:r w:rsidR="00E94106">
        <w:rPr>
          <w:u w:val="single"/>
          <w:lang w:val="hr-HR"/>
        </w:rPr>
        <w:t>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2C3CEB">
        <w:rPr>
          <w:lang w:val="hr-HR"/>
        </w:rPr>
        <w:tab/>
      </w:r>
      <w:r w:rsidR="003B5C2A">
        <w:rPr>
          <w:lang w:val="hr-HR"/>
        </w:rPr>
        <w:tab/>
      </w:r>
      <w:r>
        <w:rPr>
          <w:lang w:val="hr-HR"/>
        </w:rPr>
        <w:t>Broj:</w:t>
      </w:r>
      <w:r w:rsidR="008F02FE">
        <w:rPr>
          <w:lang w:val="hr-HR"/>
        </w:rPr>
        <w:t>2133-61-04-__-01 Klasa: 602-11/__</w:t>
      </w:r>
      <w:r w:rsidR="00F02CD9">
        <w:rPr>
          <w:lang w:val="hr-HR"/>
        </w:rPr>
        <w:t>-01/_____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DD75C1">
        <w:rPr>
          <w:b/>
          <w:u w:val="single"/>
          <w:lang w:val="hr-HR"/>
        </w:rPr>
        <w:t>Stručni studij S</w:t>
      </w:r>
      <w:r w:rsidR="006432ED" w:rsidRPr="00C86C2C">
        <w:rPr>
          <w:b/>
          <w:u w:val="single"/>
          <w:lang w:val="hr-HR"/>
        </w:rPr>
        <w:t>i</w:t>
      </w:r>
      <w:r w:rsidR="00DD75C1">
        <w:rPr>
          <w:b/>
          <w:u w:val="single"/>
          <w:lang w:val="hr-HR"/>
        </w:rPr>
        <w:t>gurnosti i zaštite, usmjerenje Z</w:t>
      </w:r>
      <w:r w:rsidR="00122275">
        <w:rPr>
          <w:b/>
          <w:u w:val="single"/>
          <w:lang w:val="hr-HR"/>
        </w:rPr>
        <w:t>aštita od požara</w:t>
      </w:r>
      <w:r w:rsidR="003B5C2A">
        <w:rPr>
          <w:lang w:val="hr-HR"/>
        </w:rPr>
        <w:tab/>
      </w:r>
      <w:r w:rsidR="002C3CEB">
        <w:rPr>
          <w:lang w:val="hr-HR"/>
        </w:rPr>
        <w:tab/>
      </w:r>
      <w:r w:rsidR="003B5C2A">
        <w:rPr>
          <w:lang w:val="hr-HR"/>
        </w:rPr>
        <w:tab/>
      </w:r>
      <w:r>
        <w:t>Datum</w:t>
      </w:r>
      <w:r w:rsidRPr="00DD75C1">
        <w:rPr>
          <w:lang w:val="hr-HR"/>
        </w:rPr>
        <w:t>:</w:t>
      </w:r>
      <w:r w:rsidRPr="00DD75C1">
        <w:rPr>
          <w:lang w:val="hr-HR"/>
        </w:rPr>
        <w:tab/>
      </w:r>
      <w:r w:rsidRPr="00DD75C1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2C3CEB">
        <w:rPr>
          <w:u w:val="single"/>
          <w:lang w:val="hr-HR"/>
        </w:rPr>
        <w:t>________</w:t>
      </w:r>
      <w:r w:rsidR="00E94106">
        <w:rPr>
          <w:u w:val="single"/>
          <w:lang w:val="hr-HR"/>
        </w:rPr>
        <w:t>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2C3CEB">
        <w:rPr>
          <w:lang w:val="hr-HR"/>
        </w:rPr>
        <w:tab/>
      </w:r>
      <w:r w:rsidR="002C3CEB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3B5C2A">
        <w:tab/>
      </w:r>
      <w:r w:rsidR="002C3CEB">
        <w:tab/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20"/>
        <w:gridCol w:w="461"/>
        <w:gridCol w:w="461"/>
        <w:gridCol w:w="2289"/>
        <w:gridCol w:w="3101"/>
        <w:gridCol w:w="363"/>
        <w:gridCol w:w="363"/>
        <w:gridCol w:w="1418"/>
        <w:gridCol w:w="1434"/>
        <w:gridCol w:w="1480"/>
      </w:tblGrid>
      <w:tr w:rsidR="00CA086C" w:rsidTr="00BB559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</w:t>
            </w:r>
            <w:r w:rsidR="006F1A39">
              <w:rPr>
                <w:lang w:val="hr-HR"/>
              </w:rPr>
              <w:t xml:space="preserve">     </w:t>
            </w:r>
            <w:r w:rsidRPr="00FA6EBC">
              <w:rPr>
                <w:lang w:val="hr-HR"/>
              </w:rPr>
              <w:t>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2289" w:type="dxa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Ekologija i zaštita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Organizacija poslovnih sustava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Kemija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Engleski/njemački jezik I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0F0BBD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F0BBD" w:rsidRPr="00E2123D" w:rsidRDefault="000F0BBD" w:rsidP="000F0BB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0F0BBD" w:rsidRPr="00E2123D" w:rsidRDefault="000F0BBD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Engleski/njemački jezik  II</w:t>
            </w:r>
          </w:p>
        </w:tc>
        <w:tc>
          <w:tcPr>
            <w:tcW w:w="0" w:type="auto"/>
          </w:tcPr>
          <w:p w:rsidR="000F0BBD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F0BBD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0F0BBD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Elektrotehnika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Primijenjena ergonomija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Osobna zaštitna sredstva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Statistika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CA086C" w:rsidRPr="00E2123D" w:rsidRDefault="00CA086C" w:rsidP="00946265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 xml:space="preserve">Zakonska regulativa </w:t>
            </w:r>
            <w:r w:rsidR="00946265" w:rsidRPr="00E2123D">
              <w:rPr>
                <w:sz w:val="20"/>
                <w:lang w:val="hr-HR"/>
              </w:rPr>
              <w:t>zaštite od požara</w:t>
            </w:r>
          </w:p>
        </w:tc>
        <w:tc>
          <w:tcPr>
            <w:tcW w:w="0" w:type="auto"/>
          </w:tcPr>
          <w:p w:rsidR="00CA086C" w:rsidRPr="00E2123D" w:rsidRDefault="00C84446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CA086C" w:rsidRPr="00E2123D" w:rsidRDefault="00C84446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</w:tbl>
    <w:p w:rsidR="004F0F6E" w:rsidRPr="00E2123D" w:rsidRDefault="004F0F6E" w:rsidP="004F0F6E">
      <w:pPr>
        <w:rPr>
          <w:vanish/>
        </w:rPr>
      </w:pPr>
    </w:p>
    <w:tbl>
      <w:tblPr>
        <w:tblpPr w:leftFromText="180" w:rightFromText="180" w:vertAnchor="page" w:horzAnchor="margin" w:tblpY="3541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53"/>
        <w:gridCol w:w="461"/>
        <w:gridCol w:w="584"/>
        <w:gridCol w:w="2170"/>
        <w:gridCol w:w="3209"/>
        <w:gridCol w:w="373"/>
        <w:gridCol w:w="346"/>
        <w:gridCol w:w="1458"/>
        <w:gridCol w:w="1348"/>
        <w:gridCol w:w="1443"/>
      </w:tblGrid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lastRenderedPageBreak/>
              <w:t>17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Rasvjeta,grijanje i klimatizacija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18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Zaštita u prometu i transportu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19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Kemijsko-biološke opasnosti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20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Uvod u ekonomiju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21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Toksikologija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22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Radno pravo i upravni postupak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23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Sigurnost u primjeni el.energije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24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Procesi gorenja i gašenja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25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Izvori požarne opasnosti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26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Vatrogasni uređaji i oprema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27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Tehnologija zaštite od požara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28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Vatrogasna taktika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29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Zapaljive i eksplozivne tvari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953" w:type="dxa"/>
          </w:tcPr>
          <w:p w:rsidR="00BC47F4" w:rsidRPr="00E2123D" w:rsidRDefault="007F0A8B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Konstrukcija i protupožarna preventiva</w:t>
            </w:r>
          </w:p>
        </w:tc>
        <w:tc>
          <w:tcPr>
            <w:tcW w:w="461" w:type="dxa"/>
          </w:tcPr>
          <w:p w:rsidR="00BC47F4" w:rsidRPr="00E2123D" w:rsidRDefault="0059195D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59195D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7F0A8B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31</w:t>
            </w:r>
          </w:p>
        </w:tc>
        <w:tc>
          <w:tcPr>
            <w:tcW w:w="2953" w:type="dxa"/>
          </w:tcPr>
          <w:p w:rsidR="007F0A8B" w:rsidRPr="00E2123D" w:rsidRDefault="007F0A8B" w:rsidP="007F0A8B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Osiguranje i reosiguranje</w:t>
            </w:r>
          </w:p>
        </w:tc>
        <w:tc>
          <w:tcPr>
            <w:tcW w:w="461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</w:tr>
      <w:tr w:rsidR="007F0A8B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32</w:t>
            </w:r>
          </w:p>
        </w:tc>
        <w:tc>
          <w:tcPr>
            <w:tcW w:w="2953" w:type="dxa"/>
          </w:tcPr>
          <w:p w:rsidR="007F0A8B" w:rsidRPr="00E2123D" w:rsidRDefault="007F0A8B" w:rsidP="007F0A8B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Pumpe</w:t>
            </w:r>
          </w:p>
        </w:tc>
        <w:tc>
          <w:tcPr>
            <w:tcW w:w="461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</w:tr>
      <w:tr w:rsidR="007F0A8B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33</w:t>
            </w:r>
          </w:p>
        </w:tc>
        <w:tc>
          <w:tcPr>
            <w:tcW w:w="2953" w:type="dxa"/>
          </w:tcPr>
          <w:p w:rsidR="007F0A8B" w:rsidRPr="00E2123D" w:rsidRDefault="007F0A8B" w:rsidP="007F0A8B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7F0A8B" w:rsidRPr="00E2123D" w:rsidRDefault="007F0A8B" w:rsidP="007F0A8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7F0A8B" w:rsidRPr="00E2123D" w:rsidRDefault="007F0A8B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240</w:t>
            </w:r>
          </w:p>
        </w:tc>
        <w:tc>
          <w:tcPr>
            <w:tcW w:w="2170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34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35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Tr="009A5E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BC47F4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53" w:type="dxa"/>
          </w:tcPr>
          <w:p w:rsidR="00BC47F4" w:rsidRDefault="00BC47F4" w:rsidP="00BC47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BC47F4" w:rsidRPr="00577BA0" w:rsidRDefault="00BC47F4" w:rsidP="00BC47F4">
            <w:pPr>
              <w:pStyle w:val="Header"/>
              <w:jc w:val="right"/>
              <w:rPr>
                <w:color w:val="FF0000"/>
                <w:lang w:val="hr-HR"/>
              </w:rPr>
            </w:pPr>
          </w:p>
        </w:tc>
        <w:tc>
          <w:tcPr>
            <w:tcW w:w="2170" w:type="dxa"/>
          </w:tcPr>
          <w:p w:rsidR="00BC47F4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</w:tr>
    </w:tbl>
    <w:p w:rsidR="00CA086C" w:rsidRDefault="00306CC3" w:rsidP="00306CC3">
      <w:r>
        <w:t>Pregledao: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Odobrio:</w:t>
      </w:r>
    </w:p>
    <w:p w:rsidR="00306CC3" w:rsidRDefault="00306CC3" w:rsidP="00306CC3">
      <w:r>
        <w:t>Pročelnik odjela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Prodekan za nastavu</w:t>
      </w:r>
    </w:p>
    <w:p w:rsidR="00CA086C" w:rsidRDefault="00CA086C" w:rsidP="00306CC3">
      <w:r>
        <w:t>_____________________</w:t>
      </w:r>
      <w:r w:rsidR="00306CC3">
        <w:t>_______</w:t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  <w:t>______________________________</w:t>
      </w:r>
    </w:p>
    <w:p w:rsidR="00CA086C" w:rsidRDefault="00CA086C" w:rsidP="00FA6EBC">
      <w:pPr>
        <w:ind w:left="7200"/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Default="00CA086C" w:rsidP="00CA086C">
      <w:pPr>
        <w:rPr>
          <w:sz w:val="2"/>
        </w:rPr>
      </w:pPr>
    </w:p>
    <w:p w:rsidR="00C4761D" w:rsidRPr="00CA086C" w:rsidRDefault="00C4761D" w:rsidP="00CA086C">
      <w:pPr>
        <w:ind w:firstLine="720"/>
        <w:rPr>
          <w:sz w:val="2"/>
        </w:rPr>
      </w:pPr>
    </w:p>
    <w:sectPr w:rsidR="00C4761D" w:rsidRPr="00CA086C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88" w:rsidRDefault="005E6E88">
      <w:r>
        <w:separator/>
      </w:r>
    </w:p>
  </w:endnote>
  <w:endnote w:type="continuationSeparator" w:id="0">
    <w:p w:rsidR="005E6E88" w:rsidRDefault="005E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29" w:rsidRDefault="009A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B96D6A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A6EBC">
      <w:rPr>
        <w:sz w:val="10"/>
      </w:rPr>
      <w:t xml:space="preserve"> 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DATE  \l </w:instrText>
    </w:r>
    <w:r w:rsidR="00FA6EBC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FA6EBC">
      <w:rPr>
        <w:sz w:val="10"/>
      </w:rPr>
      <w:fldChar w:fldCharType="end"/>
    </w:r>
    <w:r w:rsidR="00FA6EBC">
      <w:rPr>
        <w:sz w:val="10"/>
      </w:rPr>
      <w:t xml:space="preserve"> T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TIME </w:instrText>
    </w:r>
    <w:r w:rsidR="00FA6EBC">
      <w:rPr>
        <w:sz w:val="10"/>
      </w:rPr>
      <w:fldChar w:fldCharType="separate"/>
    </w:r>
    <w:r>
      <w:rPr>
        <w:noProof/>
        <w:sz w:val="10"/>
      </w:rPr>
      <w:t>2:59 PM</w:t>
    </w:r>
    <w:r w:rsidR="00FA6EBC">
      <w:rPr>
        <w:sz w:val="10"/>
      </w:rPr>
      <w:fldChar w:fldCharType="end"/>
    </w:r>
    <w:r w:rsidR="00FA6EBC">
      <w:rPr>
        <w:sz w:val="10"/>
      </w:rPr>
      <w:t xml:space="preserve">                                                                            </w:t>
    </w:r>
    <w:bookmarkStart w:id="0" w:name="_GoBack"/>
    <w:bookmarkEnd w:id="0"/>
    <w:r w:rsidR="00FA6EBC">
      <w:rPr>
        <w:sz w:val="10"/>
      </w:rPr>
      <w:t xml:space="preserve">         </w:t>
    </w:r>
    <w:r w:rsidR="00FA6EBC">
      <w:rPr>
        <w:b/>
        <w:bCs/>
        <w:color w:val="808080"/>
        <w:sz w:val="20"/>
      </w:rPr>
      <w:t>QO</w:t>
    </w:r>
    <w:r>
      <w:rPr>
        <w:b/>
        <w:bCs/>
        <w:color w:val="808080"/>
        <w:sz w:val="20"/>
      </w:rPr>
      <w:t xml:space="preserve"> 8.6-1-17</w:t>
    </w:r>
    <w:r w:rsidR="00DD75C1">
      <w:rPr>
        <w:b/>
        <w:bCs/>
        <w:color w:val="808080"/>
        <w:sz w:val="20"/>
      </w:rPr>
      <w:t xml:space="preserve"> Priznavanje ispita: Stručni studij Sigurnosti i zaštite-Zašt</w:t>
    </w:r>
    <w:r w:rsidR="00122275">
      <w:rPr>
        <w:b/>
        <w:bCs/>
        <w:color w:val="808080"/>
        <w:sz w:val="20"/>
      </w:rPr>
      <w:t>ita</w:t>
    </w:r>
    <w:r w:rsidR="00AB63F2">
      <w:rPr>
        <w:b/>
        <w:bCs/>
        <w:color w:val="808080"/>
        <w:sz w:val="20"/>
      </w:rPr>
      <w:t xml:space="preserve"> </w:t>
    </w:r>
    <w:r w:rsidR="00122275">
      <w:rPr>
        <w:b/>
        <w:bCs/>
        <w:color w:val="808080"/>
        <w:sz w:val="20"/>
      </w:rPr>
      <w:t>od požara</w:t>
    </w:r>
    <w:r w:rsidR="009A0029">
      <w:rPr>
        <w:b/>
        <w:bCs/>
        <w:color w:val="808080"/>
        <w:sz w:val="20"/>
      </w:rPr>
      <w:t>, izmj.</w:t>
    </w:r>
    <w:r>
      <w:rPr>
        <w:b/>
        <w:bCs/>
        <w:color w:val="808080"/>
        <w:sz w:val="20"/>
      </w:rPr>
      <w:t>0</w:t>
    </w:r>
    <w:r w:rsidR="00DD75C1">
      <w:rPr>
        <w:b/>
        <w:bCs/>
        <w:color w:val="808080"/>
        <w:sz w:val="20"/>
      </w:rPr>
      <w:t xml:space="preserve"> </w:t>
    </w:r>
    <w:r w:rsidR="00FA6EBC">
      <w:rPr>
        <w:sz w:val="20"/>
      </w:rPr>
      <w:t xml:space="preserve">                                               </w:t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96D6A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96D6A">
      <w:rPr>
        <w:noProof/>
        <w:sz w:val="12"/>
      </w:rPr>
      <w:t>2:59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88" w:rsidRDefault="005E6E88">
      <w:r>
        <w:separator/>
      </w:r>
    </w:p>
  </w:footnote>
  <w:footnote w:type="continuationSeparator" w:id="0">
    <w:p w:rsidR="005E6E88" w:rsidRDefault="005E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A6EBC" w:rsidRDefault="00FA6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9A0029" w:rsidTr="009A0029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9A0029" w:rsidRDefault="00B96D6A" w:rsidP="00F16B6E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0029" w:rsidRDefault="009A0029" w:rsidP="00F16B6E">
          <w:pPr>
            <w:jc w:val="center"/>
            <w:rPr>
              <w:sz w:val="16"/>
            </w:rPr>
          </w:pPr>
        </w:p>
        <w:p w:rsidR="009A0029" w:rsidRDefault="009A0029" w:rsidP="00F16B6E">
          <w:pPr>
            <w:rPr>
              <w:b/>
              <w:sz w:val="20"/>
            </w:rPr>
          </w:pPr>
        </w:p>
        <w:p w:rsidR="009A0029" w:rsidRDefault="009A0029" w:rsidP="00F16B6E">
          <w:pPr>
            <w:rPr>
              <w:sz w:val="8"/>
            </w:rPr>
          </w:pPr>
        </w:p>
        <w:p w:rsidR="009A0029" w:rsidRDefault="009A0029" w:rsidP="00F16B6E">
          <w:pPr>
            <w:jc w:val="center"/>
            <w:rPr>
              <w:b/>
              <w:sz w:val="18"/>
            </w:rPr>
          </w:pPr>
        </w:p>
        <w:p w:rsidR="009A0029" w:rsidRDefault="009A0029" w:rsidP="00F16B6E">
          <w:pPr>
            <w:jc w:val="center"/>
            <w:rPr>
              <w:b/>
              <w:sz w:val="18"/>
            </w:rPr>
          </w:pPr>
        </w:p>
        <w:p w:rsidR="009A0029" w:rsidRDefault="009A0029" w:rsidP="00F16B6E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9A0029" w:rsidRDefault="009A0029" w:rsidP="00F16B6E">
          <w:pPr>
            <w:rPr>
              <w:sz w:val="16"/>
            </w:rPr>
          </w:pPr>
        </w:p>
        <w:p w:rsidR="009A0029" w:rsidRDefault="009A0029" w:rsidP="00F16B6E">
          <w:pPr>
            <w:rPr>
              <w:sz w:val="16"/>
            </w:rPr>
          </w:pPr>
        </w:p>
        <w:p w:rsidR="009A0029" w:rsidRDefault="009A0029" w:rsidP="00F16B6E">
          <w:pPr>
            <w:rPr>
              <w:sz w:val="16"/>
            </w:rPr>
          </w:pPr>
        </w:p>
        <w:p w:rsidR="009A0029" w:rsidRDefault="009A0029" w:rsidP="00F16B6E">
          <w:pPr>
            <w:jc w:val="center"/>
            <w:rPr>
              <w:sz w:val="8"/>
            </w:rPr>
          </w:pPr>
        </w:p>
      </w:tc>
    </w:tr>
    <w:tr w:rsidR="009A0029" w:rsidTr="00F16B6E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9A0029" w:rsidRDefault="009A0029" w:rsidP="003F2024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A6EBC" w:rsidRDefault="00FA6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29" w:rsidRDefault="009A0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06242"/>
    <w:rsid w:val="0003401F"/>
    <w:rsid w:val="00042407"/>
    <w:rsid w:val="0009461F"/>
    <w:rsid w:val="000A6E12"/>
    <w:rsid w:val="000F0BBD"/>
    <w:rsid w:val="000F441C"/>
    <w:rsid w:val="001047F9"/>
    <w:rsid w:val="00112B23"/>
    <w:rsid w:val="00122275"/>
    <w:rsid w:val="00144AA9"/>
    <w:rsid w:val="00147029"/>
    <w:rsid w:val="00165094"/>
    <w:rsid w:val="00186E8C"/>
    <w:rsid w:val="001D5AD4"/>
    <w:rsid w:val="001F02C2"/>
    <w:rsid w:val="0024381D"/>
    <w:rsid w:val="00263D39"/>
    <w:rsid w:val="00265601"/>
    <w:rsid w:val="002A1483"/>
    <w:rsid w:val="002C3CEB"/>
    <w:rsid w:val="00306CC3"/>
    <w:rsid w:val="0033702D"/>
    <w:rsid w:val="003A2C45"/>
    <w:rsid w:val="003B5C2A"/>
    <w:rsid w:val="003C02FE"/>
    <w:rsid w:val="003F2024"/>
    <w:rsid w:val="0040600A"/>
    <w:rsid w:val="00423C46"/>
    <w:rsid w:val="0046170C"/>
    <w:rsid w:val="00467B07"/>
    <w:rsid w:val="004A35AB"/>
    <w:rsid w:val="004A7160"/>
    <w:rsid w:val="004A7907"/>
    <w:rsid w:val="004C4D62"/>
    <w:rsid w:val="004C792A"/>
    <w:rsid w:val="004E3F73"/>
    <w:rsid w:val="004E7CBB"/>
    <w:rsid w:val="004F0F6E"/>
    <w:rsid w:val="004F1DC4"/>
    <w:rsid w:val="005035F0"/>
    <w:rsid w:val="00546162"/>
    <w:rsid w:val="00577BA0"/>
    <w:rsid w:val="0059195D"/>
    <w:rsid w:val="005E6E88"/>
    <w:rsid w:val="005F4219"/>
    <w:rsid w:val="0061589F"/>
    <w:rsid w:val="006432ED"/>
    <w:rsid w:val="00690CD3"/>
    <w:rsid w:val="006B5AEF"/>
    <w:rsid w:val="006D2DA9"/>
    <w:rsid w:val="006F067B"/>
    <w:rsid w:val="006F1A39"/>
    <w:rsid w:val="00742FDB"/>
    <w:rsid w:val="007462CF"/>
    <w:rsid w:val="00750973"/>
    <w:rsid w:val="0075114C"/>
    <w:rsid w:val="00753CA3"/>
    <w:rsid w:val="00777F26"/>
    <w:rsid w:val="007C65FB"/>
    <w:rsid w:val="007F0A8B"/>
    <w:rsid w:val="00812C04"/>
    <w:rsid w:val="0083136E"/>
    <w:rsid w:val="00832147"/>
    <w:rsid w:val="00832D6F"/>
    <w:rsid w:val="0083779D"/>
    <w:rsid w:val="00851FA1"/>
    <w:rsid w:val="00867E0C"/>
    <w:rsid w:val="00874C27"/>
    <w:rsid w:val="00876CA8"/>
    <w:rsid w:val="008B2C8B"/>
    <w:rsid w:val="008C434D"/>
    <w:rsid w:val="008F02FE"/>
    <w:rsid w:val="00901B1B"/>
    <w:rsid w:val="009303BF"/>
    <w:rsid w:val="00935F2E"/>
    <w:rsid w:val="00946265"/>
    <w:rsid w:val="00977828"/>
    <w:rsid w:val="009A0029"/>
    <w:rsid w:val="009A5EF6"/>
    <w:rsid w:val="00A73A5E"/>
    <w:rsid w:val="00A808D4"/>
    <w:rsid w:val="00AB63F2"/>
    <w:rsid w:val="00AC4D4D"/>
    <w:rsid w:val="00AC7B08"/>
    <w:rsid w:val="00AF7E00"/>
    <w:rsid w:val="00B126DA"/>
    <w:rsid w:val="00B42432"/>
    <w:rsid w:val="00B96D6A"/>
    <w:rsid w:val="00BB3B25"/>
    <w:rsid w:val="00BB5599"/>
    <w:rsid w:val="00BC47F4"/>
    <w:rsid w:val="00BD2615"/>
    <w:rsid w:val="00BD4C50"/>
    <w:rsid w:val="00BF2E4A"/>
    <w:rsid w:val="00BF60A8"/>
    <w:rsid w:val="00BF6164"/>
    <w:rsid w:val="00C4761D"/>
    <w:rsid w:val="00C53EA0"/>
    <w:rsid w:val="00C7538F"/>
    <w:rsid w:val="00C80BDF"/>
    <w:rsid w:val="00C84446"/>
    <w:rsid w:val="00C8773F"/>
    <w:rsid w:val="00CA086C"/>
    <w:rsid w:val="00CB1B51"/>
    <w:rsid w:val="00CB5FAA"/>
    <w:rsid w:val="00CC6CDA"/>
    <w:rsid w:val="00CD0FE3"/>
    <w:rsid w:val="00CD2BB3"/>
    <w:rsid w:val="00D17EA5"/>
    <w:rsid w:val="00D45A26"/>
    <w:rsid w:val="00D62033"/>
    <w:rsid w:val="00D90C17"/>
    <w:rsid w:val="00DA4779"/>
    <w:rsid w:val="00DD75C1"/>
    <w:rsid w:val="00E2123D"/>
    <w:rsid w:val="00E32CB3"/>
    <w:rsid w:val="00E34A80"/>
    <w:rsid w:val="00E53CC1"/>
    <w:rsid w:val="00E729F5"/>
    <w:rsid w:val="00E83870"/>
    <w:rsid w:val="00E9068E"/>
    <w:rsid w:val="00E94106"/>
    <w:rsid w:val="00EA6FE8"/>
    <w:rsid w:val="00EC524A"/>
    <w:rsid w:val="00EC7B0D"/>
    <w:rsid w:val="00ED73C7"/>
    <w:rsid w:val="00EE3AB3"/>
    <w:rsid w:val="00F02CD9"/>
    <w:rsid w:val="00F119C7"/>
    <w:rsid w:val="00F16B6E"/>
    <w:rsid w:val="00F374CE"/>
    <w:rsid w:val="00F47F5D"/>
    <w:rsid w:val="00F65E41"/>
    <w:rsid w:val="00F77D24"/>
    <w:rsid w:val="00F858E0"/>
    <w:rsid w:val="00FA6EBC"/>
    <w:rsid w:val="00FB4081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7100FF81.dotm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2021-07-09T13:01:00Z</dcterms:created>
  <dcterms:modified xsi:type="dcterms:W3CDTF">2021-07-09T13:01:00Z</dcterms:modified>
</cp:coreProperties>
</file>