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  <w:bookmarkStart w:id="0" w:name="_GoBack"/>
      <w:bookmarkEnd w:id="0"/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517DD6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rPr>
          <w:rFonts w:ascii="Arial" w:hAnsi="Arial"/>
        </w:rPr>
      </w:pPr>
    </w:p>
    <w:p w:rsidR="004E07C4" w:rsidRDefault="004E07C4" w:rsidP="004E07C4">
      <w:pPr>
        <w:rPr>
          <w:i/>
        </w:rPr>
      </w:pPr>
      <w:r>
        <w:rPr>
          <w:i/>
        </w:rPr>
        <w:t>Mat.br. stud.:__________________</w:t>
      </w:r>
    </w:p>
    <w:p w:rsidR="00517DD6" w:rsidRDefault="006073D1" w:rsidP="004E07C4">
      <w:pPr>
        <w:rPr>
          <w:i/>
        </w:rPr>
      </w:pPr>
      <w:r>
        <w:rPr>
          <w:i/>
        </w:rPr>
        <w:t>Klasa: 602-</w:t>
      </w:r>
      <w:r w:rsidR="00083866">
        <w:rPr>
          <w:i/>
        </w:rPr>
        <w:t>11</w:t>
      </w:r>
      <w:r>
        <w:rPr>
          <w:i/>
        </w:rPr>
        <w:t>/1</w:t>
      </w:r>
      <w:r w:rsidR="00083866">
        <w:rPr>
          <w:i/>
        </w:rPr>
        <w:t>8</w:t>
      </w:r>
      <w:r>
        <w:rPr>
          <w:i/>
        </w:rPr>
        <w:t>-02</w:t>
      </w:r>
      <w:r w:rsidR="00517DD6">
        <w:rPr>
          <w:i/>
        </w:rPr>
        <w:t>/______</w:t>
      </w:r>
    </w:p>
    <w:p w:rsidR="004E07C4" w:rsidRDefault="004E07C4" w:rsidP="004E07C4">
      <w:pPr>
        <w:rPr>
          <w:i/>
        </w:rPr>
      </w:pPr>
      <w:r>
        <w:rPr>
          <w:i/>
        </w:rPr>
        <w:t>U</w:t>
      </w:r>
      <w:r w:rsidR="006E7CCE">
        <w:rPr>
          <w:i/>
        </w:rPr>
        <w:t>r.broj:</w:t>
      </w:r>
      <w:r w:rsidR="00517DD6">
        <w:rPr>
          <w:i/>
        </w:rPr>
        <w:t xml:space="preserve"> </w:t>
      </w:r>
      <w:r w:rsidR="006E7CCE">
        <w:rPr>
          <w:i/>
        </w:rPr>
        <w:t>2133-61-04-</w:t>
      </w:r>
      <w:r w:rsidR="00517DD6">
        <w:rPr>
          <w:i/>
        </w:rPr>
        <w:t>1</w:t>
      </w:r>
      <w:r w:rsidR="00083866">
        <w:rPr>
          <w:i/>
        </w:rPr>
        <w:t>8</w:t>
      </w:r>
      <w:r w:rsidR="00517DD6">
        <w:rPr>
          <w:i/>
        </w:rPr>
        <w:t>-01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C41061" w:rsidRDefault="00C41061" w:rsidP="00C41061">
      <w:pPr>
        <w:rPr>
          <w:i/>
        </w:rPr>
      </w:pPr>
      <w:r>
        <w:rPr>
          <w:i/>
        </w:rPr>
        <w:tab/>
        <w:t>Na temelju članka 159. Zakona o općem upravnom postupku  ("Narodne novine", broj  47/2009.) izdaje se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jc w:val="center"/>
        <w:rPr>
          <w:b/>
          <w:i/>
        </w:rPr>
      </w:pPr>
      <w:r>
        <w:rPr>
          <w:b/>
          <w:i/>
        </w:rPr>
        <w:t>P O T V R D A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  <w:iCs/>
        </w:rPr>
      </w:pPr>
    </w:p>
    <w:p w:rsidR="00C41061" w:rsidRDefault="00C41061" w:rsidP="00C41061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kojim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</w:t>
      </w:r>
      <w:r>
        <w:rPr>
          <w:i/>
          <w:iCs/>
          <w:sz w:val="24"/>
        </w:rPr>
        <w:t xml:space="preserve">, </w:t>
      </w:r>
    </w:p>
    <w:p w:rsidR="00C41061" w:rsidRDefault="00C41061" w:rsidP="00C41061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Država 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kao</w:t>
      </w:r>
      <w:r>
        <w:rPr>
          <w:b w:val="0"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redovan / izvanredan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student</w:t>
      </w:r>
    </w:p>
    <w:p w:rsidR="00C41061" w:rsidRDefault="00C41061" w:rsidP="00C41061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na </w:t>
      </w:r>
      <w:r w:rsidR="00171DFC">
        <w:rPr>
          <w:b w:val="0"/>
          <w:bCs/>
          <w:i/>
          <w:iCs/>
          <w:sz w:val="24"/>
        </w:rPr>
        <w:t xml:space="preserve">stručni / specijalistički studij </w:t>
      </w:r>
      <w:r>
        <w:rPr>
          <w:b w:val="0"/>
          <w:bCs/>
          <w:i/>
          <w:iCs/>
          <w:sz w:val="24"/>
        </w:rPr>
        <w:t>_________________________________________________</w:t>
      </w:r>
    </w:p>
    <w:p w:rsidR="00C41061" w:rsidRDefault="00C41061" w:rsidP="00C41061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 u  ____________semestar / apsolvent  nastavne godine __________/__________, pod navedenim matičnim brojem.</w:t>
      </w:r>
    </w:p>
    <w:p w:rsidR="00C41061" w:rsidRDefault="00C41061" w:rsidP="00C41061">
      <w:pPr>
        <w:pStyle w:val="BodyText2"/>
        <w:rPr>
          <w:sz w:val="24"/>
        </w:rPr>
      </w:pPr>
    </w:p>
    <w:p w:rsidR="00C41061" w:rsidRDefault="00C41061" w:rsidP="00C41061">
      <w:pPr>
        <w:rPr>
          <w:i/>
        </w:rPr>
      </w:pPr>
      <w:r>
        <w:rPr>
          <w:i/>
        </w:rPr>
        <w:tab/>
      </w:r>
      <w:r w:rsidR="00701F3C">
        <w:rPr>
          <w:i/>
        </w:rPr>
        <w:t>Potvrda</w:t>
      </w:r>
      <w:r>
        <w:rPr>
          <w:i/>
        </w:rPr>
        <w:t xml:space="preserve">  se izdaje na zahtjev imenovane-og </w:t>
      </w:r>
      <w:r>
        <w:rPr>
          <w:b/>
          <w:bCs/>
          <w:i/>
        </w:rPr>
        <w:t xml:space="preserve">u svrhu </w:t>
      </w:r>
      <w:r>
        <w:rPr>
          <w:i/>
        </w:rPr>
        <w:t>_________________________</w:t>
      </w:r>
    </w:p>
    <w:p w:rsidR="00C41061" w:rsidRDefault="00C41061" w:rsidP="00C41061">
      <w:pPr>
        <w:rPr>
          <w:i/>
        </w:rPr>
      </w:pPr>
      <w:r>
        <w:rPr>
          <w:i/>
        </w:rPr>
        <w:t>__________________________________________________________________________</w:t>
      </w:r>
      <w:r w:rsidR="001F44F6">
        <w:rPr>
          <w:i/>
        </w:rPr>
        <w:t>_</w:t>
      </w:r>
    </w:p>
    <w:p w:rsidR="00C41061" w:rsidRDefault="00C41061" w:rsidP="00C41061">
      <w:pPr>
        <w:rPr>
          <w:i/>
        </w:rPr>
      </w:pPr>
      <w:r>
        <w:rPr>
          <w:i/>
        </w:rPr>
        <w:t>bez naplate pristojbe sukladno članku 7. stavak 1. točka 13. Zakona o upravnim pristojbama (N.N.8/96.) i ne smije se upotrebljavati u druge svrhe.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  <w:r>
        <w:rPr>
          <w:i/>
        </w:rPr>
        <w:t>U Karlovcu, 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studentsku službu:</w:t>
      </w:r>
    </w:p>
    <w:p w:rsidR="00C41061" w:rsidRDefault="00C41061" w:rsidP="00C41061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/>
    <w:sectPr w:rsidR="004E0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C8" w:rsidRDefault="00FD17C8">
      <w:r>
        <w:separator/>
      </w:r>
    </w:p>
  </w:endnote>
  <w:endnote w:type="continuationSeparator" w:id="0">
    <w:p w:rsidR="00FD17C8" w:rsidRDefault="00F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C8" w:rsidRDefault="00FD17C8">
      <w:r>
        <w:separator/>
      </w:r>
    </w:p>
  </w:footnote>
  <w:footnote w:type="continuationSeparator" w:id="0">
    <w:p w:rsidR="00FD17C8" w:rsidRDefault="00FD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1" w:rsidRDefault="00596CB2" w:rsidP="00524331">
    <w:pPr>
      <w:pStyle w:val="Header"/>
      <w:tabs>
        <w:tab w:val="right" w:pos="9356"/>
      </w:tabs>
      <w:ind w:left="1843" w:right="-58" w:hanging="1843"/>
      <w:rPr>
        <w:b/>
        <w:sz w:val="26"/>
      </w:rPr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105410</wp:posOffset>
          </wp:positionV>
          <wp:extent cx="662305" cy="1016000"/>
          <wp:effectExtent l="0" t="0" r="4445" b="0"/>
          <wp:wrapNone/>
          <wp:docPr id="3" name="Picture 3" descr="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RS  HRN EN ISO 9001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-19050</wp:posOffset>
          </wp:positionV>
          <wp:extent cx="1071880" cy="1074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47625</wp:posOffset>
          </wp:positionV>
          <wp:extent cx="715645" cy="1059180"/>
          <wp:effectExtent l="0" t="0" r="8255" b="762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1059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31">
      <w:rPr>
        <w:b/>
        <w:sz w:val="26"/>
      </w:rPr>
      <w:tab/>
      <w:t>VELEUČILIŠTE U KARLOVCU</w:t>
    </w:r>
  </w:p>
  <w:p w:rsidR="00524331" w:rsidRDefault="00524331" w:rsidP="00524331">
    <w:pPr>
      <w:pStyle w:val="Header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524331" w:rsidRDefault="00524331" w:rsidP="00524331">
    <w:pPr>
      <w:pStyle w:val="Header"/>
      <w:tabs>
        <w:tab w:val="center" w:pos="4678"/>
        <w:tab w:val="right" w:pos="9356"/>
      </w:tabs>
      <w:ind w:left="1843" w:hanging="1843"/>
    </w:pPr>
    <w:r>
      <w:tab/>
      <w:t>Trg J. J. Strossmayera 9</w:t>
    </w:r>
  </w:p>
  <w:p w:rsidR="00524331" w:rsidRDefault="00524331" w:rsidP="00524331">
    <w:pPr>
      <w:pStyle w:val="Header"/>
      <w:tabs>
        <w:tab w:val="center" w:pos="4678"/>
        <w:tab w:val="right" w:pos="9356"/>
      </w:tabs>
      <w:ind w:left="1843" w:hanging="1843"/>
    </w:pPr>
    <w:r>
      <w:tab/>
      <w:t>HR • 47000 Karlovac • Croatia</w:t>
    </w:r>
    <w:r>
      <w:br/>
      <w:t>tel.  +385 (0)47 843-510</w:t>
    </w:r>
    <w:r>
      <w:br/>
      <w:t>fax. +385 (0)47 843-579</w:t>
    </w:r>
    <w:r>
      <w:br/>
      <w:t xml:space="preserve">e-mail: </w:t>
    </w:r>
    <w:hyperlink r:id="rId4" w:history="1">
      <w:r>
        <w:rPr>
          <w:rStyle w:val="Hyperlink"/>
        </w:rPr>
        <w:t>referada@vuka.hr</w:t>
      </w:r>
    </w:hyperlink>
  </w:p>
  <w:p w:rsidR="00524331" w:rsidRDefault="00524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C4"/>
    <w:rsid w:val="00056E98"/>
    <w:rsid w:val="00083866"/>
    <w:rsid w:val="00171DFC"/>
    <w:rsid w:val="0018529F"/>
    <w:rsid w:val="001E2D76"/>
    <w:rsid w:val="001F2120"/>
    <w:rsid w:val="001F44F6"/>
    <w:rsid w:val="00320121"/>
    <w:rsid w:val="003D161F"/>
    <w:rsid w:val="004501F6"/>
    <w:rsid w:val="00485938"/>
    <w:rsid w:val="004B1BBB"/>
    <w:rsid w:val="004E07C4"/>
    <w:rsid w:val="00517DD6"/>
    <w:rsid w:val="00524331"/>
    <w:rsid w:val="00573F82"/>
    <w:rsid w:val="00582991"/>
    <w:rsid w:val="00596CB2"/>
    <w:rsid w:val="006073D1"/>
    <w:rsid w:val="006E7CCE"/>
    <w:rsid w:val="00701F3C"/>
    <w:rsid w:val="007448CF"/>
    <w:rsid w:val="007E3304"/>
    <w:rsid w:val="008857B4"/>
    <w:rsid w:val="008C3BB2"/>
    <w:rsid w:val="009E5E0D"/>
    <w:rsid w:val="009E6AF7"/>
    <w:rsid w:val="00A16881"/>
    <w:rsid w:val="00C41061"/>
    <w:rsid w:val="00C56523"/>
    <w:rsid w:val="00CF33D9"/>
    <w:rsid w:val="00D30AD2"/>
    <w:rsid w:val="00DD0334"/>
    <w:rsid w:val="00DE07F1"/>
    <w:rsid w:val="00E130A8"/>
    <w:rsid w:val="00E71B5C"/>
    <w:rsid w:val="00E94DDA"/>
    <w:rsid w:val="00EA43BD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rsid w:val="00E71B5C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4331"/>
    <w:rPr>
      <w:color w:val="0000FF"/>
      <w:u w:val="single"/>
    </w:rPr>
  </w:style>
  <w:style w:type="character" w:customStyle="1" w:styleId="HeaderChar">
    <w:name w:val="Header Char"/>
    <w:link w:val="Header"/>
    <w:rsid w:val="00524331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rsid w:val="00E71B5C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4331"/>
    <w:rPr>
      <w:color w:val="0000FF"/>
      <w:u w:val="single"/>
    </w:rPr>
  </w:style>
  <w:style w:type="character" w:customStyle="1" w:styleId="HeaderChar">
    <w:name w:val="Header Char"/>
    <w:link w:val="Header"/>
    <w:rsid w:val="0052433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referad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C278560D.dotm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Veleučilište u Karlovcu</vt:lpstr>
      <vt:lpstr>Veleučilište u Karlovcu</vt:lpstr>
    </vt:vector>
  </TitlesOfParts>
  <Company>Karlovac</Company>
  <LinksUpToDate>false</LinksUpToDate>
  <CharactersWithSpaces>1020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Karlovcu</dc:title>
  <dc:creator>sanja</dc:creator>
  <cp:lastModifiedBy>Maja Mikšić</cp:lastModifiedBy>
  <cp:revision>2</cp:revision>
  <cp:lastPrinted>2015-09-22T07:54:00Z</cp:lastPrinted>
  <dcterms:created xsi:type="dcterms:W3CDTF">2018-04-04T12:06:00Z</dcterms:created>
  <dcterms:modified xsi:type="dcterms:W3CDTF">2018-04-04T12:06:00Z</dcterms:modified>
</cp:coreProperties>
</file>