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0D" w:rsidRDefault="009F0B0D" w:rsidP="00705EAF">
      <w:pPr>
        <w:rPr>
          <w:rFonts w:ascii="Arial" w:hAnsi="Arial" w:cs="Arial"/>
          <w:sz w:val="20"/>
          <w:szCs w:val="20"/>
        </w:rPr>
      </w:pPr>
    </w:p>
    <w:p w:rsidR="006244E3" w:rsidRPr="00E75243" w:rsidRDefault="006348D0" w:rsidP="006244E3">
      <w:pPr>
        <w:rPr>
          <w:rFonts w:asciiTheme="minorHAnsi" w:hAnsiTheme="minorHAnsi" w:cs="Arial"/>
          <w:sz w:val="20"/>
          <w:szCs w:val="20"/>
        </w:rPr>
      </w:pPr>
      <w:bookmarkStart w:id="0" w:name="_GoBack"/>
      <w:proofErr w:type="spellStart"/>
      <w:r w:rsidRPr="00E75243">
        <w:rPr>
          <w:rFonts w:asciiTheme="minorHAnsi" w:hAnsiTheme="minorHAnsi" w:cs="Arial"/>
          <w:sz w:val="20"/>
          <w:szCs w:val="20"/>
        </w:rPr>
        <w:t>Mat.broj</w:t>
      </w:r>
      <w:proofErr w:type="spellEnd"/>
      <w:r w:rsidRPr="00E75243">
        <w:rPr>
          <w:rFonts w:asciiTheme="minorHAnsi" w:hAnsiTheme="minorHAnsi" w:cs="Arial"/>
          <w:sz w:val="20"/>
          <w:szCs w:val="20"/>
        </w:rPr>
        <w:t>: __________________</w:t>
      </w:r>
    </w:p>
    <w:p w:rsidR="004F673D" w:rsidRPr="00E75243" w:rsidRDefault="004F673D" w:rsidP="006244E3">
      <w:pPr>
        <w:rPr>
          <w:rFonts w:asciiTheme="minorHAnsi" w:hAnsiTheme="minorHAnsi" w:cs="Arial"/>
          <w:sz w:val="20"/>
          <w:szCs w:val="20"/>
        </w:rPr>
      </w:pPr>
      <w:r w:rsidRPr="00E75243">
        <w:rPr>
          <w:rFonts w:asciiTheme="minorHAnsi" w:hAnsiTheme="minorHAnsi" w:cs="Arial"/>
          <w:sz w:val="20"/>
          <w:szCs w:val="20"/>
        </w:rPr>
        <w:t>Klasa: 602-11/1</w:t>
      </w:r>
      <w:r w:rsidR="005E5FEC" w:rsidRPr="00E75243">
        <w:rPr>
          <w:rFonts w:asciiTheme="minorHAnsi" w:hAnsiTheme="minorHAnsi" w:cs="Arial"/>
          <w:sz w:val="20"/>
          <w:szCs w:val="20"/>
        </w:rPr>
        <w:t>8</w:t>
      </w:r>
      <w:r w:rsidRPr="00E75243">
        <w:rPr>
          <w:rFonts w:asciiTheme="minorHAnsi" w:hAnsiTheme="minorHAnsi" w:cs="Arial"/>
          <w:sz w:val="20"/>
          <w:szCs w:val="20"/>
        </w:rPr>
        <w:t>-01/_____</w:t>
      </w:r>
    </w:p>
    <w:p w:rsidR="006348D0" w:rsidRPr="00E75243" w:rsidRDefault="006244E3" w:rsidP="006244E3">
      <w:pPr>
        <w:rPr>
          <w:rFonts w:asciiTheme="minorHAnsi" w:hAnsiTheme="minorHAnsi" w:cs="Arial"/>
          <w:sz w:val="20"/>
          <w:szCs w:val="20"/>
        </w:rPr>
      </w:pPr>
      <w:r w:rsidRPr="00E75243">
        <w:rPr>
          <w:rFonts w:asciiTheme="minorHAnsi" w:hAnsiTheme="minorHAnsi" w:cs="Arial"/>
          <w:sz w:val="20"/>
          <w:szCs w:val="20"/>
        </w:rPr>
        <w:t>Broj:</w:t>
      </w:r>
      <w:r w:rsidR="000F5C4F" w:rsidRPr="00E75243">
        <w:rPr>
          <w:rFonts w:asciiTheme="minorHAnsi" w:hAnsiTheme="minorHAnsi" w:cs="Arial"/>
          <w:sz w:val="20"/>
          <w:szCs w:val="20"/>
        </w:rPr>
        <w:t xml:space="preserve"> 2133-61-04-1</w:t>
      </w:r>
      <w:r w:rsidR="005E5FEC" w:rsidRPr="00E75243">
        <w:rPr>
          <w:rFonts w:asciiTheme="minorHAnsi" w:hAnsiTheme="minorHAnsi" w:cs="Arial"/>
          <w:sz w:val="20"/>
          <w:szCs w:val="20"/>
        </w:rPr>
        <w:t>8</w:t>
      </w:r>
      <w:r w:rsidR="004F673D" w:rsidRPr="00E75243">
        <w:rPr>
          <w:rFonts w:asciiTheme="minorHAnsi" w:hAnsiTheme="minorHAnsi" w:cs="Arial"/>
          <w:sz w:val="20"/>
          <w:szCs w:val="20"/>
        </w:rPr>
        <w:t>-01</w:t>
      </w:r>
    </w:p>
    <w:p w:rsidR="006244E3" w:rsidRPr="00E75243" w:rsidRDefault="006348D0" w:rsidP="006244E3">
      <w:pPr>
        <w:rPr>
          <w:rFonts w:asciiTheme="minorHAnsi" w:hAnsiTheme="minorHAnsi" w:cs="Arial"/>
          <w:sz w:val="20"/>
          <w:szCs w:val="20"/>
        </w:rPr>
      </w:pPr>
      <w:r w:rsidRPr="00E75243">
        <w:rPr>
          <w:rFonts w:asciiTheme="minorHAnsi" w:hAnsiTheme="minorHAnsi" w:cs="Arial"/>
          <w:sz w:val="20"/>
          <w:szCs w:val="20"/>
        </w:rPr>
        <w:t>Karlovac, __________________</w:t>
      </w:r>
      <w:r w:rsidR="006244E3" w:rsidRPr="00E75243">
        <w:rPr>
          <w:rFonts w:asciiTheme="minorHAnsi" w:hAnsiTheme="minorHAnsi" w:cs="Arial"/>
          <w:sz w:val="20"/>
          <w:szCs w:val="20"/>
        </w:rPr>
        <w:t xml:space="preserve"> </w:t>
      </w:r>
    </w:p>
    <w:p w:rsidR="00530DD3" w:rsidRPr="00E75243" w:rsidRDefault="00530DD3" w:rsidP="00705EAF">
      <w:pPr>
        <w:rPr>
          <w:rFonts w:asciiTheme="minorHAnsi" w:hAnsiTheme="minorHAnsi" w:cs="Arial"/>
          <w:sz w:val="20"/>
          <w:szCs w:val="20"/>
        </w:rPr>
      </w:pPr>
    </w:p>
    <w:p w:rsidR="006244E3" w:rsidRPr="00E75243" w:rsidRDefault="006244E3" w:rsidP="00705EAF">
      <w:pPr>
        <w:rPr>
          <w:rFonts w:asciiTheme="minorHAnsi" w:hAnsiTheme="minorHAnsi" w:cs="Arial"/>
          <w:sz w:val="20"/>
          <w:szCs w:val="20"/>
        </w:rPr>
      </w:pPr>
    </w:p>
    <w:p w:rsidR="006244E3" w:rsidRPr="00E75243" w:rsidRDefault="006244E3" w:rsidP="006244E3">
      <w:pPr>
        <w:jc w:val="right"/>
        <w:rPr>
          <w:rFonts w:asciiTheme="minorHAnsi" w:hAnsiTheme="minorHAnsi" w:cs="Arial"/>
          <w:b/>
        </w:rPr>
      </w:pPr>
      <w:r w:rsidRPr="00E75243">
        <w:rPr>
          <w:rFonts w:asciiTheme="minorHAnsi" w:hAnsiTheme="minorHAnsi" w:cs="Arial"/>
          <w:b/>
        </w:rPr>
        <w:t>STUDENTSKOJ REFERADI</w:t>
      </w:r>
    </w:p>
    <w:p w:rsidR="006244E3" w:rsidRPr="00E75243" w:rsidRDefault="006244E3" w:rsidP="00705EAF">
      <w:pPr>
        <w:rPr>
          <w:rFonts w:asciiTheme="minorHAnsi" w:hAnsiTheme="minorHAnsi" w:cs="Arial"/>
          <w:sz w:val="20"/>
          <w:szCs w:val="20"/>
        </w:rPr>
      </w:pPr>
    </w:p>
    <w:p w:rsidR="006244E3" w:rsidRPr="00E75243" w:rsidRDefault="006244E3" w:rsidP="00705EAF">
      <w:pPr>
        <w:rPr>
          <w:rFonts w:asciiTheme="minorHAnsi" w:hAnsiTheme="minorHAnsi" w:cs="Arial"/>
          <w:sz w:val="20"/>
          <w:szCs w:val="20"/>
        </w:rPr>
      </w:pPr>
    </w:p>
    <w:p w:rsidR="006244E3" w:rsidRPr="00E75243" w:rsidRDefault="006244E3" w:rsidP="00705EAF">
      <w:pPr>
        <w:rPr>
          <w:rFonts w:asciiTheme="minorHAnsi" w:hAnsiTheme="minorHAnsi" w:cs="Arial"/>
          <w:sz w:val="20"/>
          <w:szCs w:val="20"/>
        </w:rPr>
      </w:pPr>
    </w:p>
    <w:p w:rsidR="00705EAF" w:rsidRPr="00E75243" w:rsidRDefault="006244E3" w:rsidP="00D76BF5">
      <w:pPr>
        <w:jc w:val="center"/>
        <w:rPr>
          <w:rFonts w:asciiTheme="minorHAnsi" w:hAnsiTheme="minorHAnsi" w:cs="Arial"/>
          <w:b/>
          <w:sz w:val="32"/>
          <w:szCs w:val="20"/>
        </w:rPr>
      </w:pPr>
      <w:r w:rsidRPr="00E75243">
        <w:rPr>
          <w:rFonts w:asciiTheme="minorHAnsi" w:hAnsiTheme="minorHAnsi" w:cs="Arial"/>
          <w:b/>
          <w:sz w:val="32"/>
          <w:szCs w:val="20"/>
        </w:rPr>
        <w:t>ZAHTJEV</w:t>
      </w:r>
    </w:p>
    <w:p w:rsidR="00705EAF" w:rsidRPr="00E75243" w:rsidRDefault="006244E3" w:rsidP="00D76BF5">
      <w:pPr>
        <w:jc w:val="center"/>
        <w:rPr>
          <w:rFonts w:asciiTheme="minorHAnsi" w:hAnsiTheme="minorHAnsi" w:cs="Arial"/>
          <w:b/>
        </w:rPr>
      </w:pPr>
      <w:r w:rsidRPr="00E75243">
        <w:rPr>
          <w:rFonts w:asciiTheme="minorHAnsi" w:hAnsiTheme="minorHAnsi" w:cs="Arial"/>
          <w:b/>
        </w:rPr>
        <w:t>za izdavanje nove studentske iskaznice</w:t>
      </w:r>
      <w:r w:rsidR="00144161" w:rsidRPr="00E75243">
        <w:rPr>
          <w:rFonts w:asciiTheme="minorHAnsi" w:hAnsiTheme="minorHAnsi" w:cs="Arial"/>
          <w:b/>
        </w:rPr>
        <w:t xml:space="preserve"> - </w:t>
      </w:r>
      <w:proofErr w:type="spellStart"/>
      <w:r w:rsidR="00144161" w:rsidRPr="00E75243">
        <w:rPr>
          <w:rFonts w:asciiTheme="minorHAnsi" w:hAnsiTheme="minorHAnsi" w:cs="Arial"/>
          <w:b/>
        </w:rPr>
        <w:t>smart</w:t>
      </w:r>
      <w:proofErr w:type="spellEnd"/>
      <w:r w:rsidR="00144161" w:rsidRPr="00E75243">
        <w:rPr>
          <w:rFonts w:asciiTheme="minorHAnsi" w:hAnsiTheme="minorHAnsi" w:cs="Arial"/>
          <w:b/>
        </w:rPr>
        <w:t xml:space="preserve"> kartice</w:t>
      </w:r>
    </w:p>
    <w:p w:rsidR="00D76BF5" w:rsidRPr="00E75243" w:rsidRDefault="006244E3" w:rsidP="006244E3">
      <w:pPr>
        <w:jc w:val="center"/>
        <w:rPr>
          <w:rFonts w:asciiTheme="minorHAnsi" w:hAnsiTheme="minorHAnsi" w:cs="Arial"/>
          <w:i/>
          <w:sz w:val="16"/>
          <w:szCs w:val="16"/>
        </w:rPr>
      </w:pPr>
      <w:r w:rsidRPr="00E75243">
        <w:rPr>
          <w:rFonts w:asciiTheme="minorHAnsi" w:hAnsiTheme="minorHAnsi" w:cs="Arial"/>
          <w:i/>
          <w:sz w:val="16"/>
          <w:szCs w:val="16"/>
        </w:rPr>
        <w:t>(ispunjava student-podnositelj zahtjeva)</w:t>
      </w:r>
    </w:p>
    <w:p w:rsidR="006244E3" w:rsidRPr="00E75243" w:rsidRDefault="006244E3" w:rsidP="00705EAF">
      <w:pPr>
        <w:rPr>
          <w:rFonts w:asciiTheme="minorHAnsi" w:hAnsiTheme="minorHAnsi" w:cs="Arial"/>
          <w:sz w:val="20"/>
          <w:szCs w:val="20"/>
        </w:rPr>
      </w:pPr>
    </w:p>
    <w:p w:rsidR="006244E3" w:rsidRPr="00E75243" w:rsidRDefault="006244E3" w:rsidP="00705EAF">
      <w:pPr>
        <w:rPr>
          <w:rFonts w:asciiTheme="minorHAnsi" w:hAnsiTheme="minorHAnsi" w:cs="Arial"/>
          <w:sz w:val="20"/>
          <w:szCs w:val="20"/>
        </w:rPr>
      </w:pPr>
    </w:p>
    <w:p w:rsidR="006244E3" w:rsidRPr="00E75243" w:rsidRDefault="006244E3" w:rsidP="00705EAF">
      <w:pPr>
        <w:rPr>
          <w:rFonts w:asciiTheme="minorHAnsi" w:hAnsiTheme="minorHAnsi" w:cs="Arial"/>
          <w:sz w:val="20"/>
          <w:szCs w:val="20"/>
        </w:rPr>
      </w:pPr>
    </w:p>
    <w:p w:rsidR="006244E3" w:rsidRPr="00E75243" w:rsidRDefault="006244E3" w:rsidP="00705EAF">
      <w:pPr>
        <w:rPr>
          <w:rFonts w:asciiTheme="minorHAnsi" w:hAnsiTheme="minorHAnsi" w:cs="Arial"/>
          <w:sz w:val="20"/>
          <w:szCs w:val="20"/>
        </w:rPr>
      </w:pPr>
      <w:r w:rsidRPr="00E75243">
        <w:rPr>
          <w:rFonts w:asciiTheme="minorHAnsi" w:hAnsiTheme="minorHAnsi" w:cs="Arial"/>
          <w:sz w:val="20"/>
          <w:szCs w:val="20"/>
        </w:rPr>
        <w:t>Molim da mi se izda nova studentska iskaznica</w:t>
      </w:r>
      <w:r w:rsidR="00144161" w:rsidRPr="00E75243">
        <w:rPr>
          <w:rFonts w:asciiTheme="minorHAnsi" w:hAnsiTheme="minorHAnsi" w:cs="Arial"/>
          <w:sz w:val="20"/>
          <w:szCs w:val="20"/>
        </w:rPr>
        <w:t xml:space="preserve"> – </w:t>
      </w:r>
      <w:proofErr w:type="spellStart"/>
      <w:r w:rsidR="00144161" w:rsidRPr="00E75243">
        <w:rPr>
          <w:rFonts w:asciiTheme="minorHAnsi" w:hAnsiTheme="minorHAnsi" w:cs="Arial"/>
          <w:sz w:val="20"/>
          <w:szCs w:val="20"/>
        </w:rPr>
        <w:t>smart</w:t>
      </w:r>
      <w:proofErr w:type="spellEnd"/>
      <w:r w:rsidR="00144161" w:rsidRPr="00E75243">
        <w:rPr>
          <w:rFonts w:asciiTheme="minorHAnsi" w:hAnsiTheme="minorHAnsi" w:cs="Arial"/>
          <w:sz w:val="20"/>
          <w:szCs w:val="20"/>
        </w:rPr>
        <w:t xml:space="preserve"> kartica</w:t>
      </w:r>
      <w:r w:rsidRPr="00E75243">
        <w:rPr>
          <w:rFonts w:asciiTheme="minorHAnsi" w:hAnsiTheme="minorHAnsi" w:cs="Arial"/>
          <w:sz w:val="20"/>
          <w:szCs w:val="20"/>
        </w:rPr>
        <w:t>.</w:t>
      </w:r>
    </w:p>
    <w:p w:rsidR="006244E3" w:rsidRPr="00E75243" w:rsidRDefault="006244E3" w:rsidP="00705EAF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Ind w:w="2088" w:type="dxa"/>
        <w:tblLook w:val="01E0" w:firstRow="1" w:lastRow="1" w:firstColumn="1" w:lastColumn="1" w:noHBand="0" w:noVBand="0"/>
      </w:tblPr>
      <w:tblGrid>
        <w:gridCol w:w="1080"/>
        <w:gridCol w:w="3420"/>
      </w:tblGrid>
      <w:tr w:rsidR="006244E3" w:rsidRPr="00E75243" w:rsidTr="00BC4D30">
        <w:trPr>
          <w:cantSplit/>
          <w:trHeight w:val="397"/>
        </w:trPr>
        <w:tc>
          <w:tcPr>
            <w:tcW w:w="1080" w:type="dxa"/>
            <w:shd w:val="clear" w:color="auto" w:fill="auto"/>
            <w:vAlign w:val="center"/>
          </w:tcPr>
          <w:p w:rsidR="006244E3" w:rsidRPr="00E75243" w:rsidRDefault="006244E3" w:rsidP="00705EA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75243">
              <w:rPr>
                <w:rFonts w:asciiTheme="minorHAnsi" w:hAnsiTheme="minorHAnsi" w:cs="Arial"/>
                <w:sz w:val="20"/>
                <w:szCs w:val="20"/>
              </w:rPr>
              <w:t>Ime: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244E3" w:rsidRPr="00E75243" w:rsidRDefault="006244E3" w:rsidP="00705EA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6244E3" w:rsidRPr="00E75243" w:rsidRDefault="006244E3" w:rsidP="00705EAF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Ind w:w="2088" w:type="dxa"/>
        <w:tblLook w:val="01E0" w:firstRow="1" w:lastRow="1" w:firstColumn="1" w:lastColumn="1" w:noHBand="0" w:noVBand="0"/>
      </w:tblPr>
      <w:tblGrid>
        <w:gridCol w:w="1080"/>
        <w:gridCol w:w="3420"/>
      </w:tblGrid>
      <w:tr w:rsidR="006244E3" w:rsidRPr="00E75243" w:rsidTr="00BC4D30">
        <w:trPr>
          <w:cantSplit/>
          <w:trHeight w:val="397"/>
        </w:trPr>
        <w:tc>
          <w:tcPr>
            <w:tcW w:w="1080" w:type="dxa"/>
            <w:shd w:val="clear" w:color="auto" w:fill="auto"/>
            <w:vAlign w:val="center"/>
          </w:tcPr>
          <w:p w:rsidR="006244E3" w:rsidRPr="00E75243" w:rsidRDefault="006244E3" w:rsidP="00D87C5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75243">
              <w:rPr>
                <w:rFonts w:asciiTheme="minorHAnsi" w:hAnsiTheme="minorHAnsi" w:cs="Arial"/>
                <w:sz w:val="20"/>
                <w:szCs w:val="20"/>
              </w:rPr>
              <w:t>Prezime: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244E3" w:rsidRPr="00E75243" w:rsidRDefault="006244E3" w:rsidP="00D87C5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6244E3" w:rsidRPr="00E75243" w:rsidRDefault="006244E3" w:rsidP="006244E3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Ind w:w="2088" w:type="dxa"/>
        <w:tblLook w:val="01E0" w:firstRow="1" w:lastRow="1" w:firstColumn="1" w:lastColumn="1" w:noHBand="0" w:noVBand="0"/>
      </w:tblPr>
      <w:tblGrid>
        <w:gridCol w:w="1080"/>
        <w:gridCol w:w="3420"/>
      </w:tblGrid>
      <w:tr w:rsidR="006244E3" w:rsidRPr="00E75243" w:rsidTr="00BC4D30">
        <w:trPr>
          <w:cantSplit/>
          <w:trHeight w:val="397"/>
        </w:trPr>
        <w:tc>
          <w:tcPr>
            <w:tcW w:w="1080" w:type="dxa"/>
            <w:shd w:val="clear" w:color="auto" w:fill="auto"/>
            <w:vAlign w:val="center"/>
          </w:tcPr>
          <w:p w:rsidR="006244E3" w:rsidRPr="00E75243" w:rsidRDefault="006311BD" w:rsidP="00D87C5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75243">
              <w:rPr>
                <w:rFonts w:asciiTheme="minorHAnsi" w:hAnsiTheme="minorHAnsi" w:cs="Arial"/>
                <w:sz w:val="20"/>
                <w:szCs w:val="20"/>
              </w:rPr>
              <w:t>OIB</w:t>
            </w:r>
            <w:r w:rsidR="006244E3" w:rsidRPr="00E75243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244E3" w:rsidRPr="00E75243" w:rsidRDefault="006244E3" w:rsidP="00D87C5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6244E3" w:rsidRPr="00E75243" w:rsidRDefault="006244E3" w:rsidP="006244E3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Ind w:w="2088" w:type="dxa"/>
        <w:tblLook w:val="01E0" w:firstRow="1" w:lastRow="1" w:firstColumn="1" w:lastColumn="1" w:noHBand="0" w:noVBand="0"/>
      </w:tblPr>
      <w:tblGrid>
        <w:gridCol w:w="1080"/>
        <w:gridCol w:w="3420"/>
      </w:tblGrid>
      <w:tr w:rsidR="006244E3" w:rsidRPr="00E75243" w:rsidTr="00BC4D30">
        <w:trPr>
          <w:cantSplit/>
          <w:trHeight w:val="397"/>
        </w:trPr>
        <w:tc>
          <w:tcPr>
            <w:tcW w:w="1080" w:type="dxa"/>
            <w:shd w:val="clear" w:color="auto" w:fill="auto"/>
            <w:vAlign w:val="center"/>
          </w:tcPr>
          <w:p w:rsidR="006244E3" w:rsidRPr="00E75243" w:rsidRDefault="006244E3" w:rsidP="00D87C5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75243">
              <w:rPr>
                <w:rFonts w:asciiTheme="minorHAnsi" w:hAnsiTheme="minorHAnsi" w:cs="Arial"/>
                <w:sz w:val="20"/>
                <w:szCs w:val="20"/>
              </w:rPr>
              <w:t>JMBAG: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244E3" w:rsidRPr="00E75243" w:rsidRDefault="006244E3" w:rsidP="00D87C5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6244E3" w:rsidRPr="00E75243" w:rsidRDefault="006244E3" w:rsidP="006244E3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Ind w:w="2088" w:type="dxa"/>
        <w:tblLook w:val="01E0" w:firstRow="1" w:lastRow="1" w:firstColumn="1" w:lastColumn="1" w:noHBand="0" w:noVBand="0"/>
      </w:tblPr>
      <w:tblGrid>
        <w:gridCol w:w="1080"/>
        <w:gridCol w:w="3420"/>
      </w:tblGrid>
      <w:tr w:rsidR="00D43816" w:rsidRPr="00E75243" w:rsidTr="00E11FAC">
        <w:trPr>
          <w:cantSplit/>
          <w:trHeight w:val="397"/>
        </w:trPr>
        <w:tc>
          <w:tcPr>
            <w:tcW w:w="1080" w:type="dxa"/>
            <w:shd w:val="clear" w:color="auto" w:fill="auto"/>
            <w:vAlign w:val="center"/>
          </w:tcPr>
          <w:p w:rsidR="00D43816" w:rsidRPr="00E75243" w:rsidRDefault="00D43816" w:rsidP="00E11FA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75243">
              <w:rPr>
                <w:rFonts w:asciiTheme="minorHAnsi" w:hAnsiTheme="minorHAnsi" w:cs="Arial"/>
                <w:sz w:val="20"/>
                <w:szCs w:val="20"/>
              </w:rPr>
              <w:t>Matični broj :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43816" w:rsidRPr="00E75243" w:rsidRDefault="00D43816" w:rsidP="00E11FA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D43816" w:rsidRPr="00E75243" w:rsidRDefault="00D43816" w:rsidP="006244E3">
      <w:pPr>
        <w:rPr>
          <w:rFonts w:asciiTheme="minorHAnsi" w:hAnsiTheme="minorHAnsi" w:cs="Arial"/>
          <w:sz w:val="20"/>
          <w:szCs w:val="20"/>
        </w:rPr>
      </w:pPr>
    </w:p>
    <w:p w:rsidR="006244E3" w:rsidRPr="00E75243" w:rsidRDefault="006244E3" w:rsidP="00340C06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E75243">
        <w:rPr>
          <w:rFonts w:asciiTheme="minorHAnsi" w:hAnsiTheme="minorHAnsi" w:cs="Arial"/>
          <w:sz w:val="20"/>
          <w:szCs w:val="20"/>
        </w:rPr>
        <w:t xml:space="preserve">Zahtjev za izdavanje nove studentske iskaznice </w:t>
      </w:r>
      <w:r w:rsidR="00144161" w:rsidRPr="00E75243">
        <w:rPr>
          <w:rFonts w:asciiTheme="minorHAnsi" w:hAnsiTheme="minorHAnsi" w:cs="Arial"/>
          <w:sz w:val="20"/>
          <w:szCs w:val="20"/>
        </w:rPr>
        <w:t xml:space="preserve">– </w:t>
      </w:r>
      <w:proofErr w:type="spellStart"/>
      <w:r w:rsidR="00144161" w:rsidRPr="00E75243">
        <w:rPr>
          <w:rFonts w:asciiTheme="minorHAnsi" w:hAnsiTheme="minorHAnsi" w:cs="Arial"/>
          <w:sz w:val="20"/>
          <w:szCs w:val="20"/>
        </w:rPr>
        <w:t>smart</w:t>
      </w:r>
      <w:proofErr w:type="spellEnd"/>
      <w:r w:rsidR="00144161" w:rsidRPr="00E75243">
        <w:rPr>
          <w:rFonts w:asciiTheme="minorHAnsi" w:hAnsiTheme="minorHAnsi" w:cs="Arial"/>
          <w:sz w:val="20"/>
          <w:szCs w:val="20"/>
        </w:rPr>
        <w:t xml:space="preserve"> kartice </w:t>
      </w:r>
      <w:r w:rsidRPr="00E75243">
        <w:rPr>
          <w:rFonts w:asciiTheme="minorHAnsi" w:hAnsiTheme="minorHAnsi" w:cs="Arial"/>
          <w:sz w:val="20"/>
          <w:szCs w:val="20"/>
        </w:rPr>
        <w:t xml:space="preserve">podnosim, jer je </w:t>
      </w:r>
      <w:r w:rsidR="00144161" w:rsidRPr="00E75243">
        <w:rPr>
          <w:rFonts w:asciiTheme="minorHAnsi" w:hAnsiTheme="minorHAnsi" w:cs="Arial"/>
          <w:sz w:val="20"/>
          <w:szCs w:val="20"/>
        </w:rPr>
        <w:t>ista</w:t>
      </w:r>
      <w:r w:rsidRPr="00E75243">
        <w:rPr>
          <w:rFonts w:asciiTheme="minorHAnsi" w:hAnsiTheme="minorHAnsi" w:cs="Arial"/>
          <w:sz w:val="20"/>
          <w:szCs w:val="20"/>
        </w:rPr>
        <w:t>:</w:t>
      </w:r>
    </w:p>
    <w:p w:rsidR="006244E3" w:rsidRPr="00E75243" w:rsidRDefault="006244E3" w:rsidP="00340C06">
      <w:pPr>
        <w:numPr>
          <w:ilvl w:val="0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 w:rsidRPr="00E75243">
        <w:rPr>
          <w:rFonts w:asciiTheme="minorHAnsi" w:hAnsiTheme="minorHAnsi" w:cs="Arial"/>
          <w:sz w:val="20"/>
          <w:szCs w:val="20"/>
        </w:rPr>
        <w:t>izgubljena,</w:t>
      </w:r>
    </w:p>
    <w:p w:rsidR="006244E3" w:rsidRPr="00E75243" w:rsidRDefault="006244E3" w:rsidP="00340C06">
      <w:pPr>
        <w:numPr>
          <w:ilvl w:val="0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 w:rsidRPr="00E75243">
        <w:rPr>
          <w:rFonts w:asciiTheme="minorHAnsi" w:hAnsiTheme="minorHAnsi" w:cs="Arial"/>
          <w:sz w:val="20"/>
          <w:szCs w:val="20"/>
        </w:rPr>
        <w:t>oštećena.</w:t>
      </w:r>
    </w:p>
    <w:p w:rsidR="006244E3" w:rsidRPr="00E75243" w:rsidRDefault="006244E3" w:rsidP="00705EAF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43"/>
        <w:gridCol w:w="1845"/>
      </w:tblGrid>
      <w:tr w:rsidR="00340C06" w:rsidRPr="00E75243" w:rsidTr="00BC4D30">
        <w:trPr>
          <w:cantSplit/>
          <w:trHeight w:val="397"/>
        </w:trPr>
        <w:tc>
          <w:tcPr>
            <w:tcW w:w="7443" w:type="dxa"/>
            <w:shd w:val="clear" w:color="auto" w:fill="auto"/>
            <w:vAlign w:val="center"/>
          </w:tcPr>
          <w:p w:rsidR="00340C06" w:rsidRPr="00E75243" w:rsidRDefault="00144161" w:rsidP="0014416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75243">
              <w:rPr>
                <w:rFonts w:asciiTheme="minorHAnsi" w:hAnsiTheme="minorHAnsi" w:cs="Arial"/>
                <w:sz w:val="20"/>
                <w:szCs w:val="20"/>
              </w:rPr>
              <w:t xml:space="preserve">Zahtjev za izdavanje nove </w:t>
            </w:r>
            <w:r w:rsidR="00340C06" w:rsidRPr="00E75243">
              <w:rPr>
                <w:rFonts w:asciiTheme="minorHAnsi" w:hAnsiTheme="minorHAnsi" w:cs="Arial"/>
                <w:sz w:val="20"/>
                <w:szCs w:val="20"/>
              </w:rPr>
              <w:t>iskaznice</w:t>
            </w:r>
            <w:r w:rsidRPr="00E75243">
              <w:rPr>
                <w:rFonts w:asciiTheme="minorHAnsi" w:hAnsiTheme="minorHAnsi" w:cs="Arial"/>
                <w:sz w:val="20"/>
                <w:szCs w:val="20"/>
              </w:rPr>
              <w:t xml:space="preserve"> – kartice </w:t>
            </w:r>
            <w:r w:rsidR="00340C06" w:rsidRPr="00E75243">
              <w:rPr>
                <w:rFonts w:asciiTheme="minorHAnsi" w:hAnsiTheme="minorHAnsi" w:cs="Arial"/>
                <w:sz w:val="20"/>
                <w:szCs w:val="20"/>
              </w:rPr>
              <w:t xml:space="preserve"> podnosim (prvi put, drugi put, ...):</w:t>
            </w:r>
          </w:p>
        </w:tc>
        <w:tc>
          <w:tcPr>
            <w:tcW w:w="18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40C06" w:rsidRPr="00E75243" w:rsidRDefault="00340C06" w:rsidP="00705EA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340C06" w:rsidRPr="00E75243" w:rsidRDefault="00340C06" w:rsidP="00705EAF">
      <w:pPr>
        <w:rPr>
          <w:rFonts w:asciiTheme="minorHAnsi" w:hAnsiTheme="minorHAnsi" w:cs="Arial"/>
          <w:sz w:val="20"/>
          <w:szCs w:val="20"/>
        </w:rPr>
      </w:pPr>
    </w:p>
    <w:p w:rsidR="00340C06" w:rsidRPr="00E75243" w:rsidRDefault="00340C06" w:rsidP="00705EAF">
      <w:pPr>
        <w:rPr>
          <w:rFonts w:asciiTheme="minorHAnsi" w:hAnsiTheme="minorHAnsi" w:cs="Arial"/>
          <w:sz w:val="20"/>
          <w:szCs w:val="20"/>
        </w:rPr>
      </w:pPr>
      <w:r w:rsidRPr="00E75243">
        <w:rPr>
          <w:rFonts w:asciiTheme="minorHAnsi" w:hAnsiTheme="minorHAnsi" w:cs="Arial"/>
          <w:sz w:val="20"/>
          <w:szCs w:val="20"/>
        </w:rPr>
        <w:t>Ovom zahtjevu prilažem dokaz o uplati naknade za izdavanje nove iskaznice</w:t>
      </w:r>
      <w:r w:rsidR="00144161" w:rsidRPr="00E75243">
        <w:rPr>
          <w:rFonts w:asciiTheme="minorHAnsi" w:hAnsiTheme="minorHAnsi" w:cs="Arial"/>
          <w:sz w:val="20"/>
          <w:szCs w:val="20"/>
        </w:rPr>
        <w:t xml:space="preserve"> – kartice </w:t>
      </w:r>
      <w:r w:rsidRPr="00E75243">
        <w:rPr>
          <w:rFonts w:asciiTheme="minorHAnsi" w:hAnsiTheme="minorHAnsi" w:cs="Arial"/>
          <w:sz w:val="20"/>
          <w:szCs w:val="20"/>
        </w:rPr>
        <w:t xml:space="preserve"> u iznosu od:</w:t>
      </w:r>
    </w:p>
    <w:p w:rsidR="006244E3" w:rsidRPr="00E75243" w:rsidRDefault="006244E3" w:rsidP="00705EAF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900"/>
        <w:gridCol w:w="684"/>
      </w:tblGrid>
      <w:tr w:rsidR="00340C06" w:rsidRPr="00E75243" w:rsidTr="00BC4D30">
        <w:trPr>
          <w:trHeight w:val="39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40C06" w:rsidRPr="00E75243" w:rsidRDefault="00EF71D4" w:rsidP="00EF71D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75243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40C06" w:rsidRPr="00E75243" w:rsidRDefault="00340C06" w:rsidP="00BC4D3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75243">
              <w:rPr>
                <w:rFonts w:asciiTheme="minorHAnsi" w:hAnsiTheme="minorHAnsi" w:cs="Arial"/>
                <w:b/>
                <w:sz w:val="20"/>
                <w:szCs w:val="20"/>
              </w:rPr>
              <w:t>50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06" w:rsidRPr="00E75243" w:rsidRDefault="00340C06" w:rsidP="00BC4D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75243">
              <w:rPr>
                <w:rFonts w:asciiTheme="minorHAnsi" w:hAnsiTheme="minorHAnsi" w:cs="Arial"/>
                <w:sz w:val="20"/>
                <w:szCs w:val="20"/>
              </w:rPr>
              <w:t>kuna</w:t>
            </w:r>
          </w:p>
        </w:tc>
      </w:tr>
      <w:tr w:rsidR="00340C06" w:rsidRPr="00E75243" w:rsidTr="00BC4D30">
        <w:trPr>
          <w:trHeight w:val="39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40C06" w:rsidRPr="00E75243" w:rsidRDefault="00EF71D4" w:rsidP="00EF71D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75243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40C06" w:rsidRPr="00E75243" w:rsidRDefault="00340C06" w:rsidP="00BC4D3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75243">
              <w:rPr>
                <w:rFonts w:asciiTheme="minorHAnsi" w:hAnsiTheme="minorHAnsi" w:cs="Arial"/>
                <w:b/>
                <w:sz w:val="20"/>
                <w:szCs w:val="20"/>
              </w:rPr>
              <w:t>100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06" w:rsidRPr="00E75243" w:rsidRDefault="00340C06" w:rsidP="00BC4D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75243">
              <w:rPr>
                <w:rFonts w:asciiTheme="minorHAnsi" w:hAnsiTheme="minorHAnsi" w:cs="Arial"/>
                <w:sz w:val="20"/>
                <w:szCs w:val="20"/>
              </w:rPr>
              <w:t>kuna</w:t>
            </w:r>
          </w:p>
        </w:tc>
      </w:tr>
    </w:tbl>
    <w:p w:rsidR="006244E3" w:rsidRPr="00E75243" w:rsidRDefault="006244E3" w:rsidP="00705EAF">
      <w:pPr>
        <w:rPr>
          <w:rFonts w:asciiTheme="minorHAnsi" w:hAnsiTheme="minorHAnsi" w:cs="Arial"/>
          <w:sz w:val="20"/>
          <w:szCs w:val="20"/>
        </w:rPr>
      </w:pPr>
    </w:p>
    <w:p w:rsidR="00340C06" w:rsidRPr="00E75243" w:rsidRDefault="00340C06" w:rsidP="00705EAF">
      <w:pPr>
        <w:rPr>
          <w:rFonts w:asciiTheme="minorHAnsi" w:hAnsiTheme="minorHAnsi" w:cs="Arial"/>
          <w:sz w:val="20"/>
          <w:szCs w:val="20"/>
        </w:rPr>
      </w:pPr>
    </w:p>
    <w:p w:rsidR="00D30DE3" w:rsidRPr="00E75243" w:rsidRDefault="00D30DE3" w:rsidP="00705EAF">
      <w:pPr>
        <w:rPr>
          <w:rFonts w:asciiTheme="minorHAnsi" w:hAnsiTheme="minorHAnsi" w:cs="Arial"/>
          <w:sz w:val="20"/>
          <w:szCs w:val="20"/>
        </w:rPr>
      </w:pPr>
    </w:p>
    <w:p w:rsidR="00340C06" w:rsidRPr="00E75243" w:rsidRDefault="00D43816" w:rsidP="00705EAF">
      <w:pPr>
        <w:rPr>
          <w:rFonts w:asciiTheme="minorHAnsi" w:hAnsiTheme="minorHAnsi" w:cs="Arial"/>
          <w:sz w:val="20"/>
          <w:szCs w:val="20"/>
        </w:rPr>
      </w:pPr>
      <w:r w:rsidRPr="00E75243">
        <w:rPr>
          <w:rFonts w:asciiTheme="minorHAnsi" w:hAnsiTheme="minorHAnsi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340C06" w:rsidRPr="00E75243" w:rsidTr="00BC4D30">
        <w:tc>
          <w:tcPr>
            <w:tcW w:w="309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0C06" w:rsidRPr="00E75243" w:rsidRDefault="00340C06" w:rsidP="00BC4D30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E75243">
              <w:rPr>
                <w:rFonts w:asciiTheme="minorHAnsi" w:hAnsiTheme="minorHAnsi" w:cs="Arial"/>
                <w:i/>
                <w:sz w:val="16"/>
                <w:szCs w:val="16"/>
              </w:rPr>
              <w:t>(potpis službenika)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C06" w:rsidRPr="00E75243" w:rsidRDefault="00340C06" w:rsidP="00BC4D30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0C06" w:rsidRPr="00E75243" w:rsidRDefault="00340C06" w:rsidP="00BC4D30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E75243">
              <w:rPr>
                <w:rFonts w:asciiTheme="minorHAnsi" w:hAnsiTheme="minorHAnsi" w:cs="Arial"/>
                <w:i/>
                <w:sz w:val="16"/>
                <w:szCs w:val="16"/>
              </w:rPr>
              <w:t>(potpis podnositelja zahtjeva)</w:t>
            </w:r>
          </w:p>
        </w:tc>
      </w:tr>
      <w:bookmarkEnd w:id="0"/>
    </w:tbl>
    <w:p w:rsidR="006244E3" w:rsidRPr="00E75243" w:rsidRDefault="006244E3" w:rsidP="00D43816">
      <w:pPr>
        <w:rPr>
          <w:rFonts w:asciiTheme="minorHAnsi" w:hAnsiTheme="minorHAnsi" w:cs="Arial"/>
          <w:sz w:val="20"/>
          <w:szCs w:val="20"/>
        </w:rPr>
      </w:pPr>
    </w:p>
    <w:sectPr w:rsidR="006244E3" w:rsidRPr="00E752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BE5" w:rsidRDefault="00D33BE5">
      <w:r>
        <w:separator/>
      </w:r>
    </w:p>
  </w:endnote>
  <w:endnote w:type="continuationSeparator" w:id="0">
    <w:p w:rsidR="00D33BE5" w:rsidRDefault="00D3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BE5" w:rsidRDefault="00D33BE5">
      <w:r>
        <w:separator/>
      </w:r>
    </w:p>
  </w:footnote>
  <w:footnote w:type="continuationSeparator" w:id="0">
    <w:p w:rsidR="00D33BE5" w:rsidRDefault="00D33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DE3" w:rsidRPr="00D30DE3" w:rsidRDefault="005E5FEC" w:rsidP="00D30DE3">
    <w:pPr>
      <w:pStyle w:val="Header"/>
      <w:tabs>
        <w:tab w:val="right" w:pos="9356"/>
      </w:tabs>
      <w:ind w:left="1843" w:right="-58" w:hanging="1843"/>
      <w:rPr>
        <w:b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5208905</wp:posOffset>
          </wp:positionH>
          <wp:positionV relativeFrom="paragraph">
            <wp:posOffset>42545</wp:posOffset>
          </wp:positionV>
          <wp:extent cx="582295" cy="892810"/>
          <wp:effectExtent l="0" t="0" r="8255" b="2540"/>
          <wp:wrapNone/>
          <wp:docPr id="3" name="Picture 3" descr="logo CRS  HRN EN ISO 9001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RS  HRN EN ISO 9001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42545</wp:posOffset>
          </wp:positionV>
          <wp:extent cx="850900" cy="853440"/>
          <wp:effectExtent l="0" t="0" r="6350" b="3810"/>
          <wp:wrapTight wrapText="bothSides">
            <wp:wrapPolygon edited="0">
              <wp:start x="0" y="0"/>
              <wp:lineTo x="0" y="21214"/>
              <wp:lineTo x="21278" y="21214"/>
              <wp:lineTo x="2127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53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DE3">
      <w:tab/>
    </w:r>
    <w:r w:rsidR="00D30DE3" w:rsidRPr="00D30DE3">
      <w:rPr>
        <w:b/>
        <w:sz w:val="18"/>
        <w:szCs w:val="18"/>
      </w:rPr>
      <w:t>VELEUČILIŠTE U KARLOVCU</w:t>
    </w:r>
    <w:r w:rsidR="00D30DE3" w:rsidRPr="00D30DE3">
      <w:rPr>
        <w:b/>
        <w:sz w:val="18"/>
        <w:szCs w:val="18"/>
      </w:rPr>
      <w:br/>
      <w:t>KARLOVAC UNIVERSITY OF APPLIED SCIENCES</w:t>
    </w:r>
  </w:p>
  <w:p w:rsidR="00D30DE3" w:rsidRPr="00D30DE3" w:rsidRDefault="00D30DE3" w:rsidP="00D30DE3">
    <w:pPr>
      <w:pStyle w:val="Header"/>
      <w:tabs>
        <w:tab w:val="clear" w:pos="4703"/>
        <w:tab w:val="center" w:pos="4678"/>
        <w:tab w:val="right" w:pos="9356"/>
      </w:tabs>
      <w:ind w:left="1843" w:hanging="1843"/>
      <w:rPr>
        <w:sz w:val="18"/>
        <w:szCs w:val="18"/>
      </w:rPr>
    </w:pPr>
    <w:r w:rsidRPr="00D30DE3">
      <w:rPr>
        <w:sz w:val="18"/>
        <w:szCs w:val="18"/>
      </w:rPr>
      <w:tab/>
      <w:t xml:space="preserve">Trg </w:t>
    </w:r>
    <w:r w:rsidRPr="00D30DE3">
      <w:rPr>
        <w:sz w:val="18"/>
        <w:szCs w:val="18"/>
      </w:rPr>
      <w:t>J. J. Strossmayera 9</w:t>
    </w:r>
  </w:p>
  <w:p w:rsidR="00D30DE3" w:rsidRPr="00D30DE3" w:rsidRDefault="00D30DE3" w:rsidP="00D30DE3">
    <w:pPr>
      <w:pStyle w:val="Header"/>
      <w:tabs>
        <w:tab w:val="clear" w:pos="4703"/>
        <w:tab w:val="center" w:pos="4678"/>
        <w:tab w:val="right" w:pos="9356"/>
      </w:tabs>
      <w:ind w:left="1843" w:hanging="1843"/>
      <w:rPr>
        <w:sz w:val="18"/>
        <w:szCs w:val="18"/>
      </w:rPr>
    </w:pPr>
    <w:r w:rsidRPr="00D30DE3">
      <w:rPr>
        <w:sz w:val="18"/>
        <w:szCs w:val="18"/>
      </w:rPr>
      <w:tab/>
      <w:t>HR • 47000 Karlovac • Croatia</w:t>
    </w:r>
    <w:r w:rsidRPr="00D30DE3">
      <w:rPr>
        <w:sz w:val="18"/>
        <w:szCs w:val="18"/>
      </w:rPr>
      <w:br/>
      <w:t>tel.  +385 (0)47 843-500</w:t>
    </w:r>
    <w:r w:rsidRPr="00D30DE3">
      <w:rPr>
        <w:sz w:val="18"/>
        <w:szCs w:val="18"/>
      </w:rPr>
      <w:br/>
      <w:t>fax. +385 (0)47 843-503</w:t>
    </w:r>
    <w:r w:rsidRPr="00D30DE3">
      <w:rPr>
        <w:sz w:val="18"/>
        <w:szCs w:val="18"/>
      </w:rPr>
      <w:br/>
      <w:t xml:space="preserve">e-mail: </w:t>
    </w:r>
    <w:hyperlink r:id="rId3" w:history="1">
      <w:r w:rsidRPr="00D30DE3">
        <w:rPr>
          <w:rStyle w:val="Hyperlink"/>
          <w:sz w:val="18"/>
          <w:szCs w:val="18"/>
        </w:rPr>
        <w:t>dekanat@vuka.hr</w:t>
      </w:r>
    </w:hyperlink>
  </w:p>
  <w:p w:rsidR="00D30DE3" w:rsidRDefault="00D30DE3" w:rsidP="00D30DE3">
    <w:pPr>
      <w:pStyle w:val="Header"/>
      <w:tabs>
        <w:tab w:val="clear" w:pos="4703"/>
        <w:tab w:val="center" w:pos="4678"/>
        <w:tab w:val="right" w:pos="9356"/>
      </w:tabs>
      <w:ind w:left="1843" w:hanging="1843"/>
      <w:rPr>
        <w:sz w:val="20"/>
      </w:rPr>
    </w:pPr>
    <w:r>
      <w:rPr>
        <w:sz w:val="20"/>
      </w:rPr>
      <w:t>__________________________________________________________________________________________</w:t>
    </w:r>
  </w:p>
  <w:p w:rsidR="00733658" w:rsidRPr="00D30DE3" w:rsidRDefault="00733658" w:rsidP="00D30D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4463"/>
    <w:multiLevelType w:val="hybridMultilevel"/>
    <w:tmpl w:val="831677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A4E80"/>
    <w:multiLevelType w:val="hybridMultilevel"/>
    <w:tmpl w:val="70446E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31D9D"/>
    <w:multiLevelType w:val="hybridMultilevel"/>
    <w:tmpl w:val="871EE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480D12"/>
    <w:multiLevelType w:val="hybridMultilevel"/>
    <w:tmpl w:val="31945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0D"/>
    <w:rsid w:val="00007599"/>
    <w:rsid w:val="00031F75"/>
    <w:rsid w:val="0004740B"/>
    <w:rsid w:val="0007286E"/>
    <w:rsid w:val="00077449"/>
    <w:rsid w:val="000A33D8"/>
    <w:rsid w:val="000B3B00"/>
    <w:rsid w:val="000F5C4F"/>
    <w:rsid w:val="0011432E"/>
    <w:rsid w:val="00144161"/>
    <w:rsid w:val="0014597B"/>
    <w:rsid w:val="0019118E"/>
    <w:rsid w:val="001A0C7F"/>
    <w:rsid w:val="001A1961"/>
    <w:rsid w:val="001A3AE3"/>
    <w:rsid w:val="001C4A83"/>
    <w:rsid w:val="001D0DD6"/>
    <w:rsid w:val="001E3066"/>
    <w:rsid w:val="002B067E"/>
    <w:rsid w:val="002B53AB"/>
    <w:rsid w:val="002E5385"/>
    <w:rsid w:val="00340C06"/>
    <w:rsid w:val="0045651E"/>
    <w:rsid w:val="00492305"/>
    <w:rsid w:val="004A710F"/>
    <w:rsid w:val="004F673D"/>
    <w:rsid w:val="0052398C"/>
    <w:rsid w:val="00530DD3"/>
    <w:rsid w:val="005934C1"/>
    <w:rsid w:val="005C1926"/>
    <w:rsid w:val="005E5FEC"/>
    <w:rsid w:val="00613CD1"/>
    <w:rsid w:val="006244E3"/>
    <w:rsid w:val="006311BD"/>
    <w:rsid w:val="006348D0"/>
    <w:rsid w:val="006F4923"/>
    <w:rsid w:val="00705EAF"/>
    <w:rsid w:val="00707218"/>
    <w:rsid w:val="00733658"/>
    <w:rsid w:val="007E1C64"/>
    <w:rsid w:val="00872930"/>
    <w:rsid w:val="00891899"/>
    <w:rsid w:val="008B11E6"/>
    <w:rsid w:val="0091271A"/>
    <w:rsid w:val="00935092"/>
    <w:rsid w:val="00951A3E"/>
    <w:rsid w:val="009F0B0D"/>
    <w:rsid w:val="00AD57AB"/>
    <w:rsid w:val="00AE2B75"/>
    <w:rsid w:val="00BA13BD"/>
    <w:rsid w:val="00BC4D30"/>
    <w:rsid w:val="00BE3C5F"/>
    <w:rsid w:val="00C1059A"/>
    <w:rsid w:val="00C87986"/>
    <w:rsid w:val="00D04552"/>
    <w:rsid w:val="00D2036D"/>
    <w:rsid w:val="00D30DE3"/>
    <w:rsid w:val="00D33BE5"/>
    <w:rsid w:val="00D43816"/>
    <w:rsid w:val="00D76BF5"/>
    <w:rsid w:val="00D87C5C"/>
    <w:rsid w:val="00E11FAC"/>
    <w:rsid w:val="00E64126"/>
    <w:rsid w:val="00E75243"/>
    <w:rsid w:val="00EE171E"/>
    <w:rsid w:val="00EF71D4"/>
    <w:rsid w:val="00F53937"/>
    <w:rsid w:val="00F57F55"/>
    <w:rsid w:val="00FC27FF"/>
    <w:rsid w:val="00FD54E8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E2B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3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C192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C1926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5C1926"/>
  </w:style>
  <w:style w:type="character" w:styleId="Hyperlink">
    <w:name w:val="Hyperlink"/>
    <w:rsid w:val="00D30D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E2B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3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C192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C1926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5C1926"/>
  </w:style>
  <w:style w:type="character" w:styleId="Hyperlink">
    <w:name w:val="Hyperlink"/>
    <w:rsid w:val="00D30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kanat@vuka.h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6C76F3F8.dotm</Template>
  <TotalTime>1</TotalTime>
  <Pages>2</Pages>
  <Words>93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Trajno SRF</vt:lpstr>
    </vt:vector>
  </TitlesOfParts>
  <Company>RGNF</Company>
  <LinksUpToDate>false</LinksUpToDate>
  <CharactersWithSpaces>740</CharactersWithSpaces>
  <SharedDoc>false</SharedDoc>
  <HLinks>
    <vt:vector size="6" baseType="variant">
      <vt:variant>
        <vt:i4>3538963</vt:i4>
      </vt:variant>
      <vt:variant>
        <vt:i4>0</vt:i4>
      </vt:variant>
      <vt:variant>
        <vt:i4>0</vt:i4>
      </vt:variant>
      <vt:variant>
        <vt:i4>5</vt:i4>
      </vt:variant>
      <vt:variant>
        <vt:lpwstr>mailto:dekanat@vuka.hr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Trajno SRF</dc:title>
  <dc:creator>Juran Juranić</dc:creator>
  <cp:lastModifiedBy>Maja Mikšić</cp:lastModifiedBy>
  <cp:revision>3</cp:revision>
  <cp:lastPrinted>2014-01-27T09:25:00Z</cp:lastPrinted>
  <dcterms:created xsi:type="dcterms:W3CDTF">2018-04-04T11:58:00Z</dcterms:created>
  <dcterms:modified xsi:type="dcterms:W3CDTF">2018-04-04T11:59:00Z</dcterms:modified>
</cp:coreProperties>
</file>