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16" w:rsidRDefault="00DA5816" w:rsidP="00DA5816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DA5816" w:rsidRDefault="00DA5816" w:rsidP="00761C97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rPr>
          <w:rFonts w:ascii="Arial" w:hAnsi="Arial"/>
        </w:rPr>
      </w:pPr>
    </w:p>
    <w:p w:rsidR="004F6061" w:rsidRDefault="004F6061" w:rsidP="00DA5816">
      <w:pPr>
        <w:rPr>
          <w:i/>
        </w:rPr>
      </w:pPr>
      <w:r>
        <w:rPr>
          <w:i/>
        </w:rPr>
        <w:t>Klasa: 602-11/1</w:t>
      </w:r>
      <w:r w:rsidR="00E4627F">
        <w:rPr>
          <w:i/>
        </w:rPr>
        <w:t>8</w:t>
      </w:r>
      <w:r>
        <w:rPr>
          <w:i/>
        </w:rPr>
        <w:t>-02/_____</w:t>
      </w:r>
    </w:p>
    <w:p w:rsidR="00DA5816" w:rsidRDefault="00DA5816" w:rsidP="00DA5816">
      <w:pPr>
        <w:rPr>
          <w:i/>
        </w:rPr>
      </w:pPr>
      <w:proofErr w:type="spellStart"/>
      <w:r>
        <w:rPr>
          <w:i/>
        </w:rPr>
        <w:t>Ur.broj</w:t>
      </w:r>
      <w:proofErr w:type="spellEnd"/>
      <w:r>
        <w:rPr>
          <w:i/>
        </w:rPr>
        <w:t>:2133-61-04-1</w:t>
      </w:r>
      <w:r w:rsidR="00E4627F">
        <w:rPr>
          <w:i/>
        </w:rPr>
        <w:t>8</w:t>
      </w:r>
      <w:bookmarkStart w:id="0" w:name="_GoBack"/>
      <w:bookmarkEnd w:id="0"/>
      <w:r w:rsidR="004F6061">
        <w:rPr>
          <w:i/>
        </w:rPr>
        <w:t>-01</w:t>
      </w:r>
    </w:p>
    <w:p w:rsidR="00761C97" w:rsidRDefault="00761C97" w:rsidP="00DA5816">
      <w:pPr>
        <w:rPr>
          <w:i/>
        </w:rPr>
      </w:pPr>
      <w:r>
        <w:rPr>
          <w:i/>
        </w:rPr>
        <w:t>Karlovac, _________________</w:t>
      </w: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Pr="00DA5816" w:rsidRDefault="00DA5816" w:rsidP="00DA5816">
      <w:pPr>
        <w:jc w:val="right"/>
        <w:rPr>
          <w:b/>
          <w:i/>
        </w:rPr>
      </w:pPr>
      <w:r w:rsidRPr="00DA5816">
        <w:rPr>
          <w:b/>
          <w:i/>
        </w:rPr>
        <w:t>STUDENTSKOJ  REFERADI</w:t>
      </w: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jc w:val="center"/>
        <w:rPr>
          <w:b/>
          <w:i/>
        </w:rPr>
      </w:pPr>
      <w:r>
        <w:rPr>
          <w:b/>
          <w:i/>
        </w:rPr>
        <w:t>ZAHTJEV</w:t>
      </w:r>
    </w:p>
    <w:p w:rsidR="00DA5816" w:rsidRDefault="00DA5816" w:rsidP="00DA5816">
      <w:pPr>
        <w:jc w:val="center"/>
        <w:rPr>
          <w:b/>
          <w:i/>
        </w:rPr>
      </w:pPr>
      <w:r>
        <w:rPr>
          <w:b/>
          <w:i/>
        </w:rPr>
        <w:t>za ponovno izdavanje aktivacijskog koda</w:t>
      </w:r>
    </w:p>
    <w:p w:rsidR="00DA5816" w:rsidRDefault="00DA5816" w:rsidP="00DA5816">
      <w:pPr>
        <w:jc w:val="center"/>
        <w:rPr>
          <w:b/>
          <w:i/>
        </w:rPr>
      </w:pPr>
      <w:r>
        <w:rPr>
          <w:b/>
          <w:i/>
        </w:rPr>
        <w:t xml:space="preserve">za pristup </w:t>
      </w:r>
      <w:proofErr w:type="spellStart"/>
      <w:r>
        <w:rPr>
          <w:b/>
          <w:i/>
        </w:rPr>
        <w:t>studomatu</w:t>
      </w:r>
      <w:proofErr w:type="spellEnd"/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  <w:iCs/>
        </w:rPr>
      </w:pPr>
    </w:p>
    <w:p w:rsidR="00DA5816" w:rsidRDefault="00DA5816" w:rsidP="00265E62">
      <w:pPr>
        <w:ind w:firstLine="708"/>
        <w:rPr>
          <w:i/>
        </w:rPr>
      </w:pPr>
      <w:r>
        <w:rPr>
          <w:i/>
        </w:rPr>
        <w:t xml:space="preserve">Molim da mi se ponovno izda </w:t>
      </w:r>
      <w:r w:rsidR="00265E62">
        <w:rPr>
          <w:i/>
        </w:rPr>
        <w:t xml:space="preserve">aktivacijski kod za pristup </w:t>
      </w:r>
      <w:proofErr w:type="spellStart"/>
      <w:r w:rsidR="00265E62">
        <w:rPr>
          <w:i/>
        </w:rPr>
        <w:t>studomatu</w:t>
      </w:r>
      <w:proofErr w:type="spellEnd"/>
      <w:r w:rsidR="00265E62">
        <w:rPr>
          <w:i/>
        </w:rPr>
        <w:t>.</w:t>
      </w:r>
    </w:p>
    <w:p w:rsidR="00265E62" w:rsidRDefault="00265E62" w:rsidP="00265E62">
      <w:pPr>
        <w:ind w:firstLine="708"/>
        <w:rPr>
          <w:i/>
        </w:rPr>
      </w:pPr>
    </w:p>
    <w:p w:rsidR="00265E62" w:rsidRDefault="00265E62" w:rsidP="00265E62">
      <w:pPr>
        <w:ind w:firstLine="708"/>
        <w:rPr>
          <w:i/>
        </w:rPr>
      </w:pPr>
      <w:r>
        <w:rPr>
          <w:i/>
        </w:rPr>
        <w:t>Ime:</w:t>
      </w:r>
      <w:r>
        <w:rPr>
          <w:i/>
        </w:rPr>
        <w:tab/>
        <w:t>______________________________________</w:t>
      </w:r>
    </w:p>
    <w:p w:rsidR="00265E62" w:rsidRDefault="00265E62" w:rsidP="00265E62">
      <w:pPr>
        <w:ind w:firstLine="708"/>
        <w:rPr>
          <w:i/>
        </w:rPr>
      </w:pPr>
    </w:p>
    <w:p w:rsidR="00265E62" w:rsidRDefault="00265E62" w:rsidP="00265E62">
      <w:pPr>
        <w:ind w:firstLine="708"/>
        <w:rPr>
          <w:i/>
        </w:rPr>
      </w:pPr>
      <w:r>
        <w:rPr>
          <w:i/>
        </w:rPr>
        <w:t>Prezime:_____________________________________</w:t>
      </w:r>
    </w:p>
    <w:p w:rsidR="00265E62" w:rsidRDefault="00265E62" w:rsidP="00265E62">
      <w:pPr>
        <w:ind w:firstLine="708"/>
        <w:rPr>
          <w:i/>
        </w:rPr>
      </w:pPr>
    </w:p>
    <w:p w:rsidR="00265E62" w:rsidRDefault="00265E62" w:rsidP="00265E62">
      <w:pPr>
        <w:ind w:firstLine="708"/>
        <w:rPr>
          <w:i/>
        </w:rPr>
      </w:pPr>
      <w:r>
        <w:rPr>
          <w:i/>
        </w:rPr>
        <w:t>Studij : ______________________________________</w:t>
      </w:r>
    </w:p>
    <w:p w:rsidR="00265E62" w:rsidRDefault="00265E62" w:rsidP="00265E62">
      <w:pPr>
        <w:ind w:firstLine="708"/>
        <w:rPr>
          <w:i/>
        </w:rPr>
      </w:pPr>
    </w:p>
    <w:p w:rsidR="00265E62" w:rsidRDefault="00265E62" w:rsidP="00265E62">
      <w:pPr>
        <w:ind w:firstLine="708"/>
        <w:rPr>
          <w:i/>
        </w:rPr>
      </w:pPr>
      <w:proofErr w:type="spellStart"/>
      <w:r>
        <w:rPr>
          <w:i/>
        </w:rPr>
        <w:t>Mat.broj</w:t>
      </w:r>
      <w:proofErr w:type="spellEnd"/>
      <w:r>
        <w:rPr>
          <w:i/>
        </w:rPr>
        <w:t>: ____________________________________</w:t>
      </w:r>
    </w:p>
    <w:p w:rsidR="00265E62" w:rsidRDefault="00265E62" w:rsidP="00265E62">
      <w:pPr>
        <w:ind w:firstLine="708"/>
        <w:rPr>
          <w:i/>
        </w:rPr>
      </w:pPr>
    </w:p>
    <w:p w:rsidR="00265E62" w:rsidRDefault="00265E62" w:rsidP="00265E62">
      <w:pPr>
        <w:ind w:firstLine="708"/>
        <w:rPr>
          <w:i/>
        </w:rPr>
      </w:pPr>
    </w:p>
    <w:p w:rsidR="00265E62" w:rsidRDefault="00265E62" w:rsidP="00265E62">
      <w:pPr>
        <w:ind w:firstLine="708"/>
        <w:rPr>
          <w:i/>
        </w:rPr>
      </w:pPr>
      <w:r>
        <w:rPr>
          <w:i/>
        </w:rPr>
        <w:t>Zahtjev podnosim iz razloga što sam prvi aktivacijski kod izgubio-</w:t>
      </w:r>
      <w:proofErr w:type="spellStart"/>
      <w:r>
        <w:rPr>
          <w:i/>
        </w:rPr>
        <w:t>la</w:t>
      </w:r>
      <w:proofErr w:type="spellEnd"/>
      <w:r>
        <w:rPr>
          <w:i/>
        </w:rPr>
        <w:t>.</w:t>
      </w: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C825EB" w:rsidRDefault="00C825EB" w:rsidP="00DA5816">
      <w:pPr>
        <w:rPr>
          <w:i/>
        </w:rPr>
      </w:pPr>
      <w:r>
        <w:rPr>
          <w:i/>
        </w:rPr>
        <w:t>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</w:t>
      </w:r>
      <w:r w:rsidR="00761C97">
        <w:rPr>
          <w:i/>
        </w:rPr>
        <w:t>____</w:t>
      </w:r>
      <w:r>
        <w:rPr>
          <w:i/>
        </w:rPr>
        <w:t xml:space="preserve"> (ovjera Studentske referade)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 potpis  studenta - podnositelja )</w:t>
      </w: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sectPr w:rsidR="00DA58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52" w:rsidRDefault="00C92B52" w:rsidP="00236EEE">
      <w:r>
        <w:separator/>
      </w:r>
    </w:p>
  </w:endnote>
  <w:endnote w:type="continuationSeparator" w:id="0">
    <w:p w:rsidR="00C92B52" w:rsidRDefault="00C92B52" w:rsidP="0023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52" w:rsidRDefault="00C92B52" w:rsidP="00236EEE">
      <w:r>
        <w:separator/>
      </w:r>
    </w:p>
  </w:footnote>
  <w:footnote w:type="continuationSeparator" w:id="0">
    <w:p w:rsidR="00C92B52" w:rsidRDefault="00C92B52" w:rsidP="0023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EE" w:rsidRDefault="00E4627F" w:rsidP="00236EEE">
    <w:pPr>
      <w:pStyle w:val="Header"/>
      <w:tabs>
        <w:tab w:val="right" w:pos="9356"/>
      </w:tabs>
      <w:ind w:left="1843" w:right="-58" w:hanging="1843"/>
      <w:rPr>
        <w:b/>
        <w:sz w:val="26"/>
      </w:rPr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5213645</wp:posOffset>
          </wp:positionH>
          <wp:positionV relativeFrom="paragraph">
            <wp:posOffset>23362</wp:posOffset>
          </wp:positionV>
          <wp:extent cx="662305" cy="1016000"/>
          <wp:effectExtent l="0" t="0" r="4445" b="0"/>
          <wp:wrapNone/>
          <wp:docPr id="1" name="Picture 1" descr="logo CRS  HRN EN ISO 9001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RS  HRN EN ISO 9001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EEE">
      <w:rPr>
        <w:noProof/>
        <w:lang w:val="hr-HR" w:eastAsia="hr-HR"/>
      </w:rPr>
      <w:drawing>
        <wp:anchor distT="0" distB="0" distL="114935" distR="114935" simplePos="0" relativeHeight="251657216" behindDoc="0" locked="0" layoutInCell="1" allowOverlap="1" wp14:anchorId="64DF32B2" wp14:editId="61A8C628">
          <wp:simplePos x="0" y="0"/>
          <wp:positionH relativeFrom="column">
            <wp:posOffset>-114300</wp:posOffset>
          </wp:positionH>
          <wp:positionV relativeFrom="paragraph">
            <wp:posOffset>-37465</wp:posOffset>
          </wp:positionV>
          <wp:extent cx="1071880" cy="107442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0744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EEE">
      <w:rPr>
        <w:b/>
        <w:sz w:val="26"/>
      </w:rPr>
      <w:tab/>
      <w:t>VELEUČILIŠTE U KARLOVCU</w:t>
    </w:r>
  </w:p>
  <w:p w:rsidR="00236EEE" w:rsidRDefault="00236EEE" w:rsidP="00236EEE">
    <w:pPr>
      <w:pStyle w:val="Header"/>
      <w:tabs>
        <w:tab w:val="right" w:pos="9356"/>
      </w:tabs>
      <w:ind w:left="1843" w:right="-58" w:hanging="1843"/>
      <w:rPr>
        <w:sz w:val="22"/>
      </w:rPr>
    </w:pPr>
    <w:r>
      <w:rPr>
        <w:b/>
        <w:sz w:val="26"/>
      </w:rPr>
      <w:tab/>
    </w:r>
    <w:r>
      <w:t>KARLOVAC UNIVERSITY OF APPLIED SCIENCES</w:t>
    </w:r>
  </w:p>
  <w:p w:rsidR="00236EEE" w:rsidRDefault="00236EEE" w:rsidP="00236EEE">
    <w:pPr>
      <w:pStyle w:val="Header"/>
      <w:tabs>
        <w:tab w:val="center" w:pos="4678"/>
        <w:tab w:val="right" w:pos="9356"/>
      </w:tabs>
      <w:ind w:left="1843" w:hanging="1843"/>
    </w:pPr>
    <w:r>
      <w:tab/>
    </w:r>
    <w:proofErr w:type="spellStart"/>
    <w:r>
      <w:t>Trg</w:t>
    </w:r>
    <w:proofErr w:type="spellEnd"/>
    <w:r>
      <w:t xml:space="preserve"> J. J. </w:t>
    </w:r>
    <w:proofErr w:type="spellStart"/>
    <w:r>
      <w:t>Strossmayera</w:t>
    </w:r>
    <w:proofErr w:type="spellEnd"/>
    <w:r>
      <w:t xml:space="preserve"> 9</w:t>
    </w:r>
  </w:p>
  <w:p w:rsidR="00236EEE" w:rsidRDefault="00236EEE" w:rsidP="00236EEE">
    <w:pPr>
      <w:pStyle w:val="Header"/>
      <w:tabs>
        <w:tab w:val="center" w:pos="4678"/>
        <w:tab w:val="right" w:pos="9356"/>
      </w:tabs>
      <w:ind w:left="1843" w:hanging="1843"/>
    </w:pPr>
    <w:r>
      <w:tab/>
      <w:t>HR • 47000 Karlovac • Croatia</w:t>
    </w:r>
    <w:r>
      <w:br/>
      <w:t>tel.  +385 (0)47 843-510</w:t>
    </w:r>
    <w:r>
      <w:br/>
      <w:t>fax. +385 (0)47 843-579</w:t>
    </w:r>
    <w:r>
      <w:br/>
      <w:t xml:space="preserve">e-mail: </w:t>
    </w:r>
    <w:hyperlink r:id="rId3" w:history="1">
      <w:r>
        <w:rPr>
          <w:rStyle w:val="Hyperlink"/>
        </w:rPr>
        <w:t>referada@vuka.hr</w:t>
      </w:r>
    </w:hyperlink>
  </w:p>
  <w:p w:rsidR="00236EEE" w:rsidRDefault="00236E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D2"/>
    <w:rsid w:val="00236EEE"/>
    <w:rsid w:val="00265E62"/>
    <w:rsid w:val="002B15CF"/>
    <w:rsid w:val="004B370D"/>
    <w:rsid w:val="004F6061"/>
    <w:rsid w:val="007025D2"/>
    <w:rsid w:val="00761C97"/>
    <w:rsid w:val="008A0EA2"/>
    <w:rsid w:val="009605B4"/>
    <w:rsid w:val="009D1634"/>
    <w:rsid w:val="00C825EB"/>
    <w:rsid w:val="00C92B52"/>
    <w:rsid w:val="00DA5816"/>
    <w:rsid w:val="00E4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A5816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A58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DA5816"/>
    <w:rPr>
      <w:b/>
      <w:sz w:val="36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A5816"/>
    <w:rPr>
      <w:rFonts w:ascii="Times New Roman" w:eastAsia="Times New Roman" w:hAnsi="Times New Roman" w:cs="Times New Roman"/>
      <w:b/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rsid w:val="00236E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EE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semiHidden/>
    <w:unhideWhenUsed/>
    <w:rsid w:val="00236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A5816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A58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DA5816"/>
    <w:rPr>
      <w:b/>
      <w:sz w:val="36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A5816"/>
    <w:rPr>
      <w:rFonts w:ascii="Times New Roman" w:eastAsia="Times New Roman" w:hAnsi="Times New Roman" w:cs="Times New Roman"/>
      <w:b/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rsid w:val="00236E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EE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semiHidden/>
    <w:unhideWhenUsed/>
    <w:rsid w:val="00236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ferada@vuka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6C76F3F8.dotm</Template>
  <TotalTime>1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Sabljarić</dc:creator>
  <cp:lastModifiedBy>Maja Mikšić</cp:lastModifiedBy>
  <cp:revision>2</cp:revision>
  <cp:lastPrinted>2015-01-07T08:32:00Z</cp:lastPrinted>
  <dcterms:created xsi:type="dcterms:W3CDTF">2018-04-04T11:57:00Z</dcterms:created>
  <dcterms:modified xsi:type="dcterms:W3CDTF">2018-04-04T11:57:00Z</dcterms:modified>
</cp:coreProperties>
</file>